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6266" w14:textId="193FD104" w:rsidR="002F4AA4" w:rsidRPr="00BB0E0D" w:rsidRDefault="002F4AA4" w:rsidP="002A6430">
      <w:pPr>
        <w:pStyle w:val="Heading1"/>
      </w:pPr>
      <w:bookmarkStart w:id="0" w:name="_GoBack"/>
      <w:bookmarkEnd w:id="0"/>
    </w:p>
    <w:p w14:paraId="66DB8A75" w14:textId="62F186D5" w:rsidR="002F4AA4" w:rsidRPr="00BB0E0D" w:rsidRDefault="002F4AA4" w:rsidP="00843069">
      <w:pPr>
        <w:rPr>
          <w:rFonts w:ascii="Arial" w:hAnsi="Arial" w:cs="Arial"/>
          <w:sz w:val="22"/>
          <w:szCs w:val="22"/>
        </w:rPr>
      </w:pPr>
      <w:r w:rsidRPr="00BB0E0D">
        <w:rPr>
          <w:rFonts w:ascii="Arial" w:hAnsi="Arial" w:cs="Arial"/>
          <w:b/>
          <w:noProof/>
          <w:sz w:val="22"/>
          <w:szCs w:val="22"/>
          <w:lang w:val="en-GB" w:eastAsia="en-GB"/>
        </w:rPr>
        <w:drawing>
          <wp:inline distT="0" distB="0" distL="0" distR="0" wp14:anchorId="66CE7D1B" wp14:editId="66DC4F3F">
            <wp:extent cx="5928899" cy="1394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AS NHS Right Ha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86354" cy="1407626"/>
                    </a:xfrm>
                    <a:prstGeom prst="rect">
                      <a:avLst/>
                    </a:prstGeom>
                  </pic:spPr>
                </pic:pic>
              </a:graphicData>
            </a:graphic>
          </wp:inline>
        </w:drawing>
      </w:r>
    </w:p>
    <w:p w14:paraId="12E0655D" w14:textId="096DA17A" w:rsidR="002F4AA4" w:rsidRPr="00BB0E0D" w:rsidRDefault="002F4AA4" w:rsidP="00843069">
      <w:pPr>
        <w:rPr>
          <w:rFonts w:ascii="Arial" w:hAnsi="Arial" w:cs="Arial"/>
          <w:sz w:val="22"/>
          <w:szCs w:val="22"/>
        </w:rPr>
      </w:pPr>
    </w:p>
    <w:tbl>
      <w:tblPr>
        <w:tblW w:w="10241" w:type="dxa"/>
        <w:tblInd w:w="-34" w:type="dxa"/>
        <w:tblLayout w:type="fixed"/>
        <w:tblLook w:val="0000" w:firstRow="0" w:lastRow="0" w:firstColumn="0" w:lastColumn="0" w:noHBand="0" w:noVBand="0"/>
      </w:tblPr>
      <w:tblGrid>
        <w:gridCol w:w="285"/>
        <w:gridCol w:w="3435"/>
        <w:gridCol w:w="709"/>
        <w:gridCol w:w="5812"/>
      </w:tblGrid>
      <w:tr w:rsidR="00286422" w:rsidRPr="00BB0E0D" w14:paraId="4BF6CD53" w14:textId="77777777" w:rsidTr="001755B7">
        <w:trPr>
          <w:trHeight w:val="606"/>
        </w:trPr>
        <w:tc>
          <w:tcPr>
            <w:tcW w:w="10241" w:type="dxa"/>
            <w:gridSpan w:val="4"/>
            <w:tcBorders>
              <w:top w:val="single" w:sz="4" w:space="0" w:color="auto"/>
              <w:left w:val="nil"/>
              <w:bottom w:val="single" w:sz="4" w:space="0" w:color="auto"/>
              <w:right w:val="nil"/>
            </w:tcBorders>
          </w:tcPr>
          <w:p w14:paraId="0B7B84DB" w14:textId="77777777" w:rsidR="00C041FE" w:rsidRPr="00BB0E0D" w:rsidRDefault="00286422" w:rsidP="00843069">
            <w:pPr>
              <w:jc w:val="center"/>
              <w:rPr>
                <w:rFonts w:ascii="Arial" w:eastAsia="Times New Roman" w:hAnsi="Arial" w:cs="Arial"/>
                <w:sz w:val="22"/>
                <w:szCs w:val="22"/>
                <w:lang w:eastAsia="en-US"/>
              </w:rPr>
            </w:pPr>
            <w:r w:rsidRPr="00BB0E0D">
              <w:rPr>
                <w:rFonts w:ascii="Arial" w:eastAsia="Times New Roman" w:hAnsi="Arial" w:cs="Arial"/>
                <w:sz w:val="22"/>
                <w:szCs w:val="22"/>
                <w:lang w:eastAsia="en-US"/>
              </w:rPr>
              <w:t xml:space="preserve">Minutes of the </w:t>
            </w:r>
            <w:r w:rsidR="006156D3" w:rsidRPr="00BB0E0D">
              <w:rPr>
                <w:rFonts w:ascii="Arial" w:eastAsia="Times New Roman" w:hAnsi="Arial" w:cs="Arial"/>
                <w:sz w:val="22"/>
                <w:szCs w:val="22"/>
                <w:lang w:eastAsia="en-US"/>
              </w:rPr>
              <w:t>M</w:t>
            </w:r>
            <w:r w:rsidRPr="00BB0E0D">
              <w:rPr>
                <w:rFonts w:ascii="Arial" w:eastAsia="Times New Roman" w:hAnsi="Arial" w:cs="Arial"/>
                <w:sz w:val="22"/>
                <w:szCs w:val="22"/>
                <w:lang w:eastAsia="en-US"/>
              </w:rPr>
              <w:t xml:space="preserve">eeting of the </w:t>
            </w:r>
            <w:r w:rsidR="00330AB9" w:rsidRPr="00BB0E0D">
              <w:rPr>
                <w:rFonts w:ascii="Arial" w:eastAsia="Times New Roman" w:hAnsi="Arial" w:cs="Arial"/>
                <w:sz w:val="22"/>
                <w:szCs w:val="22"/>
                <w:lang w:eastAsia="en-US"/>
              </w:rPr>
              <w:t>Regional Partnership Forum (RPF)</w:t>
            </w:r>
            <w:r w:rsidRPr="00BB0E0D">
              <w:rPr>
                <w:rFonts w:ascii="Arial" w:eastAsia="Times New Roman" w:hAnsi="Arial" w:cs="Arial"/>
                <w:sz w:val="22"/>
                <w:szCs w:val="22"/>
                <w:lang w:eastAsia="en-US"/>
              </w:rPr>
              <w:t xml:space="preserve"> held on </w:t>
            </w:r>
          </w:p>
          <w:p w14:paraId="4BF6CD52" w14:textId="2AACE78F" w:rsidR="00286422" w:rsidRPr="00BB0E0D" w:rsidRDefault="00F168DA" w:rsidP="00843069">
            <w:pPr>
              <w:jc w:val="center"/>
              <w:rPr>
                <w:rFonts w:ascii="Arial" w:eastAsia="Times New Roman" w:hAnsi="Arial" w:cs="Arial"/>
                <w:sz w:val="22"/>
                <w:szCs w:val="22"/>
                <w:lang w:eastAsia="en-US"/>
              </w:rPr>
            </w:pPr>
            <w:r w:rsidRPr="00BB0E0D">
              <w:rPr>
                <w:rFonts w:ascii="Arial" w:eastAsia="Times New Roman" w:hAnsi="Arial" w:cs="Arial"/>
                <w:sz w:val="22"/>
                <w:szCs w:val="22"/>
                <w:lang w:eastAsia="en-US"/>
              </w:rPr>
              <w:t>Wednesday</w:t>
            </w:r>
            <w:r w:rsidR="007D244B">
              <w:rPr>
                <w:rFonts w:ascii="Arial" w:eastAsia="Times New Roman" w:hAnsi="Arial" w:cs="Arial"/>
                <w:sz w:val="22"/>
                <w:szCs w:val="22"/>
                <w:lang w:eastAsia="en-US"/>
              </w:rPr>
              <w:t xml:space="preserve"> 16</w:t>
            </w:r>
            <w:r w:rsidR="007D244B" w:rsidRPr="007D244B">
              <w:rPr>
                <w:rFonts w:ascii="Arial" w:eastAsia="Times New Roman" w:hAnsi="Arial" w:cs="Arial"/>
                <w:sz w:val="22"/>
                <w:szCs w:val="22"/>
                <w:vertAlign w:val="superscript"/>
                <w:lang w:eastAsia="en-US"/>
              </w:rPr>
              <w:t>th</w:t>
            </w:r>
            <w:r w:rsidR="007D244B">
              <w:rPr>
                <w:rFonts w:ascii="Arial" w:eastAsia="Times New Roman" w:hAnsi="Arial" w:cs="Arial"/>
                <w:sz w:val="22"/>
                <w:szCs w:val="22"/>
                <w:lang w:eastAsia="en-US"/>
              </w:rPr>
              <w:t xml:space="preserve"> January 2019</w:t>
            </w:r>
            <w:r w:rsidR="00D97D0F" w:rsidRPr="00BB0E0D">
              <w:rPr>
                <w:rFonts w:ascii="Arial" w:eastAsia="Times New Roman" w:hAnsi="Arial" w:cs="Arial"/>
                <w:sz w:val="22"/>
                <w:szCs w:val="22"/>
                <w:lang w:eastAsia="en-US"/>
              </w:rPr>
              <w:t xml:space="preserve"> </w:t>
            </w:r>
            <w:r w:rsidR="00C041FE" w:rsidRPr="00BB0E0D">
              <w:rPr>
                <w:rFonts w:ascii="Arial" w:eastAsia="Times New Roman" w:hAnsi="Arial" w:cs="Arial"/>
                <w:sz w:val="22"/>
                <w:szCs w:val="22"/>
                <w:lang w:eastAsia="en-US"/>
              </w:rPr>
              <w:t xml:space="preserve">at </w:t>
            </w:r>
            <w:r w:rsidR="007D244B">
              <w:rPr>
                <w:rFonts w:ascii="Arial" w:eastAsia="Times New Roman" w:hAnsi="Arial" w:cs="Arial"/>
                <w:sz w:val="22"/>
                <w:szCs w:val="22"/>
                <w:lang w:eastAsia="en-US"/>
              </w:rPr>
              <w:t>The Academy</w:t>
            </w:r>
          </w:p>
        </w:tc>
      </w:tr>
      <w:tr w:rsidR="00286422" w:rsidRPr="00BB0E0D" w14:paraId="4BF6CD5C" w14:textId="77777777" w:rsidTr="006459FB">
        <w:trPr>
          <w:trHeight w:val="276"/>
        </w:trPr>
        <w:tc>
          <w:tcPr>
            <w:tcW w:w="285" w:type="dxa"/>
            <w:tcBorders>
              <w:top w:val="single" w:sz="4" w:space="0" w:color="auto"/>
              <w:left w:val="nil"/>
              <w:right w:val="nil"/>
            </w:tcBorders>
          </w:tcPr>
          <w:p w14:paraId="4BF6CD54" w14:textId="77777777" w:rsidR="00286422" w:rsidRPr="00BB0E0D" w:rsidRDefault="00286422" w:rsidP="00843069">
            <w:pPr>
              <w:widowControl w:val="0"/>
              <w:autoSpaceDE w:val="0"/>
              <w:autoSpaceDN w:val="0"/>
              <w:adjustRightInd w:val="0"/>
              <w:jc w:val="both"/>
              <w:rPr>
                <w:rFonts w:ascii="Arial" w:eastAsia="Times New Roman" w:hAnsi="Arial" w:cs="Arial"/>
                <w:b/>
                <w:bCs/>
                <w:sz w:val="22"/>
                <w:szCs w:val="22"/>
                <w:lang w:eastAsia="en-US"/>
              </w:rPr>
            </w:pPr>
          </w:p>
          <w:p w14:paraId="4BF6CD55" w14:textId="77777777" w:rsidR="00286422" w:rsidRPr="00BB0E0D" w:rsidRDefault="00286422"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top w:val="single" w:sz="4" w:space="0" w:color="auto"/>
              <w:left w:val="nil"/>
              <w:right w:val="nil"/>
            </w:tcBorders>
          </w:tcPr>
          <w:p w14:paraId="4BF6CD56" w14:textId="77777777" w:rsidR="00286422" w:rsidRPr="00BB0E0D" w:rsidRDefault="00286422" w:rsidP="00843069">
            <w:pPr>
              <w:widowControl w:val="0"/>
              <w:autoSpaceDE w:val="0"/>
              <w:autoSpaceDN w:val="0"/>
              <w:adjustRightInd w:val="0"/>
              <w:rPr>
                <w:rFonts w:ascii="Arial" w:eastAsia="Times New Roman" w:hAnsi="Arial" w:cs="Arial"/>
                <w:sz w:val="22"/>
                <w:szCs w:val="22"/>
                <w:lang w:eastAsia="en-US"/>
              </w:rPr>
            </w:pPr>
          </w:p>
          <w:p w14:paraId="4BF6CD57" w14:textId="4FD64261" w:rsidR="00286422" w:rsidRPr="00BB0E0D" w:rsidRDefault="00FE193B"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b/>
                <w:bCs/>
                <w:sz w:val="22"/>
                <w:szCs w:val="22"/>
                <w:lang w:eastAsia="en-US"/>
              </w:rPr>
              <w:t>Members:</w:t>
            </w:r>
          </w:p>
        </w:tc>
        <w:tc>
          <w:tcPr>
            <w:tcW w:w="709" w:type="dxa"/>
            <w:tcBorders>
              <w:top w:val="single" w:sz="4" w:space="0" w:color="auto"/>
              <w:left w:val="nil"/>
              <w:right w:val="nil"/>
            </w:tcBorders>
          </w:tcPr>
          <w:p w14:paraId="4BF6CD58" w14:textId="77777777" w:rsidR="00286422" w:rsidRPr="00BB0E0D" w:rsidRDefault="00286422" w:rsidP="00843069">
            <w:pPr>
              <w:widowControl w:val="0"/>
              <w:autoSpaceDE w:val="0"/>
              <w:autoSpaceDN w:val="0"/>
              <w:adjustRightInd w:val="0"/>
              <w:jc w:val="both"/>
              <w:rPr>
                <w:rFonts w:ascii="Arial" w:eastAsia="Times New Roman" w:hAnsi="Arial" w:cs="Arial"/>
                <w:sz w:val="22"/>
                <w:szCs w:val="22"/>
                <w:lang w:eastAsia="en-US"/>
              </w:rPr>
            </w:pPr>
          </w:p>
          <w:p w14:paraId="4BF6CD59" w14:textId="77777777" w:rsidR="00286422" w:rsidRPr="00BB0E0D" w:rsidRDefault="00286422" w:rsidP="00843069">
            <w:pPr>
              <w:widowControl w:val="0"/>
              <w:autoSpaceDE w:val="0"/>
              <w:autoSpaceDN w:val="0"/>
              <w:adjustRightInd w:val="0"/>
              <w:jc w:val="both"/>
              <w:rPr>
                <w:rFonts w:ascii="Arial" w:eastAsia="Times New Roman" w:hAnsi="Arial" w:cs="Arial"/>
                <w:sz w:val="22"/>
                <w:szCs w:val="22"/>
                <w:lang w:eastAsia="en-US"/>
              </w:rPr>
            </w:pPr>
          </w:p>
        </w:tc>
        <w:tc>
          <w:tcPr>
            <w:tcW w:w="5812" w:type="dxa"/>
            <w:tcBorders>
              <w:top w:val="single" w:sz="4" w:space="0" w:color="auto"/>
              <w:left w:val="nil"/>
              <w:right w:val="nil"/>
            </w:tcBorders>
          </w:tcPr>
          <w:p w14:paraId="4BF6CD5A" w14:textId="77777777" w:rsidR="00286422" w:rsidRPr="00BB0E0D" w:rsidRDefault="00F76383" w:rsidP="00843069">
            <w:pPr>
              <w:widowControl w:val="0"/>
              <w:tabs>
                <w:tab w:val="left" w:pos="5280"/>
              </w:tabs>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ab/>
            </w:r>
          </w:p>
          <w:p w14:paraId="4BF6CD5B" w14:textId="77777777" w:rsidR="00286422" w:rsidRPr="00BB0E0D" w:rsidRDefault="00286422" w:rsidP="00843069">
            <w:pPr>
              <w:widowControl w:val="0"/>
              <w:autoSpaceDE w:val="0"/>
              <w:autoSpaceDN w:val="0"/>
              <w:adjustRightInd w:val="0"/>
              <w:jc w:val="both"/>
              <w:rPr>
                <w:rFonts w:ascii="Arial" w:eastAsia="Times New Roman" w:hAnsi="Arial" w:cs="Arial"/>
                <w:sz w:val="22"/>
                <w:szCs w:val="22"/>
                <w:lang w:eastAsia="en-US"/>
              </w:rPr>
            </w:pPr>
          </w:p>
        </w:tc>
      </w:tr>
      <w:tr w:rsidR="0065626C" w:rsidRPr="00BB0E0D" w14:paraId="4BF6CD61" w14:textId="77777777" w:rsidTr="006459FB">
        <w:trPr>
          <w:trHeight w:val="276"/>
        </w:trPr>
        <w:tc>
          <w:tcPr>
            <w:tcW w:w="285" w:type="dxa"/>
            <w:tcBorders>
              <w:left w:val="nil"/>
              <w:right w:val="nil"/>
            </w:tcBorders>
          </w:tcPr>
          <w:p w14:paraId="4BF6CD5D" w14:textId="77777777" w:rsidR="0065626C" w:rsidRPr="00BB0E0D" w:rsidRDefault="0065626C"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4BF6CD5E" w14:textId="4BC978B8" w:rsidR="0065626C" w:rsidRPr="00BB0E0D" w:rsidRDefault="00BC1F86"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Nathan Hudson (Chair)</w:t>
            </w:r>
          </w:p>
        </w:tc>
        <w:tc>
          <w:tcPr>
            <w:tcW w:w="709" w:type="dxa"/>
            <w:tcBorders>
              <w:left w:val="nil"/>
              <w:right w:val="nil"/>
            </w:tcBorders>
          </w:tcPr>
          <w:p w14:paraId="4BF6CD5F" w14:textId="31F80883" w:rsidR="0065626C" w:rsidRPr="00BB0E0D" w:rsidRDefault="00BC1F86"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NH</w:t>
            </w:r>
          </w:p>
        </w:tc>
        <w:tc>
          <w:tcPr>
            <w:tcW w:w="5812" w:type="dxa"/>
            <w:tcBorders>
              <w:left w:val="nil"/>
              <w:right w:val="nil"/>
            </w:tcBorders>
          </w:tcPr>
          <w:p w14:paraId="4BF6CD60" w14:textId="1EE72D6F" w:rsidR="0065626C" w:rsidRPr="00BB0E0D" w:rsidRDefault="00D618FE"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 xml:space="preserve">Stuart Gardner </w:t>
            </w:r>
            <w:r w:rsidR="00122B18" w:rsidRPr="00BB0E0D">
              <w:rPr>
                <w:rFonts w:ascii="Arial" w:eastAsia="Times New Roman" w:hAnsi="Arial" w:cs="Arial"/>
                <w:sz w:val="22"/>
                <w:szCs w:val="22"/>
                <w:lang w:eastAsia="en-US"/>
              </w:rPr>
              <w:t>–</w:t>
            </w:r>
            <w:r w:rsidRPr="00BB0E0D">
              <w:rPr>
                <w:rFonts w:ascii="Arial" w:eastAsia="Times New Roman" w:hAnsi="Arial" w:cs="Arial"/>
                <w:sz w:val="22"/>
                <w:szCs w:val="22"/>
                <w:lang w:eastAsia="en-US"/>
              </w:rPr>
              <w:t xml:space="preserve"> UNISON</w:t>
            </w:r>
          </w:p>
        </w:tc>
      </w:tr>
      <w:tr w:rsidR="0020235F" w:rsidRPr="00BB0E0D" w14:paraId="4BF6CD69" w14:textId="77777777" w:rsidTr="006459FB">
        <w:trPr>
          <w:trHeight w:val="276"/>
        </w:trPr>
        <w:tc>
          <w:tcPr>
            <w:tcW w:w="285" w:type="dxa"/>
            <w:tcBorders>
              <w:left w:val="nil"/>
              <w:right w:val="nil"/>
            </w:tcBorders>
          </w:tcPr>
          <w:p w14:paraId="4BF6CD62" w14:textId="77777777" w:rsidR="0020235F" w:rsidRPr="00BB0E0D" w:rsidRDefault="0020235F"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4BF6CD64" w14:textId="276778F7" w:rsidR="002271BC" w:rsidRPr="00BB0E0D" w:rsidRDefault="00EC4242"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Kim Nurse</w:t>
            </w:r>
          </w:p>
        </w:tc>
        <w:tc>
          <w:tcPr>
            <w:tcW w:w="709" w:type="dxa"/>
            <w:tcBorders>
              <w:left w:val="nil"/>
              <w:right w:val="nil"/>
            </w:tcBorders>
          </w:tcPr>
          <w:p w14:paraId="4BF6CD66" w14:textId="479867EF" w:rsidR="002271BC" w:rsidRPr="00BB0E0D" w:rsidRDefault="00EC4242"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KN</w:t>
            </w:r>
          </w:p>
        </w:tc>
        <w:tc>
          <w:tcPr>
            <w:tcW w:w="5812" w:type="dxa"/>
            <w:tcBorders>
              <w:left w:val="nil"/>
              <w:right w:val="nil"/>
            </w:tcBorders>
          </w:tcPr>
          <w:p w14:paraId="4BF6CD68" w14:textId="681170CE" w:rsidR="002271BC" w:rsidRPr="00BB0E0D" w:rsidRDefault="00D618FE"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 xml:space="preserve">Peter Green </w:t>
            </w:r>
            <w:r w:rsidR="00122B18" w:rsidRPr="00BB0E0D">
              <w:rPr>
                <w:rFonts w:ascii="Arial" w:eastAsia="Times New Roman" w:hAnsi="Arial" w:cs="Arial"/>
                <w:sz w:val="22"/>
                <w:szCs w:val="22"/>
                <w:lang w:eastAsia="en-US"/>
              </w:rPr>
              <w:t>–</w:t>
            </w:r>
            <w:r w:rsidRPr="00BB0E0D">
              <w:rPr>
                <w:rFonts w:ascii="Arial" w:eastAsia="Times New Roman" w:hAnsi="Arial" w:cs="Arial"/>
                <w:sz w:val="22"/>
                <w:szCs w:val="22"/>
                <w:lang w:eastAsia="en-US"/>
              </w:rPr>
              <w:t xml:space="preserve"> UNISON</w:t>
            </w:r>
          </w:p>
        </w:tc>
      </w:tr>
      <w:tr w:rsidR="00DC0F70" w:rsidRPr="00BB0E0D" w14:paraId="4BF6CD6E" w14:textId="77777777" w:rsidTr="006459FB">
        <w:trPr>
          <w:trHeight w:val="276"/>
        </w:trPr>
        <w:tc>
          <w:tcPr>
            <w:tcW w:w="285" w:type="dxa"/>
            <w:tcBorders>
              <w:left w:val="nil"/>
              <w:right w:val="nil"/>
            </w:tcBorders>
          </w:tcPr>
          <w:p w14:paraId="4BF6CD6A" w14:textId="77777777" w:rsidR="00DC0F70" w:rsidRPr="00BB0E0D" w:rsidRDefault="00DC0F70"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4BF6CD6B" w14:textId="3CD80B40" w:rsidR="00E7706C" w:rsidRPr="00BB0E0D" w:rsidRDefault="00EC4242"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Diane Scott</w:t>
            </w:r>
          </w:p>
        </w:tc>
        <w:tc>
          <w:tcPr>
            <w:tcW w:w="709" w:type="dxa"/>
            <w:tcBorders>
              <w:left w:val="nil"/>
              <w:right w:val="nil"/>
            </w:tcBorders>
          </w:tcPr>
          <w:p w14:paraId="4BF6CD6C" w14:textId="47345E68" w:rsidR="00E7706C" w:rsidRPr="00BB0E0D" w:rsidRDefault="00EC4242"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DJS</w:t>
            </w:r>
          </w:p>
        </w:tc>
        <w:tc>
          <w:tcPr>
            <w:tcW w:w="5812" w:type="dxa"/>
            <w:tcBorders>
              <w:left w:val="nil"/>
              <w:right w:val="nil"/>
            </w:tcBorders>
          </w:tcPr>
          <w:p w14:paraId="4BF6CD6D" w14:textId="6D89BD5C" w:rsidR="00E7706C" w:rsidRPr="00BB0E0D" w:rsidRDefault="00D618FE"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Reena Farrington - UNISON</w:t>
            </w:r>
          </w:p>
        </w:tc>
      </w:tr>
      <w:tr w:rsidR="00D618FE" w:rsidRPr="00BB0E0D" w14:paraId="1CA9F968" w14:textId="77777777" w:rsidTr="006459FB">
        <w:trPr>
          <w:trHeight w:val="276"/>
        </w:trPr>
        <w:tc>
          <w:tcPr>
            <w:tcW w:w="285" w:type="dxa"/>
            <w:tcBorders>
              <w:left w:val="nil"/>
              <w:right w:val="nil"/>
            </w:tcBorders>
          </w:tcPr>
          <w:p w14:paraId="2774359E" w14:textId="77777777" w:rsidR="00D618FE" w:rsidRPr="00BB0E0D" w:rsidRDefault="00D618FE"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3039C2EC" w14:textId="3FD1BF3B" w:rsidR="00D618FE"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Linda Millinchamp</w:t>
            </w:r>
          </w:p>
        </w:tc>
        <w:tc>
          <w:tcPr>
            <w:tcW w:w="709" w:type="dxa"/>
            <w:tcBorders>
              <w:left w:val="nil"/>
              <w:right w:val="nil"/>
            </w:tcBorders>
          </w:tcPr>
          <w:p w14:paraId="32F79567" w14:textId="6CA219F7" w:rsidR="00D618FE"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LM</w:t>
            </w:r>
          </w:p>
        </w:tc>
        <w:tc>
          <w:tcPr>
            <w:tcW w:w="5812" w:type="dxa"/>
            <w:tcBorders>
              <w:left w:val="nil"/>
              <w:right w:val="nil"/>
            </w:tcBorders>
          </w:tcPr>
          <w:p w14:paraId="5F2B56B3" w14:textId="6D3D7F48" w:rsidR="00D618FE" w:rsidRPr="00BB0E0D" w:rsidRDefault="00EA2182"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Corrie Martin</w:t>
            </w:r>
            <w:r w:rsidR="00D618FE" w:rsidRPr="00BB0E0D">
              <w:rPr>
                <w:rFonts w:ascii="Arial" w:eastAsia="Times New Roman" w:hAnsi="Arial" w:cs="Arial"/>
                <w:sz w:val="22"/>
                <w:szCs w:val="22"/>
                <w:lang w:eastAsia="en-US"/>
              </w:rPr>
              <w:t xml:space="preserve"> </w:t>
            </w:r>
            <w:r w:rsidR="00122B18" w:rsidRPr="00BB0E0D">
              <w:rPr>
                <w:rFonts w:ascii="Arial" w:eastAsia="Times New Roman" w:hAnsi="Arial" w:cs="Arial"/>
                <w:sz w:val="22"/>
                <w:szCs w:val="22"/>
                <w:lang w:eastAsia="en-US"/>
              </w:rPr>
              <w:t>–</w:t>
            </w:r>
            <w:r w:rsidR="00D618FE" w:rsidRPr="00BB0E0D">
              <w:rPr>
                <w:rFonts w:ascii="Arial" w:eastAsia="Times New Roman" w:hAnsi="Arial" w:cs="Arial"/>
                <w:sz w:val="22"/>
                <w:szCs w:val="22"/>
                <w:lang w:eastAsia="en-US"/>
              </w:rPr>
              <w:t xml:space="preserve"> UNISON</w:t>
            </w:r>
          </w:p>
        </w:tc>
      </w:tr>
      <w:tr w:rsidR="00485D4C" w:rsidRPr="00BB0E0D" w14:paraId="4BF6CD73" w14:textId="77777777" w:rsidTr="006459FB">
        <w:trPr>
          <w:trHeight w:val="276"/>
        </w:trPr>
        <w:tc>
          <w:tcPr>
            <w:tcW w:w="285" w:type="dxa"/>
            <w:tcBorders>
              <w:left w:val="nil"/>
              <w:right w:val="nil"/>
            </w:tcBorders>
          </w:tcPr>
          <w:p w14:paraId="4BF6CD6F" w14:textId="77777777" w:rsidR="00485D4C" w:rsidRPr="00BB0E0D" w:rsidRDefault="00485D4C"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4BF6CD70" w14:textId="62D554EC" w:rsidR="00485D4C" w:rsidRPr="00BB0E0D" w:rsidRDefault="00FF1517"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Alison Walker</w:t>
            </w:r>
          </w:p>
        </w:tc>
        <w:tc>
          <w:tcPr>
            <w:tcW w:w="709" w:type="dxa"/>
            <w:tcBorders>
              <w:left w:val="nil"/>
              <w:right w:val="nil"/>
            </w:tcBorders>
          </w:tcPr>
          <w:p w14:paraId="4BF6CD71" w14:textId="2D27C89D" w:rsidR="00485D4C"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A</w:t>
            </w:r>
            <w:r w:rsidR="00FF1517" w:rsidRPr="00BB0E0D">
              <w:rPr>
                <w:rFonts w:ascii="Arial" w:eastAsia="Times New Roman" w:hAnsi="Arial" w:cs="Arial"/>
                <w:sz w:val="22"/>
                <w:szCs w:val="22"/>
                <w:lang w:eastAsia="en-US"/>
              </w:rPr>
              <w:t>W</w:t>
            </w:r>
          </w:p>
        </w:tc>
        <w:tc>
          <w:tcPr>
            <w:tcW w:w="5812" w:type="dxa"/>
            <w:tcBorders>
              <w:left w:val="nil"/>
              <w:right w:val="nil"/>
            </w:tcBorders>
          </w:tcPr>
          <w:p w14:paraId="4BF6CD72" w14:textId="3581B4B9" w:rsidR="00485D4C" w:rsidRPr="00BB0E0D" w:rsidRDefault="00D618FE"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 xml:space="preserve">Tracy Jones </w:t>
            </w:r>
            <w:r w:rsidR="00D97D0F" w:rsidRPr="00BB0E0D">
              <w:rPr>
                <w:rFonts w:ascii="Arial" w:eastAsia="Times New Roman" w:hAnsi="Arial" w:cs="Arial"/>
                <w:sz w:val="22"/>
                <w:szCs w:val="22"/>
                <w:lang w:eastAsia="en-US"/>
              </w:rPr>
              <w:t>–</w:t>
            </w:r>
            <w:r w:rsidRPr="00BB0E0D">
              <w:rPr>
                <w:rFonts w:ascii="Arial" w:eastAsia="Times New Roman" w:hAnsi="Arial" w:cs="Arial"/>
                <w:sz w:val="22"/>
                <w:szCs w:val="22"/>
                <w:lang w:eastAsia="en-US"/>
              </w:rPr>
              <w:t xml:space="preserve"> UNISON</w:t>
            </w:r>
          </w:p>
        </w:tc>
      </w:tr>
      <w:tr w:rsidR="00485D4C" w:rsidRPr="00BB0E0D" w14:paraId="4BF6CD7E" w14:textId="77777777" w:rsidTr="006459FB">
        <w:trPr>
          <w:trHeight w:val="276"/>
        </w:trPr>
        <w:tc>
          <w:tcPr>
            <w:tcW w:w="285" w:type="dxa"/>
            <w:tcBorders>
              <w:left w:val="nil"/>
              <w:right w:val="nil"/>
            </w:tcBorders>
          </w:tcPr>
          <w:p w14:paraId="4BF6CD74" w14:textId="77777777" w:rsidR="00485D4C" w:rsidRPr="00BB0E0D" w:rsidRDefault="00485D4C"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4BF6CD77" w14:textId="08D49F1C" w:rsidR="00C3348B"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Murray MacGregor</w:t>
            </w:r>
          </w:p>
        </w:tc>
        <w:tc>
          <w:tcPr>
            <w:tcW w:w="709" w:type="dxa"/>
            <w:tcBorders>
              <w:left w:val="nil"/>
              <w:right w:val="nil"/>
            </w:tcBorders>
          </w:tcPr>
          <w:p w14:paraId="4BF6CD7A" w14:textId="5FE89D8E" w:rsidR="00C3348B"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MM</w:t>
            </w:r>
          </w:p>
        </w:tc>
        <w:tc>
          <w:tcPr>
            <w:tcW w:w="5812" w:type="dxa"/>
            <w:tcBorders>
              <w:left w:val="nil"/>
              <w:right w:val="nil"/>
            </w:tcBorders>
          </w:tcPr>
          <w:p w14:paraId="4BF6CD7D" w14:textId="4C206439" w:rsidR="00C3348B" w:rsidRPr="00BB0E0D" w:rsidRDefault="00D618FE"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 xml:space="preserve">Mark Robinson </w:t>
            </w:r>
            <w:r w:rsidR="00122B18" w:rsidRPr="00BB0E0D">
              <w:rPr>
                <w:rFonts w:ascii="Arial" w:eastAsia="Times New Roman" w:hAnsi="Arial" w:cs="Arial"/>
                <w:sz w:val="22"/>
                <w:szCs w:val="22"/>
                <w:lang w:eastAsia="en-US"/>
              </w:rPr>
              <w:t>–</w:t>
            </w:r>
            <w:r w:rsidRPr="00BB0E0D">
              <w:rPr>
                <w:rFonts w:ascii="Arial" w:eastAsia="Times New Roman" w:hAnsi="Arial" w:cs="Arial"/>
                <w:sz w:val="22"/>
                <w:szCs w:val="22"/>
                <w:lang w:eastAsia="en-US"/>
              </w:rPr>
              <w:t xml:space="preserve"> UNISON</w:t>
            </w:r>
          </w:p>
        </w:tc>
      </w:tr>
      <w:tr w:rsidR="00EC4242" w:rsidRPr="00BB0E0D" w14:paraId="75E7DA9C" w14:textId="77777777" w:rsidTr="006459FB">
        <w:trPr>
          <w:trHeight w:val="276"/>
        </w:trPr>
        <w:tc>
          <w:tcPr>
            <w:tcW w:w="285" w:type="dxa"/>
            <w:tcBorders>
              <w:left w:val="nil"/>
              <w:right w:val="nil"/>
            </w:tcBorders>
          </w:tcPr>
          <w:p w14:paraId="67E6CE2E" w14:textId="77777777" w:rsidR="00EC4242" w:rsidRPr="00BB0E0D" w:rsidRDefault="00EC4242"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1C80A663" w14:textId="79F14D1D" w:rsidR="00EC4242"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Craig Cooke</w:t>
            </w:r>
          </w:p>
        </w:tc>
        <w:tc>
          <w:tcPr>
            <w:tcW w:w="709" w:type="dxa"/>
            <w:tcBorders>
              <w:left w:val="nil"/>
              <w:right w:val="nil"/>
            </w:tcBorders>
          </w:tcPr>
          <w:p w14:paraId="0E7BD81E" w14:textId="39284D64" w:rsidR="00EC4242"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CC</w:t>
            </w:r>
          </w:p>
        </w:tc>
        <w:tc>
          <w:tcPr>
            <w:tcW w:w="5812" w:type="dxa"/>
            <w:tcBorders>
              <w:left w:val="nil"/>
              <w:right w:val="nil"/>
            </w:tcBorders>
          </w:tcPr>
          <w:p w14:paraId="401EBA8F" w14:textId="001EB5B6" w:rsidR="00EC4242" w:rsidRPr="00BB0E0D" w:rsidRDefault="00EA2182"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Jeff Lowe</w:t>
            </w:r>
            <w:r w:rsidR="00D618FE" w:rsidRPr="00BB0E0D">
              <w:rPr>
                <w:rFonts w:ascii="Arial" w:eastAsia="Times New Roman" w:hAnsi="Arial" w:cs="Arial"/>
                <w:sz w:val="22"/>
                <w:szCs w:val="22"/>
                <w:lang w:eastAsia="en-US"/>
              </w:rPr>
              <w:t xml:space="preserve"> </w:t>
            </w:r>
            <w:r w:rsidR="00D97D0F" w:rsidRPr="00BB0E0D">
              <w:rPr>
                <w:rFonts w:ascii="Arial" w:eastAsia="Times New Roman" w:hAnsi="Arial" w:cs="Arial"/>
                <w:sz w:val="22"/>
                <w:szCs w:val="22"/>
                <w:lang w:eastAsia="en-US"/>
              </w:rPr>
              <w:t>–</w:t>
            </w:r>
            <w:r w:rsidR="00D618FE" w:rsidRPr="00BB0E0D">
              <w:rPr>
                <w:rFonts w:ascii="Arial" w:eastAsia="Times New Roman" w:hAnsi="Arial" w:cs="Arial"/>
                <w:sz w:val="22"/>
                <w:szCs w:val="22"/>
                <w:lang w:eastAsia="en-US"/>
              </w:rPr>
              <w:t xml:space="preserve"> UNISON</w:t>
            </w:r>
          </w:p>
        </w:tc>
      </w:tr>
      <w:tr w:rsidR="00EC4242" w:rsidRPr="00BB0E0D" w14:paraId="72F1729B" w14:textId="77777777" w:rsidTr="006459FB">
        <w:trPr>
          <w:trHeight w:val="276"/>
        </w:trPr>
        <w:tc>
          <w:tcPr>
            <w:tcW w:w="285" w:type="dxa"/>
            <w:tcBorders>
              <w:left w:val="nil"/>
              <w:right w:val="nil"/>
            </w:tcBorders>
          </w:tcPr>
          <w:p w14:paraId="39EE1D30" w14:textId="77777777" w:rsidR="00EC4242" w:rsidRPr="00BB0E0D" w:rsidRDefault="00EC4242"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7EE28630" w14:textId="5A2DD8E8" w:rsidR="00EC4242"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Jeremy Brown</w:t>
            </w:r>
          </w:p>
        </w:tc>
        <w:tc>
          <w:tcPr>
            <w:tcW w:w="709" w:type="dxa"/>
            <w:tcBorders>
              <w:left w:val="nil"/>
              <w:right w:val="nil"/>
            </w:tcBorders>
          </w:tcPr>
          <w:p w14:paraId="5342D1C7" w14:textId="2BE7257B" w:rsidR="00EC4242"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JB</w:t>
            </w:r>
          </w:p>
        </w:tc>
        <w:tc>
          <w:tcPr>
            <w:tcW w:w="5812" w:type="dxa"/>
            <w:tcBorders>
              <w:left w:val="nil"/>
              <w:right w:val="nil"/>
            </w:tcBorders>
          </w:tcPr>
          <w:p w14:paraId="4576A053" w14:textId="1A0C502A" w:rsidR="00EC4242" w:rsidRPr="00BB0E0D" w:rsidRDefault="00D618FE"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 xml:space="preserve">Ian Burness </w:t>
            </w:r>
            <w:r w:rsidR="00D97D0F" w:rsidRPr="00BB0E0D">
              <w:rPr>
                <w:rFonts w:ascii="Arial" w:eastAsia="Times New Roman" w:hAnsi="Arial" w:cs="Arial"/>
                <w:sz w:val="22"/>
                <w:szCs w:val="22"/>
                <w:lang w:eastAsia="en-US"/>
              </w:rPr>
              <w:t>–</w:t>
            </w:r>
            <w:r w:rsidRPr="00BB0E0D">
              <w:rPr>
                <w:rFonts w:ascii="Arial" w:eastAsia="Times New Roman" w:hAnsi="Arial" w:cs="Arial"/>
                <w:sz w:val="22"/>
                <w:szCs w:val="22"/>
                <w:lang w:eastAsia="en-US"/>
              </w:rPr>
              <w:t xml:space="preserve"> UNISON</w:t>
            </w:r>
          </w:p>
        </w:tc>
      </w:tr>
      <w:tr w:rsidR="00EC4242" w:rsidRPr="00BB0E0D" w14:paraId="2CC544AA" w14:textId="77777777" w:rsidTr="006459FB">
        <w:trPr>
          <w:trHeight w:val="276"/>
        </w:trPr>
        <w:tc>
          <w:tcPr>
            <w:tcW w:w="285" w:type="dxa"/>
            <w:tcBorders>
              <w:left w:val="nil"/>
              <w:right w:val="nil"/>
            </w:tcBorders>
          </w:tcPr>
          <w:p w14:paraId="2291FBAC" w14:textId="77777777" w:rsidR="00EC4242" w:rsidRPr="00BB0E0D" w:rsidRDefault="00EC4242"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5570CB0D" w14:textId="5D95BA6C" w:rsidR="00EC4242"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Michelle Brotherton</w:t>
            </w:r>
          </w:p>
        </w:tc>
        <w:tc>
          <w:tcPr>
            <w:tcW w:w="709" w:type="dxa"/>
            <w:tcBorders>
              <w:left w:val="nil"/>
              <w:right w:val="nil"/>
            </w:tcBorders>
          </w:tcPr>
          <w:p w14:paraId="632A9C32" w14:textId="541D99CC" w:rsidR="00EC4242"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MB</w:t>
            </w:r>
          </w:p>
        </w:tc>
        <w:tc>
          <w:tcPr>
            <w:tcW w:w="5812" w:type="dxa"/>
            <w:tcBorders>
              <w:left w:val="nil"/>
              <w:right w:val="nil"/>
            </w:tcBorders>
          </w:tcPr>
          <w:p w14:paraId="74B70845" w14:textId="4A128E2B" w:rsidR="00EC4242" w:rsidRPr="00BB0E0D" w:rsidRDefault="004B1D7B"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Mike</w:t>
            </w:r>
            <w:r w:rsidR="00D618FE" w:rsidRPr="00BB0E0D">
              <w:rPr>
                <w:rFonts w:ascii="Arial" w:eastAsia="Times New Roman" w:hAnsi="Arial" w:cs="Arial"/>
                <w:sz w:val="22"/>
                <w:szCs w:val="22"/>
                <w:lang w:eastAsia="en-US"/>
              </w:rPr>
              <w:t xml:space="preserve"> Foster </w:t>
            </w:r>
            <w:r w:rsidR="00D97D0F" w:rsidRPr="00BB0E0D">
              <w:rPr>
                <w:rFonts w:ascii="Arial" w:eastAsia="Times New Roman" w:hAnsi="Arial" w:cs="Arial"/>
                <w:sz w:val="22"/>
                <w:szCs w:val="22"/>
                <w:lang w:eastAsia="en-US"/>
              </w:rPr>
              <w:t>–</w:t>
            </w:r>
            <w:r w:rsidR="00D618FE" w:rsidRPr="00BB0E0D">
              <w:rPr>
                <w:rFonts w:ascii="Arial" w:eastAsia="Times New Roman" w:hAnsi="Arial" w:cs="Arial"/>
                <w:sz w:val="22"/>
                <w:szCs w:val="22"/>
                <w:lang w:eastAsia="en-US"/>
              </w:rPr>
              <w:t xml:space="preserve"> UNISON</w:t>
            </w:r>
          </w:p>
        </w:tc>
      </w:tr>
      <w:tr w:rsidR="00EC4242" w:rsidRPr="00BB0E0D" w14:paraId="6230E998" w14:textId="77777777" w:rsidTr="006459FB">
        <w:trPr>
          <w:trHeight w:val="276"/>
        </w:trPr>
        <w:tc>
          <w:tcPr>
            <w:tcW w:w="285" w:type="dxa"/>
            <w:tcBorders>
              <w:left w:val="nil"/>
              <w:right w:val="nil"/>
            </w:tcBorders>
          </w:tcPr>
          <w:p w14:paraId="13B7DC85" w14:textId="77777777" w:rsidR="00EC4242" w:rsidRPr="00BB0E0D" w:rsidRDefault="00EC4242"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0F939417" w14:textId="0EA21BC7" w:rsidR="00EC4242"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Mark Docherty</w:t>
            </w:r>
          </w:p>
        </w:tc>
        <w:tc>
          <w:tcPr>
            <w:tcW w:w="709" w:type="dxa"/>
            <w:tcBorders>
              <w:left w:val="nil"/>
              <w:right w:val="nil"/>
            </w:tcBorders>
          </w:tcPr>
          <w:p w14:paraId="2BA4EB8E" w14:textId="7C104DA6" w:rsidR="00EC4242"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MD</w:t>
            </w:r>
          </w:p>
        </w:tc>
        <w:tc>
          <w:tcPr>
            <w:tcW w:w="5812" w:type="dxa"/>
            <w:tcBorders>
              <w:left w:val="nil"/>
              <w:right w:val="nil"/>
            </w:tcBorders>
          </w:tcPr>
          <w:p w14:paraId="70ED7F13" w14:textId="1564D488" w:rsidR="00EC4242" w:rsidRPr="00BB0E0D" w:rsidRDefault="00D618FE"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 xml:space="preserve">Pat Kelly </w:t>
            </w:r>
            <w:r w:rsidR="00D97D0F" w:rsidRPr="00BB0E0D">
              <w:rPr>
                <w:rFonts w:ascii="Arial" w:eastAsia="Times New Roman" w:hAnsi="Arial" w:cs="Arial"/>
                <w:sz w:val="22"/>
                <w:szCs w:val="22"/>
                <w:lang w:eastAsia="en-US"/>
              </w:rPr>
              <w:t>–</w:t>
            </w:r>
            <w:r w:rsidRPr="00BB0E0D">
              <w:rPr>
                <w:rFonts w:ascii="Arial" w:eastAsia="Times New Roman" w:hAnsi="Arial" w:cs="Arial"/>
                <w:sz w:val="22"/>
                <w:szCs w:val="22"/>
                <w:lang w:eastAsia="en-US"/>
              </w:rPr>
              <w:t xml:space="preserve"> UNISON</w:t>
            </w:r>
          </w:p>
        </w:tc>
      </w:tr>
      <w:tr w:rsidR="00EC4242" w:rsidRPr="00BB0E0D" w14:paraId="09102C70" w14:textId="77777777" w:rsidTr="006459FB">
        <w:trPr>
          <w:trHeight w:val="276"/>
        </w:trPr>
        <w:tc>
          <w:tcPr>
            <w:tcW w:w="285" w:type="dxa"/>
            <w:tcBorders>
              <w:left w:val="nil"/>
              <w:right w:val="nil"/>
            </w:tcBorders>
          </w:tcPr>
          <w:p w14:paraId="1888A01D" w14:textId="77777777" w:rsidR="00EC4242" w:rsidRPr="00BB0E0D" w:rsidRDefault="00EC4242"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4C7330BB" w14:textId="187FC787" w:rsidR="00EC4242"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Carla Beechey</w:t>
            </w:r>
          </w:p>
        </w:tc>
        <w:tc>
          <w:tcPr>
            <w:tcW w:w="709" w:type="dxa"/>
            <w:tcBorders>
              <w:left w:val="nil"/>
              <w:right w:val="nil"/>
            </w:tcBorders>
          </w:tcPr>
          <w:p w14:paraId="7A21589C" w14:textId="79164102" w:rsidR="00EC4242" w:rsidRPr="00BB0E0D" w:rsidRDefault="00D618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CB</w:t>
            </w:r>
          </w:p>
        </w:tc>
        <w:tc>
          <w:tcPr>
            <w:tcW w:w="5812" w:type="dxa"/>
            <w:tcBorders>
              <w:left w:val="nil"/>
              <w:right w:val="nil"/>
            </w:tcBorders>
          </w:tcPr>
          <w:p w14:paraId="6C516157" w14:textId="467BE1F8" w:rsidR="00EC4242" w:rsidRPr="00BB0E0D" w:rsidRDefault="00C72572"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Kieron Ward</w:t>
            </w:r>
            <w:r w:rsidR="00D618FE" w:rsidRPr="00BB0E0D">
              <w:rPr>
                <w:rFonts w:ascii="Arial" w:eastAsia="Times New Roman" w:hAnsi="Arial" w:cs="Arial"/>
                <w:sz w:val="22"/>
                <w:szCs w:val="22"/>
                <w:lang w:eastAsia="en-US"/>
              </w:rPr>
              <w:t xml:space="preserve"> </w:t>
            </w:r>
            <w:r w:rsidR="00D97D0F" w:rsidRPr="00BB0E0D">
              <w:rPr>
                <w:rFonts w:ascii="Arial" w:eastAsia="Times New Roman" w:hAnsi="Arial" w:cs="Arial"/>
                <w:sz w:val="22"/>
                <w:szCs w:val="22"/>
                <w:lang w:eastAsia="en-US"/>
              </w:rPr>
              <w:t>–</w:t>
            </w:r>
            <w:r w:rsidR="00D618FE" w:rsidRPr="00BB0E0D">
              <w:rPr>
                <w:rFonts w:ascii="Arial" w:eastAsia="Times New Roman" w:hAnsi="Arial" w:cs="Arial"/>
                <w:sz w:val="22"/>
                <w:szCs w:val="22"/>
                <w:lang w:eastAsia="en-US"/>
              </w:rPr>
              <w:t xml:space="preserve"> GMB</w:t>
            </w:r>
          </w:p>
        </w:tc>
      </w:tr>
      <w:tr w:rsidR="00EC4242" w:rsidRPr="00BB0E0D" w14:paraId="4C648E34" w14:textId="77777777" w:rsidTr="006459FB">
        <w:trPr>
          <w:trHeight w:val="276"/>
        </w:trPr>
        <w:tc>
          <w:tcPr>
            <w:tcW w:w="285" w:type="dxa"/>
            <w:tcBorders>
              <w:left w:val="nil"/>
              <w:right w:val="nil"/>
            </w:tcBorders>
          </w:tcPr>
          <w:p w14:paraId="5F245EF1" w14:textId="77777777" w:rsidR="00EC4242" w:rsidRPr="00BB0E0D" w:rsidRDefault="00EC4242"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115B2F00" w14:textId="78149DB2" w:rsidR="00EC4242" w:rsidRPr="00BB0E0D" w:rsidRDefault="00555F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Kevin Blower</w:t>
            </w:r>
          </w:p>
        </w:tc>
        <w:tc>
          <w:tcPr>
            <w:tcW w:w="709" w:type="dxa"/>
            <w:tcBorders>
              <w:left w:val="nil"/>
              <w:right w:val="nil"/>
            </w:tcBorders>
          </w:tcPr>
          <w:p w14:paraId="7226D89B" w14:textId="49F2AA67" w:rsidR="00EC4242" w:rsidRPr="00BB0E0D" w:rsidRDefault="00555FFE" w:rsidP="00843069">
            <w:pPr>
              <w:widowControl w:val="0"/>
              <w:autoSpaceDE w:val="0"/>
              <w:autoSpaceDN w:val="0"/>
              <w:adjustRightInd w:val="0"/>
              <w:jc w:val="both"/>
              <w:rPr>
                <w:rFonts w:ascii="Arial" w:eastAsia="Times New Roman" w:hAnsi="Arial" w:cs="Arial"/>
                <w:sz w:val="22"/>
                <w:szCs w:val="22"/>
                <w:lang w:eastAsia="en-US"/>
              </w:rPr>
            </w:pPr>
            <w:r w:rsidRPr="00BB0E0D">
              <w:rPr>
                <w:rFonts w:ascii="Arial" w:eastAsia="Times New Roman" w:hAnsi="Arial" w:cs="Arial"/>
                <w:sz w:val="22"/>
                <w:szCs w:val="22"/>
                <w:lang w:eastAsia="en-US"/>
              </w:rPr>
              <w:t>KB</w:t>
            </w:r>
          </w:p>
        </w:tc>
        <w:tc>
          <w:tcPr>
            <w:tcW w:w="5812" w:type="dxa"/>
            <w:tcBorders>
              <w:left w:val="nil"/>
              <w:right w:val="nil"/>
            </w:tcBorders>
          </w:tcPr>
          <w:p w14:paraId="5750A8B2" w14:textId="7B503BC1" w:rsidR="00EC4242" w:rsidRPr="00BB0E0D" w:rsidRDefault="00D618FE"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Alan Randell – UNITE</w:t>
            </w:r>
          </w:p>
        </w:tc>
      </w:tr>
      <w:tr w:rsidR="00EC4242" w:rsidRPr="00BB0E0D" w14:paraId="18214C33" w14:textId="77777777" w:rsidTr="006459FB">
        <w:trPr>
          <w:trHeight w:val="276"/>
        </w:trPr>
        <w:tc>
          <w:tcPr>
            <w:tcW w:w="285" w:type="dxa"/>
            <w:tcBorders>
              <w:left w:val="nil"/>
              <w:right w:val="nil"/>
            </w:tcBorders>
          </w:tcPr>
          <w:p w14:paraId="6A2F92CD" w14:textId="77777777" w:rsidR="00EC4242" w:rsidRPr="00BB0E0D" w:rsidRDefault="00EC4242"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3E1FC23A" w14:textId="22B999A7" w:rsidR="00EC4242" w:rsidRPr="00BB0E0D" w:rsidRDefault="005513C5" w:rsidP="00843069">
            <w:pPr>
              <w:widowControl w:val="0"/>
              <w:autoSpaceDE w:val="0"/>
              <w:autoSpaceDN w:val="0"/>
              <w:adjustRightInd w:val="0"/>
              <w:jc w:val="both"/>
              <w:rPr>
                <w:rFonts w:ascii="Arial" w:eastAsia="Times New Roman" w:hAnsi="Arial" w:cs="Arial"/>
                <w:sz w:val="22"/>
                <w:szCs w:val="22"/>
                <w:lang w:eastAsia="en-US"/>
              </w:rPr>
            </w:pPr>
            <w:r>
              <w:rPr>
                <w:rFonts w:ascii="Arial" w:eastAsia="Times New Roman" w:hAnsi="Arial" w:cs="Arial"/>
                <w:sz w:val="22"/>
                <w:szCs w:val="22"/>
                <w:lang w:eastAsia="en-US"/>
              </w:rPr>
              <w:t>Dr Chaitra Hodegere</w:t>
            </w:r>
          </w:p>
        </w:tc>
        <w:tc>
          <w:tcPr>
            <w:tcW w:w="709" w:type="dxa"/>
            <w:tcBorders>
              <w:left w:val="nil"/>
              <w:right w:val="nil"/>
            </w:tcBorders>
          </w:tcPr>
          <w:p w14:paraId="636B104C" w14:textId="02504D46" w:rsidR="00EC4242" w:rsidRPr="00BB0E0D" w:rsidRDefault="005513C5" w:rsidP="00843069">
            <w:pPr>
              <w:widowControl w:val="0"/>
              <w:autoSpaceDE w:val="0"/>
              <w:autoSpaceDN w:val="0"/>
              <w:adjustRightInd w:val="0"/>
              <w:jc w:val="both"/>
              <w:rPr>
                <w:rFonts w:ascii="Arial" w:eastAsia="Times New Roman" w:hAnsi="Arial" w:cs="Arial"/>
                <w:sz w:val="22"/>
                <w:szCs w:val="22"/>
                <w:lang w:eastAsia="en-US"/>
              </w:rPr>
            </w:pPr>
            <w:r>
              <w:rPr>
                <w:rFonts w:ascii="Arial" w:eastAsia="Times New Roman" w:hAnsi="Arial" w:cs="Arial"/>
                <w:sz w:val="22"/>
                <w:szCs w:val="22"/>
                <w:lang w:eastAsia="en-US"/>
              </w:rPr>
              <w:t>CH</w:t>
            </w:r>
          </w:p>
        </w:tc>
        <w:tc>
          <w:tcPr>
            <w:tcW w:w="5812" w:type="dxa"/>
            <w:tcBorders>
              <w:left w:val="nil"/>
              <w:right w:val="nil"/>
            </w:tcBorders>
          </w:tcPr>
          <w:p w14:paraId="1D5D1CA9" w14:textId="43DC1F5A" w:rsidR="00EC4242" w:rsidRPr="00BB0E0D" w:rsidRDefault="00C72572"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Lisa Darby</w:t>
            </w:r>
            <w:r w:rsidR="00555FFE" w:rsidRPr="00BB0E0D">
              <w:rPr>
                <w:rFonts w:ascii="Arial" w:eastAsia="Times New Roman" w:hAnsi="Arial" w:cs="Arial"/>
                <w:sz w:val="22"/>
                <w:szCs w:val="22"/>
                <w:lang w:eastAsia="en-US"/>
              </w:rPr>
              <w:t xml:space="preserve"> </w:t>
            </w:r>
            <w:r w:rsidR="00D97D0F" w:rsidRPr="00BB0E0D">
              <w:rPr>
                <w:rFonts w:ascii="Arial" w:eastAsia="Times New Roman" w:hAnsi="Arial" w:cs="Arial"/>
                <w:sz w:val="22"/>
                <w:szCs w:val="22"/>
                <w:lang w:eastAsia="en-US"/>
              </w:rPr>
              <w:t>–</w:t>
            </w:r>
            <w:r w:rsidR="00555FFE" w:rsidRPr="00BB0E0D">
              <w:rPr>
                <w:rFonts w:ascii="Arial" w:eastAsia="Times New Roman" w:hAnsi="Arial" w:cs="Arial"/>
                <w:sz w:val="22"/>
                <w:szCs w:val="22"/>
                <w:lang w:eastAsia="en-US"/>
              </w:rPr>
              <w:t xml:space="preserve"> GMB</w:t>
            </w:r>
          </w:p>
        </w:tc>
      </w:tr>
      <w:tr w:rsidR="00EC4242" w:rsidRPr="00BB0E0D" w14:paraId="093263A0" w14:textId="77777777" w:rsidTr="006459FB">
        <w:trPr>
          <w:trHeight w:val="276"/>
        </w:trPr>
        <w:tc>
          <w:tcPr>
            <w:tcW w:w="285" w:type="dxa"/>
            <w:tcBorders>
              <w:left w:val="nil"/>
              <w:right w:val="nil"/>
            </w:tcBorders>
          </w:tcPr>
          <w:p w14:paraId="5F0A27E7" w14:textId="77777777" w:rsidR="00EC4242" w:rsidRPr="00BB0E0D" w:rsidRDefault="00EC4242"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23A9C41A" w14:textId="77777777" w:rsidR="00EC4242" w:rsidRPr="00BB0E0D" w:rsidRDefault="00EC4242" w:rsidP="00843069">
            <w:pPr>
              <w:widowControl w:val="0"/>
              <w:autoSpaceDE w:val="0"/>
              <w:autoSpaceDN w:val="0"/>
              <w:adjustRightInd w:val="0"/>
              <w:jc w:val="both"/>
              <w:rPr>
                <w:rFonts w:ascii="Arial" w:eastAsia="Times New Roman" w:hAnsi="Arial" w:cs="Arial"/>
                <w:sz w:val="22"/>
                <w:szCs w:val="22"/>
                <w:lang w:eastAsia="en-US"/>
              </w:rPr>
            </w:pPr>
          </w:p>
        </w:tc>
        <w:tc>
          <w:tcPr>
            <w:tcW w:w="709" w:type="dxa"/>
            <w:tcBorders>
              <w:left w:val="nil"/>
              <w:right w:val="nil"/>
            </w:tcBorders>
          </w:tcPr>
          <w:p w14:paraId="42D4E499" w14:textId="77777777" w:rsidR="00EC4242" w:rsidRPr="00BB0E0D" w:rsidRDefault="00EC4242" w:rsidP="00843069">
            <w:pPr>
              <w:widowControl w:val="0"/>
              <w:autoSpaceDE w:val="0"/>
              <w:autoSpaceDN w:val="0"/>
              <w:adjustRightInd w:val="0"/>
              <w:jc w:val="both"/>
              <w:rPr>
                <w:rFonts w:ascii="Arial" w:eastAsia="Times New Roman" w:hAnsi="Arial" w:cs="Arial"/>
                <w:sz w:val="22"/>
                <w:szCs w:val="22"/>
                <w:lang w:eastAsia="en-US"/>
              </w:rPr>
            </w:pPr>
          </w:p>
        </w:tc>
        <w:tc>
          <w:tcPr>
            <w:tcW w:w="5812" w:type="dxa"/>
            <w:tcBorders>
              <w:left w:val="nil"/>
              <w:right w:val="nil"/>
            </w:tcBorders>
          </w:tcPr>
          <w:p w14:paraId="7C52A289" w14:textId="65E785BF" w:rsidR="00EC4242" w:rsidRPr="00BB0E0D" w:rsidRDefault="00555FFE"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 xml:space="preserve">Steve Thompson </w:t>
            </w:r>
            <w:r w:rsidR="00122B18" w:rsidRPr="00BB0E0D">
              <w:rPr>
                <w:rFonts w:ascii="Arial" w:eastAsia="Times New Roman" w:hAnsi="Arial" w:cs="Arial"/>
                <w:sz w:val="22"/>
                <w:szCs w:val="22"/>
                <w:lang w:eastAsia="en-US"/>
              </w:rPr>
              <w:t>–</w:t>
            </w:r>
            <w:r w:rsidRPr="00BB0E0D">
              <w:rPr>
                <w:rFonts w:ascii="Arial" w:eastAsia="Times New Roman" w:hAnsi="Arial" w:cs="Arial"/>
                <w:sz w:val="22"/>
                <w:szCs w:val="22"/>
                <w:lang w:eastAsia="en-US"/>
              </w:rPr>
              <w:t xml:space="preserve"> UNITE</w:t>
            </w:r>
          </w:p>
        </w:tc>
      </w:tr>
      <w:tr w:rsidR="00EC4242" w:rsidRPr="00BB0E0D" w14:paraId="64977BAA" w14:textId="77777777" w:rsidTr="006459FB">
        <w:trPr>
          <w:trHeight w:val="276"/>
        </w:trPr>
        <w:tc>
          <w:tcPr>
            <w:tcW w:w="285" w:type="dxa"/>
            <w:tcBorders>
              <w:left w:val="nil"/>
              <w:right w:val="nil"/>
            </w:tcBorders>
          </w:tcPr>
          <w:p w14:paraId="709C1BD5" w14:textId="77777777" w:rsidR="00EC4242" w:rsidRPr="00BB0E0D" w:rsidRDefault="00EC4242"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2FE4AFDE" w14:textId="77777777" w:rsidR="00EC4242" w:rsidRPr="00BB0E0D" w:rsidRDefault="00EC4242" w:rsidP="00843069">
            <w:pPr>
              <w:widowControl w:val="0"/>
              <w:autoSpaceDE w:val="0"/>
              <w:autoSpaceDN w:val="0"/>
              <w:adjustRightInd w:val="0"/>
              <w:jc w:val="both"/>
              <w:rPr>
                <w:rFonts w:ascii="Arial" w:eastAsia="Times New Roman" w:hAnsi="Arial" w:cs="Arial"/>
                <w:sz w:val="22"/>
                <w:szCs w:val="22"/>
                <w:lang w:eastAsia="en-US"/>
              </w:rPr>
            </w:pPr>
          </w:p>
        </w:tc>
        <w:tc>
          <w:tcPr>
            <w:tcW w:w="709" w:type="dxa"/>
            <w:tcBorders>
              <w:left w:val="nil"/>
              <w:right w:val="nil"/>
            </w:tcBorders>
          </w:tcPr>
          <w:p w14:paraId="733BAA4B" w14:textId="77777777" w:rsidR="00EC4242" w:rsidRPr="00BB0E0D" w:rsidRDefault="00EC4242" w:rsidP="00843069">
            <w:pPr>
              <w:widowControl w:val="0"/>
              <w:autoSpaceDE w:val="0"/>
              <w:autoSpaceDN w:val="0"/>
              <w:adjustRightInd w:val="0"/>
              <w:jc w:val="both"/>
              <w:rPr>
                <w:rFonts w:ascii="Arial" w:eastAsia="Times New Roman" w:hAnsi="Arial" w:cs="Arial"/>
                <w:sz w:val="22"/>
                <w:szCs w:val="22"/>
                <w:lang w:eastAsia="en-US"/>
              </w:rPr>
            </w:pPr>
          </w:p>
        </w:tc>
        <w:tc>
          <w:tcPr>
            <w:tcW w:w="5812" w:type="dxa"/>
            <w:tcBorders>
              <w:left w:val="nil"/>
              <w:right w:val="nil"/>
            </w:tcBorders>
          </w:tcPr>
          <w:p w14:paraId="5300E67F" w14:textId="63488F1E" w:rsidR="00EC4242" w:rsidRPr="00BB0E0D" w:rsidRDefault="00555FFE"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Ian Oxford – UNIT</w:t>
            </w:r>
            <w:r w:rsidR="00D97D0F" w:rsidRPr="00BB0E0D">
              <w:rPr>
                <w:rFonts w:ascii="Arial" w:eastAsia="Times New Roman" w:hAnsi="Arial" w:cs="Arial"/>
                <w:sz w:val="22"/>
                <w:szCs w:val="22"/>
                <w:lang w:eastAsia="en-US"/>
              </w:rPr>
              <w:t>E</w:t>
            </w:r>
          </w:p>
        </w:tc>
      </w:tr>
      <w:tr w:rsidR="00EC4242" w:rsidRPr="00BB0E0D" w14:paraId="05BB0BEA" w14:textId="77777777" w:rsidTr="006459FB">
        <w:trPr>
          <w:trHeight w:val="276"/>
        </w:trPr>
        <w:tc>
          <w:tcPr>
            <w:tcW w:w="285" w:type="dxa"/>
            <w:tcBorders>
              <w:left w:val="nil"/>
              <w:right w:val="nil"/>
            </w:tcBorders>
          </w:tcPr>
          <w:p w14:paraId="6806FCDA" w14:textId="77777777" w:rsidR="00EC4242" w:rsidRPr="00BB0E0D" w:rsidRDefault="00EC4242"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6F1F2FC1" w14:textId="77777777" w:rsidR="00EC4242" w:rsidRPr="00BB0E0D" w:rsidRDefault="00EC4242" w:rsidP="00843069">
            <w:pPr>
              <w:widowControl w:val="0"/>
              <w:autoSpaceDE w:val="0"/>
              <w:autoSpaceDN w:val="0"/>
              <w:adjustRightInd w:val="0"/>
              <w:jc w:val="both"/>
              <w:rPr>
                <w:rFonts w:ascii="Arial" w:eastAsia="Times New Roman" w:hAnsi="Arial" w:cs="Arial"/>
                <w:sz w:val="22"/>
                <w:szCs w:val="22"/>
                <w:lang w:eastAsia="en-US"/>
              </w:rPr>
            </w:pPr>
          </w:p>
        </w:tc>
        <w:tc>
          <w:tcPr>
            <w:tcW w:w="709" w:type="dxa"/>
            <w:tcBorders>
              <w:left w:val="nil"/>
              <w:right w:val="nil"/>
            </w:tcBorders>
          </w:tcPr>
          <w:p w14:paraId="1A77E2EC" w14:textId="77777777" w:rsidR="00EC4242" w:rsidRPr="00BB0E0D" w:rsidRDefault="00EC4242" w:rsidP="00843069">
            <w:pPr>
              <w:widowControl w:val="0"/>
              <w:autoSpaceDE w:val="0"/>
              <w:autoSpaceDN w:val="0"/>
              <w:adjustRightInd w:val="0"/>
              <w:jc w:val="both"/>
              <w:rPr>
                <w:rFonts w:ascii="Arial" w:eastAsia="Times New Roman" w:hAnsi="Arial" w:cs="Arial"/>
                <w:sz w:val="22"/>
                <w:szCs w:val="22"/>
                <w:lang w:eastAsia="en-US"/>
              </w:rPr>
            </w:pPr>
          </w:p>
        </w:tc>
        <w:tc>
          <w:tcPr>
            <w:tcW w:w="5812" w:type="dxa"/>
            <w:tcBorders>
              <w:left w:val="nil"/>
              <w:right w:val="nil"/>
            </w:tcBorders>
          </w:tcPr>
          <w:p w14:paraId="0449291E" w14:textId="4CF8A679" w:rsidR="00EC4242" w:rsidRPr="00BB0E0D" w:rsidRDefault="00555FFE"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Adrian Ross – UNITE</w:t>
            </w:r>
            <w:r w:rsidR="00D97D0F" w:rsidRPr="00BB0E0D">
              <w:rPr>
                <w:rFonts w:ascii="Arial" w:eastAsia="Times New Roman" w:hAnsi="Arial" w:cs="Arial"/>
                <w:sz w:val="22"/>
                <w:szCs w:val="22"/>
                <w:lang w:eastAsia="en-US"/>
              </w:rPr>
              <w:t xml:space="preserve"> FTO</w:t>
            </w:r>
          </w:p>
        </w:tc>
      </w:tr>
      <w:tr w:rsidR="00EC4242" w:rsidRPr="00BB0E0D" w14:paraId="0B1C89D1" w14:textId="77777777" w:rsidTr="006459FB">
        <w:trPr>
          <w:trHeight w:val="276"/>
        </w:trPr>
        <w:tc>
          <w:tcPr>
            <w:tcW w:w="285" w:type="dxa"/>
            <w:tcBorders>
              <w:left w:val="nil"/>
              <w:right w:val="nil"/>
            </w:tcBorders>
          </w:tcPr>
          <w:p w14:paraId="0EDD1C33" w14:textId="77777777" w:rsidR="00EC4242" w:rsidRPr="00BB0E0D" w:rsidRDefault="00EC4242"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538F78FD" w14:textId="77777777" w:rsidR="00EC4242" w:rsidRPr="00BB0E0D" w:rsidRDefault="00EC4242" w:rsidP="00843069">
            <w:pPr>
              <w:widowControl w:val="0"/>
              <w:autoSpaceDE w:val="0"/>
              <w:autoSpaceDN w:val="0"/>
              <w:adjustRightInd w:val="0"/>
              <w:jc w:val="both"/>
              <w:rPr>
                <w:rFonts w:ascii="Arial" w:eastAsia="Times New Roman" w:hAnsi="Arial" w:cs="Arial"/>
                <w:sz w:val="22"/>
                <w:szCs w:val="22"/>
                <w:lang w:eastAsia="en-US"/>
              </w:rPr>
            </w:pPr>
          </w:p>
        </w:tc>
        <w:tc>
          <w:tcPr>
            <w:tcW w:w="709" w:type="dxa"/>
            <w:tcBorders>
              <w:left w:val="nil"/>
              <w:right w:val="nil"/>
            </w:tcBorders>
          </w:tcPr>
          <w:p w14:paraId="42215F0C" w14:textId="77777777" w:rsidR="00EC4242" w:rsidRPr="00BB0E0D" w:rsidRDefault="00EC4242" w:rsidP="00843069">
            <w:pPr>
              <w:widowControl w:val="0"/>
              <w:autoSpaceDE w:val="0"/>
              <w:autoSpaceDN w:val="0"/>
              <w:adjustRightInd w:val="0"/>
              <w:jc w:val="both"/>
              <w:rPr>
                <w:rFonts w:ascii="Arial" w:eastAsia="Times New Roman" w:hAnsi="Arial" w:cs="Arial"/>
                <w:sz w:val="22"/>
                <w:szCs w:val="22"/>
                <w:lang w:eastAsia="en-US"/>
              </w:rPr>
            </w:pPr>
          </w:p>
        </w:tc>
        <w:tc>
          <w:tcPr>
            <w:tcW w:w="5812" w:type="dxa"/>
            <w:tcBorders>
              <w:left w:val="nil"/>
              <w:right w:val="nil"/>
            </w:tcBorders>
          </w:tcPr>
          <w:p w14:paraId="154820BC" w14:textId="28298164" w:rsidR="00EC4242" w:rsidRPr="00BB0E0D" w:rsidRDefault="00D97D0F"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Stuart Richards</w:t>
            </w:r>
            <w:r w:rsidR="00555FFE" w:rsidRPr="00BB0E0D">
              <w:rPr>
                <w:rFonts w:ascii="Arial" w:eastAsia="Times New Roman" w:hAnsi="Arial" w:cs="Arial"/>
                <w:sz w:val="22"/>
                <w:szCs w:val="22"/>
                <w:lang w:eastAsia="en-US"/>
              </w:rPr>
              <w:t>– GMB FTO</w:t>
            </w:r>
          </w:p>
        </w:tc>
      </w:tr>
      <w:tr w:rsidR="00D97D0F" w:rsidRPr="00BB0E0D" w14:paraId="31C12D14" w14:textId="77777777" w:rsidTr="006459FB">
        <w:trPr>
          <w:trHeight w:val="276"/>
        </w:trPr>
        <w:tc>
          <w:tcPr>
            <w:tcW w:w="285" w:type="dxa"/>
            <w:tcBorders>
              <w:left w:val="nil"/>
              <w:right w:val="nil"/>
            </w:tcBorders>
          </w:tcPr>
          <w:p w14:paraId="7A13F66E" w14:textId="7EDE96E0" w:rsidR="00D97D0F" w:rsidRPr="00BB0E0D" w:rsidRDefault="00D97D0F" w:rsidP="00843069">
            <w:pPr>
              <w:widowControl w:val="0"/>
              <w:autoSpaceDE w:val="0"/>
              <w:autoSpaceDN w:val="0"/>
              <w:adjustRightInd w:val="0"/>
              <w:jc w:val="both"/>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ab/>
            </w:r>
          </w:p>
        </w:tc>
        <w:tc>
          <w:tcPr>
            <w:tcW w:w="3435" w:type="dxa"/>
            <w:tcBorders>
              <w:left w:val="nil"/>
              <w:right w:val="nil"/>
            </w:tcBorders>
          </w:tcPr>
          <w:p w14:paraId="6AE1D84A" w14:textId="77777777" w:rsidR="00D97D0F" w:rsidRPr="00BB0E0D" w:rsidRDefault="00D97D0F" w:rsidP="00843069">
            <w:pPr>
              <w:widowControl w:val="0"/>
              <w:autoSpaceDE w:val="0"/>
              <w:autoSpaceDN w:val="0"/>
              <w:adjustRightInd w:val="0"/>
              <w:jc w:val="both"/>
              <w:rPr>
                <w:rFonts w:ascii="Arial" w:eastAsia="Times New Roman" w:hAnsi="Arial" w:cs="Arial"/>
                <w:sz w:val="22"/>
                <w:szCs w:val="22"/>
                <w:lang w:eastAsia="en-US"/>
              </w:rPr>
            </w:pPr>
          </w:p>
        </w:tc>
        <w:tc>
          <w:tcPr>
            <w:tcW w:w="709" w:type="dxa"/>
            <w:tcBorders>
              <w:left w:val="nil"/>
              <w:right w:val="nil"/>
            </w:tcBorders>
          </w:tcPr>
          <w:p w14:paraId="7533724F" w14:textId="77777777" w:rsidR="00D97D0F" w:rsidRPr="00BB0E0D" w:rsidRDefault="00D97D0F" w:rsidP="00843069">
            <w:pPr>
              <w:widowControl w:val="0"/>
              <w:autoSpaceDE w:val="0"/>
              <w:autoSpaceDN w:val="0"/>
              <w:adjustRightInd w:val="0"/>
              <w:jc w:val="both"/>
              <w:rPr>
                <w:rFonts w:ascii="Arial" w:eastAsia="Times New Roman" w:hAnsi="Arial" w:cs="Arial"/>
                <w:sz w:val="22"/>
                <w:szCs w:val="22"/>
                <w:lang w:eastAsia="en-US"/>
              </w:rPr>
            </w:pPr>
          </w:p>
        </w:tc>
        <w:tc>
          <w:tcPr>
            <w:tcW w:w="5812" w:type="dxa"/>
            <w:tcBorders>
              <w:left w:val="nil"/>
              <w:right w:val="nil"/>
            </w:tcBorders>
          </w:tcPr>
          <w:p w14:paraId="51B54266" w14:textId="05FF4413" w:rsidR="00D97D0F" w:rsidRPr="00BB0E0D" w:rsidRDefault="00D97D0F" w:rsidP="00843069">
            <w:pPr>
              <w:widowControl w:val="0"/>
              <w:autoSpaceDE w:val="0"/>
              <w:autoSpaceDN w:val="0"/>
              <w:adjustRightInd w:val="0"/>
              <w:rPr>
                <w:rFonts w:ascii="Arial" w:eastAsia="Times New Roman" w:hAnsi="Arial" w:cs="Arial"/>
                <w:sz w:val="22"/>
                <w:szCs w:val="22"/>
                <w:lang w:eastAsia="en-US"/>
              </w:rPr>
            </w:pPr>
            <w:r w:rsidRPr="00BB0E0D">
              <w:rPr>
                <w:rFonts w:ascii="Arial" w:eastAsia="Times New Roman" w:hAnsi="Arial" w:cs="Arial"/>
                <w:sz w:val="22"/>
                <w:szCs w:val="22"/>
                <w:lang w:eastAsia="en-US"/>
              </w:rPr>
              <w:t>Chanel Camilleri-Willis – UNISON FTO</w:t>
            </w:r>
          </w:p>
        </w:tc>
      </w:tr>
      <w:tr w:rsidR="000D7213" w:rsidRPr="00BB0E0D" w14:paraId="4BF6CD88" w14:textId="77777777" w:rsidTr="006459FB">
        <w:trPr>
          <w:trHeight w:val="276"/>
        </w:trPr>
        <w:tc>
          <w:tcPr>
            <w:tcW w:w="285" w:type="dxa"/>
            <w:tcBorders>
              <w:left w:val="nil"/>
              <w:right w:val="nil"/>
            </w:tcBorders>
          </w:tcPr>
          <w:p w14:paraId="4BF6CD84" w14:textId="77777777" w:rsidR="000D7213" w:rsidRPr="00BB0E0D" w:rsidRDefault="000D7213"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4BF6CD85" w14:textId="77777777" w:rsidR="000D7213" w:rsidRPr="00BB0E0D" w:rsidRDefault="000D7213" w:rsidP="00843069">
            <w:pPr>
              <w:widowControl w:val="0"/>
              <w:autoSpaceDE w:val="0"/>
              <w:autoSpaceDN w:val="0"/>
              <w:adjustRightInd w:val="0"/>
              <w:jc w:val="both"/>
              <w:rPr>
                <w:rFonts w:ascii="Arial" w:eastAsia="Times New Roman" w:hAnsi="Arial" w:cs="Arial"/>
                <w:sz w:val="22"/>
                <w:szCs w:val="22"/>
                <w:highlight w:val="yellow"/>
                <w:lang w:eastAsia="en-US"/>
              </w:rPr>
            </w:pPr>
          </w:p>
        </w:tc>
        <w:tc>
          <w:tcPr>
            <w:tcW w:w="709" w:type="dxa"/>
            <w:tcBorders>
              <w:left w:val="nil"/>
              <w:right w:val="nil"/>
            </w:tcBorders>
          </w:tcPr>
          <w:p w14:paraId="7F3DA784" w14:textId="59E585B0" w:rsidR="000D7213" w:rsidRPr="00BB0E0D" w:rsidRDefault="000D7213" w:rsidP="00843069">
            <w:pPr>
              <w:widowControl w:val="0"/>
              <w:autoSpaceDE w:val="0"/>
              <w:autoSpaceDN w:val="0"/>
              <w:adjustRightInd w:val="0"/>
              <w:jc w:val="both"/>
              <w:rPr>
                <w:rFonts w:ascii="Arial" w:eastAsia="Times New Roman" w:hAnsi="Arial" w:cs="Arial"/>
                <w:sz w:val="22"/>
                <w:szCs w:val="22"/>
                <w:highlight w:val="yellow"/>
                <w:lang w:eastAsia="en-US"/>
              </w:rPr>
            </w:pPr>
          </w:p>
          <w:p w14:paraId="4BF6CD86" w14:textId="5B55A23B" w:rsidR="00D97D0F" w:rsidRPr="00BB0E0D" w:rsidRDefault="00D97D0F" w:rsidP="00843069">
            <w:pPr>
              <w:widowControl w:val="0"/>
              <w:autoSpaceDE w:val="0"/>
              <w:autoSpaceDN w:val="0"/>
              <w:adjustRightInd w:val="0"/>
              <w:jc w:val="both"/>
              <w:rPr>
                <w:rFonts w:ascii="Arial" w:eastAsia="Times New Roman" w:hAnsi="Arial" w:cs="Arial"/>
                <w:sz w:val="22"/>
                <w:szCs w:val="22"/>
                <w:highlight w:val="yellow"/>
                <w:lang w:eastAsia="en-US"/>
              </w:rPr>
            </w:pPr>
          </w:p>
        </w:tc>
        <w:tc>
          <w:tcPr>
            <w:tcW w:w="5812" w:type="dxa"/>
            <w:tcBorders>
              <w:left w:val="nil"/>
              <w:right w:val="nil"/>
            </w:tcBorders>
          </w:tcPr>
          <w:p w14:paraId="4BF6CD87" w14:textId="77777777" w:rsidR="0056427C" w:rsidRPr="00BB0E0D" w:rsidRDefault="0056427C" w:rsidP="00843069">
            <w:pPr>
              <w:widowControl w:val="0"/>
              <w:autoSpaceDE w:val="0"/>
              <w:autoSpaceDN w:val="0"/>
              <w:adjustRightInd w:val="0"/>
              <w:rPr>
                <w:rFonts w:ascii="Arial" w:eastAsia="Times New Roman" w:hAnsi="Arial" w:cs="Arial"/>
                <w:sz w:val="22"/>
                <w:szCs w:val="22"/>
                <w:highlight w:val="yellow"/>
                <w:lang w:eastAsia="en-US"/>
              </w:rPr>
            </w:pPr>
          </w:p>
        </w:tc>
      </w:tr>
      <w:tr w:rsidR="000D7213" w:rsidRPr="00BB0E0D" w14:paraId="4BF6CD8D" w14:textId="77777777" w:rsidTr="006459FB">
        <w:trPr>
          <w:trHeight w:val="276"/>
        </w:trPr>
        <w:tc>
          <w:tcPr>
            <w:tcW w:w="285" w:type="dxa"/>
            <w:tcBorders>
              <w:left w:val="nil"/>
              <w:right w:val="nil"/>
            </w:tcBorders>
          </w:tcPr>
          <w:p w14:paraId="4BF6CD89" w14:textId="77777777" w:rsidR="000D7213" w:rsidRPr="00BB0E0D" w:rsidRDefault="000D7213"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35C116F4" w14:textId="77777777" w:rsidR="000D7213" w:rsidRPr="00BB0E0D" w:rsidRDefault="000D7213" w:rsidP="00843069">
            <w:pPr>
              <w:widowControl w:val="0"/>
              <w:autoSpaceDE w:val="0"/>
              <w:autoSpaceDN w:val="0"/>
              <w:adjustRightInd w:val="0"/>
              <w:jc w:val="both"/>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In attendance:</w:t>
            </w:r>
          </w:p>
          <w:p w14:paraId="4BF6CD8A" w14:textId="5B0A90EF" w:rsidR="00705726" w:rsidRPr="00BB0E0D" w:rsidRDefault="00705726" w:rsidP="00D31940">
            <w:pPr>
              <w:widowControl w:val="0"/>
              <w:autoSpaceDE w:val="0"/>
              <w:autoSpaceDN w:val="0"/>
              <w:adjustRightInd w:val="0"/>
              <w:jc w:val="both"/>
              <w:rPr>
                <w:rFonts w:ascii="Arial" w:eastAsia="Times New Roman" w:hAnsi="Arial" w:cs="Arial"/>
                <w:bCs/>
                <w:sz w:val="22"/>
                <w:szCs w:val="22"/>
                <w:lang w:eastAsia="en-US"/>
              </w:rPr>
            </w:pPr>
          </w:p>
        </w:tc>
        <w:tc>
          <w:tcPr>
            <w:tcW w:w="709" w:type="dxa"/>
            <w:tcBorders>
              <w:left w:val="nil"/>
              <w:right w:val="nil"/>
            </w:tcBorders>
          </w:tcPr>
          <w:p w14:paraId="691B788A" w14:textId="77777777" w:rsidR="000D7213" w:rsidRPr="00BB0E0D" w:rsidRDefault="000D7213" w:rsidP="00843069">
            <w:pPr>
              <w:widowControl w:val="0"/>
              <w:autoSpaceDE w:val="0"/>
              <w:autoSpaceDN w:val="0"/>
              <w:adjustRightInd w:val="0"/>
              <w:jc w:val="both"/>
              <w:rPr>
                <w:rFonts w:ascii="Arial" w:eastAsia="Times New Roman" w:hAnsi="Arial" w:cs="Arial"/>
                <w:sz w:val="22"/>
                <w:szCs w:val="22"/>
                <w:lang w:eastAsia="en-US"/>
              </w:rPr>
            </w:pPr>
          </w:p>
          <w:p w14:paraId="4BF6CD8B" w14:textId="526C6146" w:rsidR="006459FB" w:rsidRPr="00BB0E0D" w:rsidRDefault="006459FB" w:rsidP="00843069">
            <w:pPr>
              <w:widowControl w:val="0"/>
              <w:autoSpaceDE w:val="0"/>
              <w:autoSpaceDN w:val="0"/>
              <w:adjustRightInd w:val="0"/>
              <w:jc w:val="both"/>
              <w:rPr>
                <w:rFonts w:ascii="Arial" w:eastAsia="Times New Roman" w:hAnsi="Arial" w:cs="Arial"/>
                <w:sz w:val="22"/>
                <w:szCs w:val="22"/>
                <w:lang w:eastAsia="en-US"/>
              </w:rPr>
            </w:pPr>
          </w:p>
        </w:tc>
        <w:tc>
          <w:tcPr>
            <w:tcW w:w="5812" w:type="dxa"/>
            <w:tcBorders>
              <w:left w:val="nil"/>
              <w:right w:val="nil"/>
            </w:tcBorders>
          </w:tcPr>
          <w:p w14:paraId="4BF6CD8C" w14:textId="70EDA85B" w:rsidR="00F42674" w:rsidRPr="00BB0E0D" w:rsidRDefault="00F42674" w:rsidP="00843069">
            <w:pPr>
              <w:widowControl w:val="0"/>
              <w:autoSpaceDE w:val="0"/>
              <w:autoSpaceDN w:val="0"/>
              <w:adjustRightInd w:val="0"/>
              <w:jc w:val="both"/>
              <w:rPr>
                <w:rFonts w:ascii="Arial" w:eastAsia="Times New Roman" w:hAnsi="Arial" w:cs="Arial"/>
                <w:sz w:val="22"/>
                <w:szCs w:val="22"/>
                <w:lang w:eastAsia="en-US"/>
              </w:rPr>
            </w:pPr>
          </w:p>
        </w:tc>
      </w:tr>
      <w:tr w:rsidR="00BC1F86" w:rsidRPr="00BB0E0D" w14:paraId="2A2C5321" w14:textId="77777777" w:rsidTr="006459FB">
        <w:trPr>
          <w:trHeight w:val="276"/>
        </w:trPr>
        <w:tc>
          <w:tcPr>
            <w:tcW w:w="285" w:type="dxa"/>
            <w:tcBorders>
              <w:left w:val="nil"/>
              <w:right w:val="nil"/>
            </w:tcBorders>
          </w:tcPr>
          <w:p w14:paraId="1B896FF2" w14:textId="77777777" w:rsidR="00BC1F86" w:rsidRPr="00BB0E0D" w:rsidRDefault="00BC1F86"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Borders>
              <w:left w:val="nil"/>
              <w:right w:val="nil"/>
            </w:tcBorders>
          </w:tcPr>
          <w:p w14:paraId="02984F0A" w14:textId="017DE798" w:rsidR="00BC1F86" w:rsidRPr="00BB0E0D" w:rsidRDefault="00BC1F86" w:rsidP="00843069">
            <w:pPr>
              <w:widowControl w:val="0"/>
              <w:autoSpaceDE w:val="0"/>
              <w:autoSpaceDN w:val="0"/>
              <w:adjustRightInd w:val="0"/>
              <w:jc w:val="both"/>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Secretariat:</w:t>
            </w:r>
          </w:p>
        </w:tc>
        <w:tc>
          <w:tcPr>
            <w:tcW w:w="709" w:type="dxa"/>
            <w:tcBorders>
              <w:left w:val="nil"/>
              <w:right w:val="nil"/>
            </w:tcBorders>
          </w:tcPr>
          <w:p w14:paraId="281CE7FC" w14:textId="43CA2D29" w:rsidR="00BC1F86" w:rsidRPr="00BB0E0D" w:rsidRDefault="007D244B" w:rsidP="00843069">
            <w:pPr>
              <w:widowControl w:val="0"/>
              <w:autoSpaceDE w:val="0"/>
              <w:autoSpaceDN w:val="0"/>
              <w:adjustRightInd w:val="0"/>
              <w:jc w:val="both"/>
              <w:rPr>
                <w:rFonts w:ascii="Arial" w:eastAsia="Times New Roman" w:hAnsi="Arial" w:cs="Arial"/>
                <w:sz w:val="22"/>
                <w:szCs w:val="22"/>
                <w:lang w:eastAsia="en-US"/>
              </w:rPr>
            </w:pPr>
            <w:r>
              <w:rPr>
                <w:rFonts w:ascii="Arial" w:eastAsia="Times New Roman" w:hAnsi="Arial" w:cs="Arial"/>
                <w:sz w:val="22"/>
                <w:szCs w:val="22"/>
                <w:lang w:eastAsia="en-US"/>
              </w:rPr>
              <w:t>SW</w:t>
            </w:r>
          </w:p>
        </w:tc>
        <w:tc>
          <w:tcPr>
            <w:tcW w:w="5812" w:type="dxa"/>
            <w:tcBorders>
              <w:left w:val="nil"/>
              <w:right w:val="nil"/>
            </w:tcBorders>
          </w:tcPr>
          <w:p w14:paraId="77FC6E9C" w14:textId="56DD2D47" w:rsidR="00BC1F86" w:rsidRPr="00BB0E0D" w:rsidRDefault="007D244B" w:rsidP="00843069">
            <w:pPr>
              <w:widowControl w:val="0"/>
              <w:autoSpaceDE w:val="0"/>
              <w:autoSpaceDN w:val="0"/>
              <w:adjustRightInd w:val="0"/>
              <w:jc w:val="both"/>
              <w:rPr>
                <w:rFonts w:ascii="Arial" w:eastAsia="Times New Roman" w:hAnsi="Arial" w:cs="Arial"/>
                <w:sz w:val="22"/>
                <w:szCs w:val="22"/>
                <w:lang w:eastAsia="en-US"/>
              </w:rPr>
            </w:pPr>
            <w:r>
              <w:rPr>
                <w:rFonts w:ascii="Arial" w:eastAsia="Times New Roman" w:hAnsi="Arial" w:cs="Arial"/>
                <w:sz w:val="22"/>
                <w:szCs w:val="22"/>
                <w:lang w:eastAsia="en-US"/>
              </w:rPr>
              <w:t>HR Admin Assistant</w:t>
            </w:r>
          </w:p>
        </w:tc>
      </w:tr>
      <w:tr w:rsidR="00C47AE1" w:rsidRPr="00BB0E0D" w14:paraId="4BF6CD94" w14:textId="77777777" w:rsidTr="006459FB">
        <w:trPr>
          <w:trHeight w:val="276"/>
        </w:trPr>
        <w:tc>
          <w:tcPr>
            <w:tcW w:w="285" w:type="dxa"/>
            <w:tcBorders>
              <w:left w:val="nil"/>
            </w:tcBorders>
          </w:tcPr>
          <w:p w14:paraId="4BF6CD8E" w14:textId="77777777" w:rsidR="00C47AE1" w:rsidRPr="00BB0E0D" w:rsidRDefault="00C47AE1" w:rsidP="00843069">
            <w:pPr>
              <w:widowControl w:val="0"/>
              <w:autoSpaceDE w:val="0"/>
              <w:autoSpaceDN w:val="0"/>
              <w:adjustRightInd w:val="0"/>
              <w:jc w:val="both"/>
              <w:rPr>
                <w:rFonts w:ascii="Arial" w:eastAsia="Times New Roman" w:hAnsi="Arial" w:cs="Arial"/>
                <w:b/>
                <w:bCs/>
                <w:sz w:val="22"/>
                <w:szCs w:val="22"/>
                <w:lang w:eastAsia="en-US"/>
              </w:rPr>
            </w:pPr>
          </w:p>
        </w:tc>
        <w:tc>
          <w:tcPr>
            <w:tcW w:w="3435" w:type="dxa"/>
          </w:tcPr>
          <w:p w14:paraId="4BF6CD90" w14:textId="5DB11B85" w:rsidR="002271BC" w:rsidRPr="00BB0E0D" w:rsidRDefault="002271BC" w:rsidP="00843069">
            <w:pPr>
              <w:widowControl w:val="0"/>
              <w:autoSpaceDE w:val="0"/>
              <w:autoSpaceDN w:val="0"/>
              <w:adjustRightInd w:val="0"/>
              <w:jc w:val="both"/>
              <w:rPr>
                <w:rFonts w:ascii="Arial" w:eastAsia="Times New Roman" w:hAnsi="Arial" w:cs="Arial"/>
                <w:sz w:val="22"/>
                <w:szCs w:val="22"/>
                <w:lang w:eastAsia="en-US"/>
              </w:rPr>
            </w:pPr>
          </w:p>
        </w:tc>
        <w:tc>
          <w:tcPr>
            <w:tcW w:w="709" w:type="dxa"/>
          </w:tcPr>
          <w:p w14:paraId="4BF6CD91" w14:textId="0CE2D32A" w:rsidR="00C47AE1" w:rsidRPr="00BB0E0D" w:rsidRDefault="00C47AE1" w:rsidP="00843069">
            <w:pPr>
              <w:widowControl w:val="0"/>
              <w:autoSpaceDE w:val="0"/>
              <w:autoSpaceDN w:val="0"/>
              <w:adjustRightInd w:val="0"/>
              <w:jc w:val="both"/>
              <w:rPr>
                <w:rFonts w:ascii="Arial" w:eastAsia="Times New Roman" w:hAnsi="Arial" w:cs="Arial"/>
                <w:sz w:val="22"/>
                <w:szCs w:val="22"/>
                <w:lang w:eastAsia="en-US"/>
              </w:rPr>
            </w:pPr>
          </w:p>
        </w:tc>
        <w:tc>
          <w:tcPr>
            <w:tcW w:w="5812" w:type="dxa"/>
          </w:tcPr>
          <w:p w14:paraId="4BF6CD93" w14:textId="463C284C" w:rsidR="002271BC" w:rsidRPr="00BB0E0D" w:rsidRDefault="002271BC" w:rsidP="00843069">
            <w:pPr>
              <w:widowControl w:val="0"/>
              <w:autoSpaceDE w:val="0"/>
              <w:autoSpaceDN w:val="0"/>
              <w:adjustRightInd w:val="0"/>
              <w:jc w:val="both"/>
              <w:rPr>
                <w:rFonts w:ascii="Arial" w:eastAsia="Times New Roman" w:hAnsi="Arial" w:cs="Arial"/>
                <w:sz w:val="22"/>
                <w:szCs w:val="22"/>
                <w:lang w:eastAsia="en-US"/>
              </w:rPr>
            </w:pPr>
          </w:p>
        </w:tc>
      </w:tr>
    </w:tbl>
    <w:p w14:paraId="4BF6CD95" w14:textId="77777777" w:rsidR="00342964" w:rsidRPr="00BB0E0D" w:rsidRDefault="00342964" w:rsidP="00843069">
      <w:pPr>
        <w:rPr>
          <w:rFonts w:ascii="Arial" w:hAnsi="Arial" w:cs="Arial"/>
          <w:sz w:val="22"/>
          <w:szCs w:val="22"/>
        </w:rPr>
      </w:pPr>
    </w:p>
    <w:tbl>
      <w:tblPr>
        <w:tblW w:w="10585" w:type="dxa"/>
        <w:tblInd w:w="-176" w:type="dxa"/>
        <w:tblLayout w:type="fixed"/>
        <w:tblLook w:val="0000" w:firstRow="0" w:lastRow="0" w:firstColumn="0" w:lastColumn="0" w:noHBand="0" w:noVBand="0"/>
      </w:tblPr>
      <w:tblGrid>
        <w:gridCol w:w="1277"/>
        <w:gridCol w:w="8032"/>
        <w:gridCol w:w="1276"/>
      </w:tblGrid>
      <w:tr w:rsidR="00286422" w:rsidRPr="00BB0E0D" w14:paraId="4BF6CD9A" w14:textId="77777777" w:rsidTr="00002439">
        <w:trPr>
          <w:tblHeader/>
        </w:trPr>
        <w:tc>
          <w:tcPr>
            <w:tcW w:w="1277" w:type="dxa"/>
            <w:tcBorders>
              <w:top w:val="single" w:sz="4" w:space="0" w:color="auto"/>
              <w:left w:val="single" w:sz="6" w:space="0" w:color="000000"/>
              <w:bottom w:val="single" w:sz="4" w:space="0" w:color="auto"/>
              <w:right w:val="nil"/>
            </w:tcBorders>
          </w:tcPr>
          <w:p w14:paraId="4BF6CD96" w14:textId="77777777" w:rsidR="00286422" w:rsidRPr="00BB0E0D" w:rsidRDefault="00286422" w:rsidP="00843069">
            <w:pPr>
              <w:widowControl w:val="0"/>
              <w:autoSpaceDE w:val="0"/>
              <w:autoSpaceDN w:val="0"/>
              <w:adjustRightInd w:val="0"/>
              <w:jc w:val="both"/>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ITEM</w:t>
            </w:r>
          </w:p>
        </w:tc>
        <w:tc>
          <w:tcPr>
            <w:tcW w:w="8032" w:type="dxa"/>
            <w:tcBorders>
              <w:top w:val="single" w:sz="4" w:space="0" w:color="auto"/>
              <w:left w:val="single" w:sz="6" w:space="0" w:color="auto"/>
              <w:bottom w:val="single" w:sz="4" w:space="0" w:color="auto"/>
              <w:right w:val="single" w:sz="6" w:space="0" w:color="000000"/>
            </w:tcBorders>
          </w:tcPr>
          <w:p w14:paraId="4BF6CD98" w14:textId="7375CAAD" w:rsidR="007657DF" w:rsidRPr="00BB0E0D" w:rsidRDefault="00DB3222" w:rsidP="00843069">
            <w:pPr>
              <w:widowControl w:val="0"/>
              <w:autoSpaceDE w:val="0"/>
              <w:autoSpaceDN w:val="0"/>
              <w:adjustRightInd w:val="0"/>
              <w:jc w:val="center"/>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RPF</w:t>
            </w:r>
            <w:r w:rsidR="00956F09" w:rsidRPr="00BB0E0D">
              <w:rPr>
                <w:rFonts w:ascii="Arial" w:eastAsia="Times New Roman" w:hAnsi="Arial" w:cs="Arial"/>
                <w:b/>
                <w:bCs/>
                <w:sz w:val="22"/>
                <w:szCs w:val="22"/>
                <w:lang w:eastAsia="en-US"/>
              </w:rPr>
              <w:t xml:space="preserve"> Meeting</w:t>
            </w:r>
            <w:r w:rsidR="00E7706C" w:rsidRPr="00BB0E0D">
              <w:rPr>
                <w:rFonts w:ascii="Arial" w:eastAsia="Times New Roman" w:hAnsi="Arial" w:cs="Arial"/>
                <w:b/>
                <w:bCs/>
                <w:sz w:val="22"/>
                <w:szCs w:val="22"/>
                <w:lang w:eastAsia="en-US"/>
              </w:rPr>
              <w:t xml:space="preserve"> </w:t>
            </w:r>
          </w:p>
        </w:tc>
        <w:tc>
          <w:tcPr>
            <w:tcW w:w="1276" w:type="dxa"/>
            <w:tcBorders>
              <w:top w:val="single" w:sz="4" w:space="0" w:color="auto"/>
              <w:left w:val="single" w:sz="6" w:space="0" w:color="000000"/>
              <w:bottom w:val="single" w:sz="4" w:space="0" w:color="auto"/>
              <w:right w:val="single" w:sz="6" w:space="0" w:color="000000"/>
            </w:tcBorders>
          </w:tcPr>
          <w:p w14:paraId="4BF6CD99" w14:textId="77777777" w:rsidR="00286422" w:rsidRPr="00BB0E0D" w:rsidRDefault="00286422" w:rsidP="00467537">
            <w:pPr>
              <w:keepNext/>
              <w:widowControl w:val="0"/>
              <w:autoSpaceDE w:val="0"/>
              <w:autoSpaceDN w:val="0"/>
              <w:adjustRightInd w:val="0"/>
              <w:outlineLvl w:val="3"/>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ACTION</w:t>
            </w:r>
          </w:p>
        </w:tc>
      </w:tr>
      <w:tr w:rsidR="00286422" w:rsidRPr="00BB0E0D" w14:paraId="4BF6CD9E" w14:textId="77777777" w:rsidTr="00002439">
        <w:tc>
          <w:tcPr>
            <w:tcW w:w="1277" w:type="dxa"/>
            <w:tcBorders>
              <w:top w:val="single" w:sz="4" w:space="0" w:color="auto"/>
              <w:left w:val="single" w:sz="6" w:space="0" w:color="000000"/>
              <w:bottom w:val="single" w:sz="4" w:space="0" w:color="auto"/>
              <w:right w:val="single" w:sz="6" w:space="0" w:color="000000"/>
            </w:tcBorders>
          </w:tcPr>
          <w:p w14:paraId="4BF6CD9B" w14:textId="2060E7B9" w:rsidR="00286422" w:rsidRPr="00BB0E0D" w:rsidRDefault="007D244B" w:rsidP="00843069">
            <w:pPr>
              <w:widowControl w:val="0"/>
              <w:autoSpaceDE w:val="0"/>
              <w:autoSpaceDN w:val="0"/>
              <w:adjustRightInd w:val="0"/>
              <w:jc w:val="both"/>
              <w:rPr>
                <w:rFonts w:ascii="Arial" w:eastAsia="Times New Roman" w:hAnsi="Arial" w:cs="Arial"/>
                <w:b/>
                <w:bCs/>
                <w:sz w:val="22"/>
                <w:szCs w:val="22"/>
                <w:lang w:eastAsia="en-US"/>
              </w:rPr>
            </w:pPr>
            <w:r>
              <w:rPr>
                <w:rFonts w:ascii="Arial" w:eastAsia="Times New Roman" w:hAnsi="Arial" w:cs="Arial"/>
                <w:b/>
                <w:sz w:val="22"/>
                <w:szCs w:val="22"/>
                <w:lang w:eastAsia="en-US"/>
              </w:rPr>
              <w:t>01</w:t>
            </w:r>
            <w:r w:rsidR="00117CF8" w:rsidRPr="00BB0E0D">
              <w:rPr>
                <w:rFonts w:ascii="Arial" w:eastAsia="Times New Roman" w:hAnsi="Arial" w:cs="Arial"/>
                <w:b/>
                <w:sz w:val="22"/>
                <w:szCs w:val="22"/>
                <w:lang w:eastAsia="en-US"/>
              </w:rPr>
              <w:t>/1</w:t>
            </w:r>
            <w:r>
              <w:rPr>
                <w:rFonts w:ascii="Arial" w:eastAsia="Times New Roman" w:hAnsi="Arial" w:cs="Arial"/>
                <w:b/>
                <w:sz w:val="22"/>
                <w:szCs w:val="22"/>
                <w:lang w:eastAsia="en-US"/>
              </w:rPr>
              <w:t>9</w:t>
            </w:r>
            <w:r w:rsidR="00CD0E33" w:rsidRPr="00BB0E0D">
              <w:rPr>
                <w:rFonts w:ascii="Arial" w:eastAsia="Times New Roman" w:hAnsi="Arial" w:cs="Arial"/>
                <w:b/>
                <w:bCs/>
                <w:sz w:val="22"/>
                <w:szCs w:val="22"/>
                <w:lang w:eastAsia="en-US"/>
              </w:rPr>
              <w:t>/</w:t>
            </w:r>
            <w:r w:rsidR="00BE6D52" w:rsidRPr="00BB0E0D">
              <w:rPr>
                <w:rFonts w:ascii="Arial" w:eastAsia="Times New Roman" w:hAnsi="Arial" w:cs="Arial"/>
                <w:b/>
                <w:bCs/>
                <w:sz w:val="22"/>
                <w:szCs w:val="22"/>
                <w:lang w:eastAsia="en-US"/>
              </w:rPr>
              <w:t>01</w:t>
            </w:r>
          </w:p>
        </w:tc>
        <w:tc>
          <w:tcPr>
            <w:tcW w:w="8032" w:type="dxa"/>
            <w:tcBorders>
              <w:top w:val="single" w:sz="4" w:space="0" w:color="auto"/>
              <w:left w:val="single" w:sz="6" w:space="0" w:color="000000"/>
              <w:bottom w:val="single" w:sz="4" w:space="0" w:color="auto"/>
              <w:right w:val="single" w:sz="6" w:space="0" w:color="000000"/>
            </w:tcBorders>
          </w:tcPr>
          <w:p w14:paraId="2F929015" w14:textId="0539D332" w:rsidR="00D13788" w:rsidRDefault="0025149A" w:rsidP="00843069">
            <w:pPr>
              <w:widowControl w:val="0"/>
              <w:autoSpaceDE w:val="0"/>
              <w:autoSpaceDN w:val="0"/>
              <w:adjustRightInd w:val="0"/>
              <w:jc w:val="both"/>
              <w:rPr>
                <w:rFonts w:ascii="Arial" w:eastAsia="Times New Roman" w:hAnsi="Arial" w:cs="Arial"/>
                <w:bCs/>
                <w:sz w:val="22"/>
                <w:szCs w:val="22"/>
                <w:lang w:eastAsia="en-US"/>
              </w:rPr>
            </w:pPr>
            <w:r w:rsidRPr="00BB0E0D">
              <w:rPr>
                <w:rFonts w:ascii="Arial" w:eastAsia="Times New Roman" w:hAnsi="Arial" w:cs="Arial"/>
                <w:b/>
                <w:bCs/>
                <w:sz w:val="22"/>
                <w:szCs w:val="22"/>
                <w:lang w:eastAsia="en-US"/>
              </w:rPr>
              <w:t>Apologies</w:t>
            </w:r>
            <w:r w:rsidR="00555FFE" w:rsidRPr="00BB0E0D">
              <w:rPr>
                <w:rFonts w:ascii="Arial" w:eastAsia="Times New Roman" w:hAnsi="Arial" w:cs="Arial"/>
                <w:b/>
                <w:bCs/>
                <w:sz w:val="22"/>
                <w:szCs w:val="22"/>
                <w:lang w:eastAsia="en-US"/>
              </w:rPr>
              <w:t xml:space="preserve">: </w:t>
            </w:r>
            <w:r w:rsidR="007D244B" w:rsidRPr="007D244B">
              <w:rPr>
                <w:rFonts w:ascii="Arial" w:eastAsia="Times New Roman" w:hAnsi="Arial" w:cs="Arial"/>
                <w:bCs/>
                <w:sz w:val="22"/>
                <w:szCs w:val="22"/>
                <w:lang w:eastAsia="en-US"/>
              </w:rPr>
              <w:t>Dr Chaitra Hodegere, Nick Henry, Murray MacGregor</w:t>
            </w:r>
            <w:r w:rsidR="00D31940">
              <w:rPr>
                <w:rFonts w:ascii="Arial" w:eastAsia="Times New Roman" w:hAnsi="Arial" w:cs="Arial"/>
                <w:bCs/>
                <w:sz w:val="22"/>
                <w:szCs w:val="22"/>
                <w:lang w:eastAsia="en-US"/>
              </w:rPr>
              <w:t>, Diane Scott, Linda Millinchamp, Alison Walker, Craig Cooke, Mark Doherty, Peter Green, Reena Farrington, Ian Burness, Stuart Richards, Chanel Camilleri-Willis</w:t>
            </w:r>
          </w:p>
          <w:p w14:paraId="4BF6CD9C" w14:textId="4AC62BFE" w:rsidR="007D244B" w:rsidRPr="00BB0E0D" w:rsidRDefault="007D244B" w:rsidP="00843069">
            <w:pPr>
              <w:widowControl w:val="0"/>
              <w:autoSpaceDE w:val="0"/>
              <w:autoSpaceDN w:val="0"/>
              <w:adjustRightInd w:val="0"/>
              <w:jc w:val="both"/>
              <w:rPr>
                <w:rFonts w:ascii="Arial" w:eastAsia="Times New Roman" w:hAnsi="Arial" w:cs="Arial"/>
                <w:bCs/>
                <w:sz w:val="22"/>
                <w:szCs w:val="22"/>
                <w:lang w:eastAsia="en-US"/>
              </w:rPr>
            </w:pPr>
          </w:p>
        </w:tc>
        <w:tc>
          <w:tcPr>
            <w:tcW w:w="1276" w:type="dxa"/>
            <w:tcBorders>
              <w:top w:val="single" w:sz="4" w:space="0" w:color="auto"/>
              <w:left w:val="single" w:sz="6" w:space="0" w:color="000000"/>
              <w:bottom w:val="single" w:sz="4" w:space="0" w:color="auto"/>
              <w:right w:val="single" w:sz="6" w:space="0" w:color="000000"/>
            </w:tcBorders>
          </w:tcPr>
          <w:p w14:paraId="4BF6CD9D" w14:textId="77777777" w:rsidR="00286422" w:rsidRPr="00BB0E0D" w:rsidRDefault="00286422" w:rsidP="00467537">
            <w:pPr>
              <w:widowControl w:val="0"/>
              <w:autoSpaceDE w:val="0"/>
              <w:autoSpaceDN w:val="0"/>
              <w:adjustRightInd w:val="0"/>
              <w:rPr>
                <w:rFonts w:ascii="Arial" w:eastAsia="Times New Roman" w:hAnsi="Arial" w:cs="Arial"/>
                <w:b/>
                <w:bCs/>
                <w:sz w:val="22"/>
                <w:szCs w:val="22"/>
                <w:lang w:eastAsia="en-US"/>
              </w:rPr>
            </w:pPr>
          </w:p>
        </w:tc>
      </w:tr>
      <w:tr w:rsidR="00286422" w:rsidRPr="00BB0E0D" w14:paraId="4BF6CDA3" w14:textId="77777777" w:rsidTr="00002439">
        <w:tc>
          <w:tcPr>
            <w:tcW w:w="1277" w:type="dxa"/>
            <w:tcBorders>
              <w:top w:val="single" w:sz="4" w:space="0" w:color="auto"/>
              <w:left w:val="single" w:sz="4" w:space="0" w:color="auto"/>
              <w:bottom w:val="single" w:sz="4" w:space="0" w:color="auto"/>
              <w:right w:val="single" w:sz="6" w:space="0" w:color="000000"/>
            </w:tcBorders>
          </w:tcPr>
          <w:p w14:paraId="4BF6CD9F" w14:textId="77777777" w:rsidR="00286422" w:rsidRPr="00BB0E0D" w:rsidRDefault="00286422"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A1" w14:textId="4A03346A" w:rsidR="00BF5F13" w:rsidRPr="00BB0E0D" w:rsidRDefault="00BF5F13" w:rsidP="00843069">
            <w:pPr>
              <w:widowControl w:val="0"/>
              <w:autoSpaceDE w:val="0"/>
              <w:autoSpaceDN w:val="0"/>
              <w:adjustRightInd w:val="0"/>
              <w:jc w:val="both"/>
              <w:rPr>
                <w:rFonts w:ascii="Arial" w:eastAsia="Times New Roman" w:hAnsi="Arial" w:cs="Arial"/>
                <w:sz w:val="22"/>
                <w:szCs w:val="22"/>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DA2" w14:textId="77777777" w:rsidR="00286422" w:rsidRPr="00BB0E0D" w:rsidRDefault="00286422" w:rsidP="00467537">
            <w:pPr>
              <w:widowControl w:val="0"/>
              <w:autoSpaceDE w:val="0"/>
              <w:autoSpaceDN w:val="0"/>
              <w:adjustRightInd w:val="0"/>
              <w:rPr>
                <w:rFonts w:ascii="Arial" w:eastAsia="Times New Roman" w:hAnsi="Arial" w:cs="Arial"/>
                <w:b/>
                <w:bCs/>
                <w:sz w:val="22"/>
                <w:szCs w:val="22"/>
                <w:lang w:eastAsia="en-US"/>
              </w:rPr>
            </w:pPr>
          </w:p>
        </w:tc>
      </w:tr>
      <w:tr w:rsidR="00E94A46" w:rsidRPr="00BB0E0D" w14:paraId="4BF6CDA8" w14:textId="77777777" w:rsidTr="00002439">
        <w:tc>
          <w:tcPr>
            <w:tcW w:w="1277" w:type="dxa"/>
            <w:tcBorders>
              <w:top w:val="single" w:sz="4" w:space="0" w:color="auto"/>
              <w:left w:val="single" w:sz="4" w:space="0" w:color="auto"/>
              <w:bottom w:val="single" w:sz="4" w:space="0" w:color="auto"/>
              <w:right w:val="single" w:sz="6" w:space="0" w:color="000000"/>
            </w:tcBorders>
          </w:tcPr>
          <w:p w14:paraId="4BF6CDA4" w14:textId="2F2775E1" w:rsidR="00E94A46" w:rsidRPr="00BB0E0D" w:rsidRDefault="007D244B" w:rsidP="00843069">
            <w:pPr>
              <w:widowControl w:val="0"/>
              <w:autoSpaceDE w:val="0"/>
              <w:autoSpaceDN w:val="0"/>
              <w:adjustRightInd w:val="0"/>
              <w:jc w:val="both"/>
              <w:rPr>
                <w:rFonts w:ascii="Arial" w:eastAsia="Times New Roman" w:hAnsi="Arial" w:cs="Arial"/>
                <w:b/>
                <w:bCs/>
                <w:sz w:val="22"/>
                <w:szCs w:val="22"/>
                <w:lang w:eastAsia="en-US"/>
              </w:rPr>
            </w:pPr>
            <w:r>
              <w:rPr>
                <w:rFonts w:ascii="Arial" w:eastAsia="Times New Roman" w:hAnsi="Arial" w:cs="Arial"/>
                <w:b/>
                <w:bCs/>
                <w:sz w:val="22"/>
                <w:szCs w:val="22"/>
                <w:lang w:eastAsia="en-US"/>
              </w:rPr>
              <w:t>01</w:t>
            </w:r>
            <w:r w:rsidR="00117CF8" w:rsidRPr="00BB0E0D">
              <w:rPr>
                <w:rFonts w:ascii="Arial" w:eastAsia="Times New Roman" w:hAnsi="Arial" w:cs="Arial"/>
                <w:b/>
                <w:bCs/>
                <w:sz w:val="22"/>
                <w:szCs w:val="22"/>
                <w:lang w:eastAsia="en-US"/>
              </w:rPr>
              <w:t>/1</w:t>
            </w:r>
            <w:r>
              <w:rPr>
                <w:rFonts w:ascii="Arial" w:eastAsia="Times New Roman" w:hAnsi="Arial" w:cs="Arial"/>
                <w:b/>
                <w:bCs/>
                <w:sz w:val="22"/>
                <w:szCs w:val="22"/>
                <w:lang w:eastAsia="en-US"/>
              </w:rPr>
              <w:t>9</w:t>
            </w:r>
            <w:r w:rsidR="00512AB1" w:rsidRPr="00BB0E0D">
              <w:rPr>
                <w:rFonts w:ascii="Arial" w:eastAsia="Times New Roman" w:hAnsi="Arial" w:cs="Arial"/>
                <w:b/>
                <w:bCs/>
                <w:sz w:val="22"/>
                <w:szCs w:val="22"/>
                <w:lang w:eastAsia="en-US"/>
              </w:rPr>
              <w:t>/</w:t>
            </w:r>
            <w:r w:rsidR="00BE6D52" w:rsidRPr="00BB0E0D">
              <w:rPr>
                <w:rFonts w:ascii="Arial" w:eastAsia="Times New Roman" w:hAnsi="Arial" w:cs="Arial"/>
                <w:b/>
                <w:bCs/>
                <w:sz w:val="22"/>
                <w:szCs w:val="22"/>
                <w:lang w:eastAsia="en-US"/>
              </w:rPr>
              <w:t>02</w:t>
            </w:r>
          </w:p>
        </w:tc>
        <w:tc>
          <w:tcPr>
            <w:tcW w:w="8032" w:type="dxa"/>
            <w:tcBorders>
              <w:top w:val="single" w:sz="4" w:space="0" w:color="auto"/>
              <w:left w:val="single" w:sz="6" w:space="0" w:color="000000"/>
              <w:bottom w:val="single" w:sz="4" w:space="0" w:color="auto"/>
              <w:right w:val="single" w:sz="6" w:space="0" w:color="000000"/>
            </w:tcBorders>
          </w:tcPr>
          <w:p w14:paraId="4BF6CDA6" w14:textId="19C6219B" w:rsidR="00E94A46" w:rsidRPr="00BB0E0D" w:rsidRDefault="00BE6D52" w:rsidP="00843069">
            <w:pPr>
              <w:widowControl w:val="0"/>
              <w:autoSpaceDE w:val="0"/>
              <w:autoSpaceDN w:val="0"/>
              <w:adjustRightInd w:val="0"/>
              <w:jc w:val="both"/>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 xml:space="preserve">Notes of the </w:t>
            </w:r>
            <w:r w:rsidR="009D20BD" w:rsidRPr="00BB0E0D">
              <w:rPr>
                <w:rFonts w:ascii="Arial" w:eastAsia="Times New Roman" w:hAnsi="Arial" w:cs="Arial"/>
                <w:b/>
                <w:bCs/>
                <w:sz w:val="22"/>
                <w:szCs w:val="22"/>
                <w:lang w:eastAsia="en-US"/>
              </w:rPr>
              <w:t xml:space="preserve">last meeting </w:t>
            </w:r>
            <w:r w:rsidR="004165DE" w:rsidRPr="00BB0E0D">
              <w:rPr>
                <w:rFonts w:ascii="Arial" w:eastAsia="Times New Roman" w:hAnsi="Arial" w:cs="Arial"/>
                <w:b/>
                <w:bCs/>
                <w:sz w:val="22"/>
                <w:szCs w:val="22"/>
                <w:lang w:eastAsia="en-US"/>
              </w:rPr>
              <w:t>on:</w:t>
            </w:r>
            <w:r w:rsidR="00D0420A" w:rsidRPr="00BB0E0D">
              <w:rPr>
                <w:rFonts w:ascii="Arial" w:eastAsia="Times New Roman" w:hAnsi="Arial" w:cs="Arial"/>
                <w:b/>
                <w:bCs/>
                <w:sz w:val="22"/>
                <w:szCs w:val="22"/>
                <w:lang w:eastAsia="en-US"/>
              </w:rPr>
              <w:t xml:space="preserve"> </w:t>
            </w:r>
            <w:r w:rsidR="007D244B">
              <w:rPr>
                <w:rFonts w:ascii="Arial" w:eastAsia="Times New Roman" w:hAnsi="Arial" w:cs="Arial"/>
                <w:b/>
                <w:bCs/>
                <w:sz w:val="22"/>
                <w:szCs w:val="22"/>
                <w:lang w:eastAsia="en-US"/>
              </w:rPr>
              <w:t>5</w:t>
            </w:r>
            <w:r w:rsidR="007D244B" w:rsidRPr="007D244B">
              <w:rPr>
                <w:rFonts w:ascii="Arial" w:eastAsia="Times New Roman" w:hAnsi="Arial" w:cs="Arial"/>
                <w:b/>
                <w:bCs/>
                <w:sz w:val="22"/>
                <w:szCs w:val="22"/>
                <w:vertAlign w:val="superscript"/>
                <w:lang w:eastAsia="en-US"/>
              </w:rPr>
              <w:t>th</w:t>
            </w:r>
            <w:r w:rsidR="007D244B">
              <w:rPr>
                <w:rFonts w:ascii="Arial" w:eastAsia="Times New Roman" w:hAnsi="Arial" w:cs="Arial"/>
                <w:b/>
                <w:bCs/>
                <w:sz w:val="22"/>
                <w:szCs w:val="22"/>
                <w:lang w:eastAsia="en-US"/>
              </w:rPr>
              <w:t xml:space="preserve"> December 2018</w:t>
            </w:r>
          </w:p>
        </w:tc>
        <w:tc>
          <w:tcPr>
            <w:tcW w:w="1276" w:type="dxa"/>
            <w:tcBorders>
              <w:top w:val="single" w:sz="4" w:space="0" w:color="auto"/>
              <w:left w:val="single" w:sz="6" w:space="0" w:color="000000"/>
              <w:bottom w:val="single" w:sz="4" w:space="0" w:color="auto"/>
              <w:right w:val="single" w:sz="4" w:space="0" w:color="auto"/>
            </w:tcBorders>
          </w:tcPr>
          <w:p w14:paraId="4BF6CDA7" w14:textId="77777777" w:rsidR="00E94A46" w:rsidRPr="00BB0E0D" w:rsidRDefault="00E94A46" w:rsidP="00467537">
            <w:pPr>
              <w:widowControl w:val="0"/>
              <w:autoSpaceDE w:val="0"/>
              <w:autoSpaceDN w:val="0"/>
              <w:adjustRightInd w:val="0"/>
              <w:rPr>
                <w:rFonts w:ascii="Arial" w:eastAsia="Times New Roman" w:hAnsi="Arial" w:cs="Arial"/>
                <w:b/>
                <w:bCs/>
                <w:sz w:val="22"/>
                <w:szCs w:val="22"/>
                <w:lang w:eastAsia="en-US"/>
              </w:rPr>
            </w:pPr>
          </w:p>
        </w:tc>
      </w:tr>
      <w:tr w:rsidR="00E94A46" w:rsidRPr="00BB0E0D" w14:paraId="4BF6CDAD" w14:textId="77777777" w:rsidTr="00002439">
        <w:tc>
          <w:tcPr>
            <w:tcW w:w="1277" w:type="dxa"/>
            <w:tcBorders>
              <w:top w:val="single" w:sz="4" w:space="0" w:color="auto"/>
              <w:left w:val="single" w:sz="4" w:space="0" w:color="auto"/>
              <w:bottom w:val="single" w:sz="4" w:space="0" w:color="auto"/>
              <w:right w:val="single" w:sz="6" w:space="0" w:color="000000"/>
            </w:tcBorders>
          </w:tcPr>
          <w:p w14:paraId="4BF6CDA9" w14:textId="77777777" w:rsidR="00E94A46" w:rsidRPr="00BB0E0D" w:rsidRDefault="00E94A46"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278F6A55" w14:textId="6824804D" w:rsidR="00E94A46" w:rsidRPr="00BB0E0D" w:rsidRDefault="00E94A46" w:rsidP="00843069">
            <w:pPr>
              <w:widowControl w:val="0"/>
              <w:autoSpaceDE w:val="0"/>
              <w:autoSpaceDN w:val="0"/>
              <w:adjustRightInd w:val="0"/>
              <w:jc w:val="both"/>
              <w:rPr>
                <w:rFonts w:ascii="Arial" w:eastAsia="Times New Roman" w:hAnsi="Arial" w:cs="Arial"/>
                <w:bCs/>
                <w:sz w:val="22"/>
                <w:szCs w:val="22"/>
                <w:lang w:eastAsia="en-US"/>
              </w:rPr>
            </w:pPr>
            <w:r w:rsidRPr="00BB0E0D">
              <w:rPr>
                <w:rFonts w:ascii="Arial" w:eastAsia="Times New Roman" w:hAnsi="Arial" w:cs="Arial"/>
                <w:bCs/>
                <w:sz w:val="22"/>
                <w:szCs w:val="22"/>
                <w:lang w:eastAsia="en-US"/>
              </w:rPr>
              <w:t xml:space="preserve">The minutes of the meeting held </w:t>
            </w:r>
            <w:r w:rsidR="00A23A47" w:rsidRPr="00BB0E0D">
              <w:rPr>
                <w:rFonts w:ascii="Arial" w:eastAsia="Times New Roman" w:hAnsi="Arial" w:cs="Arial"/>
                <w:bCs/>
                <w:sz w:val="22"/>
                <w:szCs w:val="22"/>
                <w:lang w:eastAsia="en-US"/>
              </w:rPr>
              <w:t>on</w:t>
            </w:r>
            <w:r w:rsidR="00D0420A" w:rsidRPr="00BB0E0D">
              <w:rPr>
                <w:rFonts w:ascii="Arial" w:eastAsia="Times New Roman" w:hAnsi="Arial" w:cs="Arial"/>
                <w:bCs/>
                <w:sz w:val="22"/>
                <w:szCs w:val="22"/>
                <w:lang w:eastAsia="en-US"/>
              </w:rPr>
              <w:t xml:space="preserve"> </w:t>
            </w:r>
            <w:r w:rsidR="007D244B">
              <w:rPr>
                <w:rFonts w:ascii="Arial" w:eastAsia="Times New Roman" w:hAnsi="Arial" w:cs="Arial"/>
                <w:bCs/>
                <w:sz w:val="22"/>
                <w:szCs w:val="22"/>
                <w:lang w:eastAsia="en-US"/>
              </w:rPr>
              <w:t>5</w:t>
            </w:r>
            <w:r w:rsidR="007D244B" w:rsidRPr="007D244B">
              <w:rPr>
                <w:rFonts w:ascii="Arial" w:eastAsia="Times New Roman" w:hAnsi="Arial" w:cs="Arial"/>
                <w:bCs/>
                <w:sz w:val="22"/>
                <w:szCs w:val="22"/>
                <w:vertAlign w:val="superscript"/>
                <w:lang w:eastAsia="en-US"/>
              </w:rPr>
              <w:t>th</w:t>
            </w:r>
            <w:r w:rsidR="007D244B">
              <w:rPr>
                <w:rFonts w:ascii="Arial" w:eastAsia="Times New Roman" w:hAnsi="Arial" w:cs="Arial"/>
                <w:bCs/>
                <w:sz w:val="22"/>
                <w:szCs w:val="22"/>
                <w:lang w:eastAsia="en-US"/>
              </w:rPr>
              <w:t xml:space="preserve"> December 2018</w:t>
            </w:r>
            <w:r w:rsidRPr="00BB0E0D">
              <w:rPr>
                <w:rFonts w:ascii="Arial" w:eastAsia="Times New Roman" w:hAnsi="Arial" w:cs="Arial"/>
                <w:bCs/>
                <w:sz w:val="22"/>
                <w:szCs w:val="22"/>
                <w:lang w:eastAsia="en-US"/>
              </w:rPr>
              <w:t xml:space="preserve"> were submitted</w:t>
            </w:r>
            <w:r w:rsidR="005C6618" w:rsidRPr="00BB0E0D">
              <w:rPr>
                <w:rFonts w:ascii="Arial" w:eastAsia="Times New Roman" w:hAnsi="Arial" w:cs="Arial"/>
                <w:bCs/>
                <w:sz w:val="22"/>
                <w:szCs w:val="22"/>
                <w:lang w:eastAsia="en-US"/>
              </w:rPr>
              <w:t>.</w:t>
            </w:r>
          </w:p>
          <w:p w14:paraId="4BF6CDAB" w14:textId="3F7C888D" w:rsidR="00F9246A" w:rsidRPr="00BB0E0D" w:rsidRDefault="00F9246A" w:rsidP="00843069">
            <w:pPr>
              <w:widowControl w:val="0"/>
              <w:autoSpaceDE w:val="0"/>
              <w:autoSpaceDN w:val="0"/>
              <w:adjustRightInd w:val="0"/>
              <w:jc w:val="both"/>
              <w:rPr>
                <w:rFonts w:ascii="Arial" w:eastAsia="Times New Roman" w:hAnsi="Arial" w:cs="Arial"/>
                <w:bCs/>
                <w:sz w:val="22"/>
                <w:szCs w:val="22"/>
                <w:lang w:eastAsia="en-US"/>
              </w:rPr>
            </w:pPr>
          </w:p>
        </w:tc>
        <w:tc>
          <w:tcPr>
            <w:tcW w:w="1276" w:type="dxa"/>
            <w:tcBorders>
              <w:top w:val="single" w:sz="4" w:space="0" w:color="auto"/>
              <w:left w:val="single" w:sz="6" w:space="0" w:color="000000"/>
              <w:bottom w:val="single" w:sz="4" w:space="0" w:color="auto"/>
              <w:right w:val="single" w:sz="4" w:space="0" w:color="auto"/>
            </w:tcBorders>
          </w:tcPr>
          <w:p w14:paraId="4BF6CDAC" w14:textId="77777777" w:rsidR="00E94A46" w:rsidRPr="00BB0E0D" w:rsidRDefault="00E94A46" w:rsidP="00467537">
            <w:pPr>
              <w:widowControl w:val="0"/>
              <w:autoSpaceDE w:val="0"/>
              <w:autoSpaceDN w:val="0"/>
              <w:adjustRightInd w:val="0"/>
              <w:rPr>
                <w:rFonts w:ascii="Arial" w:eastAsia="Times New Roman" w:hAnsi="Arial" w:cs="Arial"/>
                <w:b/>
                <w:bCs/>
                <w:sz w:val="22"/>
                <w:szCs w:val="22"/>
                <w:lang w:eastAsia="en-US"/>
              </w:rPr>
            </w:pPr>
          </w:p>
        </w:tc>
      </w:tr>
      <w:tr w:rsidR="00E94A46" w:rsidRPr="00BB0E0D" w14:paraId="4BF6CDB2" w14:textId="77777777" w:rsidTr="00002439">
        <w:tc>
          <w:tcPr>
            <w:tcW w:w="1277" w:type="dxa"/>
            <w:tcBorders>
              <w:top w:val="single" w:sz="4" w:space="0" w:color="auto"/>
              <w:left w:val="single" w:sz="4" w:space="0" w:color="auto"/>
              <w:bottom w:val="single" w:sz="4" w:space="0" w:color="auto"/>
              <w:right w:val="single" w:sz="6" w:space="0" w:color="000000"/>
            </w:tcBorders>
          </w:tcPr>
          <w:p w14:paraId="4BF6CDAE" w14:textId="77777777" w:rsidR="00E94A46" w:rsidRPr="00BB0E0D" w:rsidRDefault="00E94A46"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B07CA97" w14:textId="4C1C83E9" w:rsidR="000C5883" w:rsidRPr="00BB0E0D" w:rsidRDefault="00A536D3" w:rsidP="00843069">
            <w:pPr>
              <w:widowControl w:val="0"/>
              <w:autoSpaceDE w:val="0"/>
              <w:autoSpaceDN w:val="0"/>
              <w:adjustRightInd w:val="0"/>
              <w:jc w:val="both"/>
              <w:rPr>
                <w:rFonts w:ascii="Arial" w:eastAsia="Times New Roman" w:hAnsi="Arial" w:cs="Arial"/>
                <w:bCs/>
                <w:sz w:val="22"/>
                <w:szCs w:val="22"/>
                <w:lang w:eastAsia="en-US"/>
              </w:rPr>
            </w:pPr>
            <w:r w:rsidRPr="00BB0E0D">
              <w:rPr>
                <w:rFonts w:ascii="Arial" w:eastAsia="Times New Roman" w:hAnsi="Arial" w:cs="Arial"/>
                <w:b/>
                <w:bCs/>
                <w:sz w:val="22"/>
                <w:szCs w:val="22"/>
                <w:lang w:eastAsia="en-US"/>
              </w:rPr>
              <w:t>Agreed</w:t>
            </w:r>
            <w:r w:rsidR="00E94A46" w:rsidRPr="00BB0E0D">
              <w:rPr>
                <w:rFonts w:ascii="Arial" w:eastAsia="Times New Roman" w:hAnsi="Arial" w:cs="Arial"/>
                <w:b/>
                <w:bCs/>
                <w:sz w:val="22"/>
                <w:szCs w:val="22"/>
                <w:lang w:eastAsia="en-US"/>
              </w:rPr>
              <w:t>:</w:t>
            </w:r>
            <w:r w:rsidR="00EC14B1" w:rsidRPr="00BB0E0D">
              <w:rPr>
                <w:rFonts w:ascii="Arial" w:eastAsia="Times New Roman" w:hAnsi="Arial" w:cs="Arial"/>
                <w:b/>
                <w:bCs/>
                <w:sz w:val="22"/>
                <w:szCs w:val="22"/>
                <w:lang w:eastAsia="en-US"/>
              </w:rPr>
              <w:t xml:space="preserve">  </w:t>
            </w:r>
            <w:r w:rsidR="00EC14B1" w:rsidRPr="00BB0E0D">
              <w:rPr>
                <w:rFonts w:ascii="Arial" w:eastAsia="Times New Roman" w:hAnsi="Arial" w:cs="Arial"/>
                <w:bCs/>
                <w:sz w:val="22"/>
                <w:szCs w:val="22"/>
                <w:lang w:eastAsia="en-US"/>
              </w:rPr>
              <w:t xml:space="preserve">The Minutes of the RPF on </w:t>
            </w:r>
            <w:r w:rsidR="007D244B">
              <w:rPr>
                <w:rFonts w:ascii="Arial" w:eastAsia="Times New Roman" w:hAnsi="Arial" w:cs="Arial"/>
                <w:bCs/>
                <w:sz w:val="22"/>
                <w:szCs w:val="22"/>
                <w:lang w:eastAsia="en-US"/>
              </w:rPr>
              <w:t>5</w:t>
            </w:r>
            <w:r w:rsidR="007D244B" w:rsidRPr="007D244B">
              <w:rPr>
                <w:rFonts w:ascii="Arial" w:eastAsia="Times New Roman" w:hAnsi="Arial" w:cs="Arial"/>
                <w:bCs/>
                <w:sz w:val="22"/>
                <w:szCs w:val="22"/>
                <w:vertAlign w:val="superscript"/>
                <w:lang w:eastAsia="en-US"/>
              </w:rPr>
              <w:t>th</w:t>
            </w:r>
            <w:r w:rsidR="007D244B">
              <w:rPr>
                <w:rFonts w:ascii="Arial" w:eastAsia="Times New Roman" w:hAnsi="Arial" w:cs="Arial"/>
                <w:bCs/>
                <w:sz w:val="22"/>
                <w:szCs w:val="22"/>
                <w:lang w:eastAsia="en-US"/>
              </w:rPr>
              <w:t xml:space="preserve"> December</w:t>
            </w:r>
            <w:r w:rsidR="00EC14B1" w:rsidRPr="00BB0E0D">
              <w:rPr>
                <w:rFonts w:ascii="Arial" w:eastAsia="Times New Roman" w:hAnsi="Arial" w:cs="Arial"/>
                <w:bCs/>
                <w:sz w:val="22"/>
                <w:szCs w:val="22"/>
                <w:lang w:eastAsia="en-US"/>
              </w:rPr>
              <w:t xml:space="preserve"> were agreed as an accurate record</w:t>
            </w:r>
            <w:r w:rsidR="00F83245" w:rsidRPr="00BB0E0D">
              <w:rPr>
                <w:rFonts w:ascii="Arial" w:eastAsia="Times New Roman" w:hAnsi="Arial" w:cs="Arial"/>
                <w:bCs/>
                <w:sz w:val="22"/>
                <w:szCs w:val="22"/>
                <w:lang w:eastAsia="en-US"/>
              </w:rPr>
              <w:t xml:space="preserve"> with the exception of:</w:t>
            </w:r>
          </w:p>
          <w:p w14:paraId="74107C23" w14:textId="77777777" w:rsidR="00F83245" w:rsidRPr="00BB0E0D" w:rsidRDefault="00F83245" w:rsidP="00843069">
            <w:pPr>
              <w:widowControl w:val="0"/>
              <w:autoSpaceDE w:val="0"/>
              <w:autoSpaceDN w:val="0"/>
              <w:adjustRightInd w:val="0"/>
              <w:jc w:val="both"/>
              <w:rPr>
                <w:rFonts w:ascii="Arial" w:eastAsia="Times New Roman" w:hAnsi="Arial" w:cs="Arial"/>
                <w:bCs/>
                <w:sz w:val="22"/>
                <w:szCs w:val="22"/>
                <w:lang w:eastAsia="en-US"/>
              </w:rPr>
            </w:pPr>
          </w:p>
          <w:p w14:paraId="420A3051" w14:textId="513ABA2E" w:rsidR="00F83245" w:rsidRPr="00D31940" w:rsidRDefault="00D31940" w:rsidP="00843069">
            <w:pPr>
              <w:widowControl w:val="0"/>
              <w:autoSpaceDE w:val="0"/>
              <w:autoSpaceDN w:val="0"/>
              <w:adjustRightInd w:val="0"/>
              <w:jc w:val="both"/>
              <w:rPr>
                <w:rFonts w:ascii="Arial" w:eastAsia="Times New Roman" w:hAnsi="Arial" w:cs="Arial"/>
                <w:bCs/>
                <w:sz w:val="22"/>
                <w:szCs w:val="22"/>
                <w:u w:val="single"/>
                <w:lang w:eastAsia="en-US"/>
              </w:rPr>
            </w:pPr>
            <w:r w:rsidRPr="00D31940">
              <w:rPr>
                <w:rFonts w:ascii="Arial" w:eastAsia="Times New Roman" w:hAnsi="Arial" w:cs="Arial"/>
                <w:bCs/>
                <w:sz w:val="22"/>
                <w:szCs w:val="22"/>
                <w:u w:val="single"/>
                <w:lang w:eastAsia="en-US"/>
              </w:rPr>
              <w:t>Page 4</w:t>
            </w:r>
          </w:p>
          <w:p w14:paraId="5505472F" w14:textId="4688B30F" w:rsidR="00D31940" w:rsidRDefault="00D31940" w:rsidP="00843069">
            <w:pPr>
              <w:widowControl w:val="0"/>
              <w:autoSpaceDE w:val="0"/>
              <w:autoSpaceDN w:val="0"/>
              <w:adjustRightInd w:val="0"/>
              <w:jc w:val="both"/>
              <w:rPr>
                <w:rFonts w:ascii="Arial" w:eastAsia="Times New Roman" w:hAnsi="Arial" w:cs="Arial"/>
                <w:bCs/>
                <w:sz w:val="22"/>
                <w:szCs w:val="22"/>
                <w:lang w:eastAsia="en-US"/>
              </w:rPr>
            </w:pPr>
          </w:p>
          <w:p w14:paraId="054A3040" w14:textId="65B69831" w:rsidR="00D31940" w:rsidRPr="00D31940" w:rsidRDefault="00D31940" w:rsidP="00843069">
            <w:pPr>
              <w:widowControl w:val="0"/>
              <w:autoSpaceDE w:val="0"/>
              <w:autoSpaceDN w:val="0"/>
              <w:adjustRightInd w:val="0"/>
              <w:jc w:val="both"/>
              <w:rPr>
                <w:rFonts w:ascii="Arial" w:eastAsia="Times New Roman" w:hAnsi="Arial" w:cs="Arial"/>
                <w:bCs/>
                <w:sz w:val="22"/>
                <w:szCs w:val="22"/>
                <w:lang w:eastAsia="en-US"/>
              </w:rPr>
            </w:pPr>
            <w:r w:rsidRPr="00D31940">
              <w:rPr>
                <w:rFonts w:ascii="Arial" w:eastAsia="Times New Roman" w:hAnsi="Arial" w:cs="Arial"/>
                <w:b/>
                <w:bCs/>
                <w:sz w:val="22"/>
                <w:szCs w:val="22"/>
                <w:lang w:eastAsia="en-US"/>
              </w:rPr>
              <w:t xml:space="preserve">Apprentice Probationary Periods ~ </w:t>
            </w:r>
            <w:r w:rsidRPr="00D31940">
              <w:rPr>
                <w:rFonts w:ascii="Arial" w:eastAsia="Times New Roman" w:hAnsi="Arial" w:cs="Arial"/>
                <w:bCs/>
                <w:sz w:val="22"/>
                <w:szCs w:val="22"/>
                <w:lang w:eastAsia="en-US"/>
              </w:rPr>
              <w:t xml:space="preserve">Staff side queried the </w:t>
            </w:r>
            <w:r w:rsidR="00CA1636" w:rsidRPr="00D31940">
              <w:rPr>
                <w:rFonts w:ascii="Arial" w:eastAsia="Times New Roman" w:hAnsi="Arial" w:cs="Arial"/>
                <w:bCs/>
                <w:sz w:val="22"/>
                <w:szCs w:val="22"/>
                <w:lang w:eastAsia="en-US"/>
              </w:rPr>
              <w:t>6-month</w:t>
            </w:r>
            <w:r w:rsidRPr="00D31940">
              <w:rPr>
                <w:rFonts w:ascii="Arial" w:eastAsia="Times New Roman" w:hAnsi="Arial" w:cs="Arial"/>
                <w:bCs/>
                <w:sz w:val="22"/>
                <w:szCs w:val="22"/>
                <w:lang w:eastAsia="en-US"/>
              </w:rPr>
              <w:t xml:space="preserve"> probationary period for apprentice who have been successful in obtaining a substantive post </w:t>
            </w:r>
            <w:r w:rsidRPr="00D31940">
              <w:rPr>
                <w:rFonts w:ascii="Arial" w:eastAsia="Times New Roman" w:hAnsi="Arial" w:cs="Arial"/>
                <w:bCs/>
                <w:sz w:val="22"/>
                <w:szCs w:val="22"/>
                <w:lang w:eastAsia="en-US"/>
              </w:rPr>
              <w:lastRenderedPageBreak/>
              <w:t xml:space="preserve">and the requirement for a further 6 month probationary period when they have already completed 12 months with the Trust. </w:t>
            </w:r>
            <w:r>
              <w:rPr>
                <w:rFonts w:ascii="Arial" w:eastAsia="Times New Roman" w:hAnsi="Arial" w:cs="Arial"/>
                <w:bCs/>
                <w:sz w:val="22"/>
                <w:szCs w:val="22"/>
                <w:lang w:eastAsia="en-US"/>
              </w:rPr>
              <w:t xml:space="preserve">Probationary periods for retire and return staff was also questioned. KN agreed to look into. </w:t>
            </w:r>
            <w:r w:rsidRPr="00D31940">
              <w:rPr>
                <w:rFonts w:ascii="Arial" w:eastAsia="Times New Roman" w:hAnsi="Arial" w:cs="Arial"/>
                <w:b/>
                <w:bCs/>
                <w:sz w:val="22"/>
                <w:szCs w:val="22"/>
                <w:lang w:eastAsia="en-US"/>
              </w:rPr>
              <w:t>NEW ACTION</w:t>
            </w:r>
            <w:r>
              <w:rPr>
                <w:rFonts w:ascii="Arial" w:eastAsia="Times New Roman" w:hAnsi="Arial" w:cs="Arial"/>
                <w:bCs/>
                <w:sz w:val="22"/>
                <w:szCs w:val="22"/>
                <w:lang w:eastAsia="en-US"/>
              </w:rPr>
              <w:t xml:space="preserve"> </w:t>
            </w:r>
          </w:p>
          <w:p w14:paraId="57EF1DF6" w14:textId="5530F9BF" w:rsidR="007D244B" w:rsidRDefault="007D244B" w:rsidP="00843069">
            <w:pPr>
              <w:widowControl w:val="0"/>
              <w:autoSpaceDE w:val="0"/>
              <w:autoSpaceDN w:val="0"/>
              <w:adjustRightInd w:val="0"/>
              <w:jc w:val="both"/>
              <w:rPr>
                <w:rFonts w:ascii="Arial" w:eastAsia="Times New Roman" w:hAnsi="Arial" w:cs="Arial"/>
                <w:bCs/>
                <w:sz w:val="22"/>
                <w:szCs w:val="22"/>
                <w:lang w:eastAsia="en-US"/>
              </w:rPr>
            </w:pPr>
          </w:p>
          <w:p w14:paraId="52E9F053" w14:textId="4C3384BD" w:rsidR="00E62066" w:rsidRPr="00E62066" w:rsidRDefault="00E62066" w:rsidP="00843069">
            <w:pPr>
              <w:widowControl w:val="0"/>
              <w:autoSpaceDE w:val="0"/>
              <w:autoSpaceDN w:val="0"/>
              <w:adjustRightInd w:val="0"/>
              <w:jc w:val="both"/>
              <w:rPr>
                <w:rFonts w:ascii="Arial" w:eastAsia="Times New Roman" w:hAnsi="Arial" w:cs="Arial"/>
                <w:bCs/>
                <w:sz w:val="22"/>
                <w:szCs w:val="22"/>
                <w:u w:val="single"/>
                <w:lang w:eastAsia="en-US"/>
              </w:rPr>
            </w:pPr>
            <w:r w:rsidRPr="00E62066">
              <w:rPr>
                <w:rFonts w:ascii="Arial" w:eastAsia="Times New Roman" w:hAnsi="Arial" w:cs="Arial"/>
                <w:bCs/>
                <w:sz w:val="22"/>
                <w:szCs w:val="22"/>
                <w:u w:val="single"/>
                <w:lang w:eastAsia="en-US"/>
              </w:rPr>
              <w:t xml:space="preserve">Page 5 </w:t>
            </w:r>
          </w:p>
          <w:p w14:paraId="135AFF5B" w14:textId="6F782EF5" w:rsidR="00E62066" w:rsidRDefault="00E62066" w:rsidP="00843069">
            <w:pPr>
              <w:widowControl w:val="0"/>
              <w:autoSpaceDE w:val="0"/>
              <w:autoSpaceDN w:val="0"/>
              <w:adjustRightInd w:val="0"/>
              <w:jc w:val="both"/>
              <w:rPr>
                <w:rFonts w:ascii="Arial" w:eastAsia="Times New Roman" w:hAnsi="Arial" w:cs="Arial"/>
                <w:bCs/>
                <w:sz w:val="22"/>
                <w:szCs w:val="22"/>
                <w:lang w:eastAsia="en-US"/>
              </w:rPr>
            </w:pPr>
          </w:p>
          <w:p w14:paraId="70AE6736" w14:textId="7B7522D0" w:rsidR="00E62066" w:rsidRPr="00D31940" w:rsidRDefault="00E62066" w:rsidP="00843069">
            <w:pPr>
              <w:widowControl w:val="0"/>
              <w:autoSpaceDE w:val="0"/>
              <w:autoSpaceDN w:val="0"/>
              <w:adjustRightInd w:val="0"/>
              <w:jc w:val="both"/>
              <w:rPr>
                <w:rFonts w:ascii="Arial" w:eastAsia="Times New Roman" w:hAnsi="Arial" w:cs="Arial"/>
                <w:bCs/>
                <w:sz w:val="22"/>
                <w:szCs w:val="22"/>
                <w:lang w:eastAsia="en-US"/>
              </w:rPr>
            </w:pPr>
            <w:r w:rsidRPr="00E62066">
              <w:rPr>
                <w:rFonts w:ascii="Arial" w:eastAsia="Times New Roman" w:hAnsi="Arial" w:cs="Arial"/>
                <w:b/>
                <w:bCs/>
                <w:sz w:val="22"/>
                <w:szCs w:val="22"/>
                <w:lang w:eastAsia="en-US"/>
              </w:rPr>
              <w:t>Future meeting dates ~</w:t>
            </w:r>
            <w:r>
              <w:rPr>
                <w:rFonts w:ascii="Arial" w:eastAsia="Times New Roman" w:hAnsi="Arial" w:cs="Arial"/>
                <w:bCs/>
                <w:sz w:val="22"/>
                <w:szCs w:val="22"/>
                <w:lang w:eastAsia="en-US"/>
              </w:rPr>
              <w:t xml:space="preserve"> Staff side noted that February’s meeting date missing from list. CB confirmed the next meeting was scheduled for 28 February.</w:t>
            </w:r>
          </w:p>
          <w:p w14:paraId="4BF6CDB0" w14:textId="1BEC6BC5" w:rsidR="007D244B" w:rsidRPr="00BB0E0D" w:rsidRDefault="007D244B" w:rsidP="00843069">
            <w:pPr>
              <w:widowControl w:val="0"/>
              <w:autoSpaceDE w:val="0"/>
              <w:autoSpaceDN w:val="0"/>
              <w:adjustRightInd w:val="0"/>
              <w:jc w:val="both"/>
              <w:rPr>
                <w:rFonts w:ascii="Arial" w:eastAsia="Times New Roman" w:hAnsi="Arial" w:cs="Arial"/>
                <w:bCs/>
                <w:sz w:val="22"/>
                <w:szCs w:val="22"/>
                <w:lang w:eastAsia="en-US"/>
              </w:rPr>
            </w:pPr>
          </w:p>
        </w:tc>
        <w:tc>
          <w:tcPr>
            <w:tcW w:w="1276" w:type="dxa"/>
            <w:tcBorders>
              <w:top w:val="single" w:sz="4" w:space="0" w:color="auto"/>
              <w:left w:val="single" w:sz="6" w:space="0" w:color="000000"/>
              <w:bottom w:val="single" w:sz="4" w:space="0" w:color="auto"/>
              <w:right w:val="single" w:sz="4" w:space="0" w:color="auto"/>
            </w:tcBorders>
          </w:tcPr>
          <w:p w14:paraId="5D4F4AA9" w14:textId="77777777" w:rsidR="00E94A46" w:rsidRDefault="00E94A46" w:rsidP="00467537">
            <w:pPr>
              <w:widowControl w:val="0"/>
              <w:autoSpaceDE w:val="0"/>
              <w:autoSpaceDN w:val="0"/>
              <w:adjustRightInd w:val="0"/>
              <w:rPr>
                <w:rFonts w:ascii="Arial" w:eastAsia="Times New Roman" w:hAnsi="Arial" w:cs="Arial"/>
                <w:b/>
                <w:bCs/>
                <w:sz w:val="22"/>
                <w:szCs w:val="22"/>
                <w:lang w:eastAsia="en-US"/>
              </w:rPr>
            </w:pPr>
          </w:p>
          <w:p w14:paraId="26D2B378" w14:textId="77777777" w:rsidR="00D31940" w:rsidRDefault="00D31940" w:rsidP="00467537">
            <w:pPr>
              <w:widowControl w:val="0"/>
              <w:autoSpaceDE w:val="0"/>
              <w:autoSpaceDN w:val="0"/>
              <w:adjustRightInd w:val="0"/>
              <w:rPr>
                <w:rFonts w:ascii="Arial" w:eastAsia="Times New Roman" w:hAnsi="Arial" w:cs="Arial"/>
                <w:b/>
                <w:bCs/>
                <w:sz w:val="22"/>
                <w:szCs w:val="22"/>
                <w:lang w:eastAsia="en-US"/>
              </w:rPr>
            </w:pPr>
          </w:p>
          <w:p w14:paraId="1CCCBF4C" w14:textId="77777777" w:rsidR="00D31940" w:rsidRDefault="00D31940" w:rsidP="00467537">
            <w:pPr>
              <w:widowControl w:val="0"/>
              <w:autoSpaceDE w:val="0"/>
              <w:autoSpaceDN w:val="0"/>
              <w:adjustRightInd w:val="0"/>
              <w:rPr>
                <w:rFonts w:ascii="Arial" w:eastAsia="Times New Roman" w:hAnsi="Arial" w:cs="Arial"/>
                <w:b/>
                <w:bCs/>
                <w:sz w:val="22"/>
                <w:szCs w:val="22"/>
                <w:lang w:eastAsia="en-US"/>
              </w:rPr>
            </w:pPr>
          </w:p>
          <w:p w14:paraId="4CE870B3" w14:textId="77777777" w:rsidR="00D31940" w:rsidRDefault="00D31940" w:rsidP="00467537">
            <w:pPr>
              <w:widowControl w:val="0"/>
              <w:autoSpaceDE w:val="0"/>
              <w:autoSpaceDN w:val="0"/>
              <w:adjustRightInd w:val="0"/>
              <w:rPr>
                <w:rFonts w:ascii="Arial" w:eastAsia="Times New Roman" w:hAnsi="Arial" w:cs="Arial"/>
                <w:b/>
                <w:bCs/>
                <w:sz w:val="22"/>
                <w:szCs w:val="22"/>
                <w:lang w:eastAsia="en-US"/>
              </w:rPr>
            </w:pPr>
          </w:p>
          <w:p w14:paraId="68750C26" w14:textId="77777777" w:rsidR="00D31940" w:rsidRDefault="00D31940" w:rsidP="00467537">
            <w:pPr>
              <w:widowControl w:val="0"/>
              <w:autoSpaceDE w:val="0"/>
              <w:autoSpaceDN w:val="0"/>
              <w:adjustRightInd w:val="0"/>
              <w:rPr>
                <w:rFonts w:ascii="Arial" w:eastAsia="Times New Roman" w:hAnsi="Arial" w:cs="Arial"/>
                <w:b/>
                <w:bCs/>
                <w:sz w:val="22"/>
                <w:szCs w:val="22"/>
                <w:lang w:eastAsia="en-US"/>
              </w:rPr>
            </w:pPr>
          </w:p>
          <w:p w14:paraId="1426AC87" w14:textId="77777777" w:rsidR="00D31940" w:rsidRDefault="00D31940" w:rsidP="00467537">
            <w:pPr>
              <w:widowControl w:val="0"/>
              <w:autoSpaceDE w:val="0"/>
              <w:autoSpaceDN w:val="0"/>
              <w:adjustRightInd w:val="0"/>
              <w:rPr>
                <w:rFonts w:ascii="Arial" w:eastAsia="Times New Roman" w:hAnsi="Arial" w:cs="Arial"/>
                <w:b/>
                <w:bCs/>
                <w:sz w:val="22"/>
                <w:szCs w:val="22"/>
                <w:lang w:eastAsia="en-US"/>
              </w:rPr>
            </w:pPr>
          </w:p>
          <w:p w14:paraId="104519A4" w14:textId="77777777" w:rsidR="00D31940" w:rsidRDefault="00D31940" w:rsidP="00467537">
            <w:pPr>
              <w:widowControl w:val="0"/>
              <w:autoSpaceDE w:val="0"/>
              <w:autoSpaceDN w:val="0"/>
              <w:adjustRightInd w:val="0"/>
              <w:rPr>
                <w:rFonts w:ascii="Arial" w:eastAsia="Times New Roman" w:hAnsi="Arial" w:cs="Arial"/>
                <w:b/>
                <w:bCs/>
                <w:sz w:val="22"/>
                <w:szCs w:val="22"/>
                <w:lang w:eastAsia="en-US"/>
              </w:rPr>
            </w:pPr>
          </w:p>
          <w:p w14:paraId="7390F775" w14:textId="77777777" w:rsidR="00D31940" w:rsidRDefault="00D31940" w:rsidP="00467537">
            <w:pPr>
              <w:widowControl w:val="0"/>
              <w:autoSpaceDE w:val="0"/>
              <w:autoSpaceDN w:val="0"/>
              <w:adjustRightInd w:val="0"/>
              <w:rPr>
                <w:rFonts w:ascii="Arial" w:eastAsia="Times New Roman" w:hAnsi="Arial" w:cs="Arial"/>
                <w:b/>
                <w:bCs/>
                <w:sz w:val="22"/>
                <w:szCs w:val="22"/>
                <w:lang w:eastAsia="en-US"/>
              </w:rPr>
            </w:pPr>
          </w:p>
          <w:p w14:paraId="0990C906" w14:textId="77777777" w:rsidR="00D31940" w:rsidRDefault="00D31940" w:rsidP="00467537">
            <w:pPr>
              <w:widowControl w:val="0"/>
              <w:autoSpaceDE w:val="0"/>
              <w:autoSpaceDN w:val="0"/>
              <w:adjustRightInd w:val="0"/>
              <w:rPr>
                <w:rFonts w:ascii="Arial" w:eastAsia="Times New Roman" w:hAnsi="Arial" w:cs="Arial"/>
                <w:b/>
                <w:bCs/>
                <w:sz w:val="22"/>
                <w:szCs w:val="22"/>
                <w:lang w:eastAsia="en-US"/>
              </w:rPr>
            </w:pPr>
          </w:p>
          <w:p w14:paraId="4BF6CDB1" w14:textId="38AE9F68" w:rsidR="00D31940" w:rsidRPr="00BB0E0D" w:rsidRDefault="00D31940" w:rsidP="00467537">
            <w:pPr>
              <w:widowControl w:val="0"/>
              <w:autoSpaceDE w:val="0"/>
              <w:autoSpaceDN w:val="0"/>
              <w:adjustRightInd w:val="0"/>
              <w:rPr>
                <w:rFonts w:ascii="Arial" w:eastAsia="Times New Roman" w:hAnsi="Arial" w:cs="Arial"/>
                <w:b/>
                <w:bCs/>
                <w:sz w:val="22"/>
                <w:szCs w:val="22"/>
                <w:lang w:eastAsia="en-US"/>
              </w:rPr>
            </w:pPr>
            <w:r>
              <w:rPr>
                <w:rFonts w:ascii="Arial" w:eastAsia="Times New Roman" w:hAnsi="Arial" w:cs="Arial"/>
                <w:b/>
                <w:bCs/>
                <w:sz w:val="22"/>
                <w:szCs w:val="22"/>
                <w:lang w:eastAsia="en-US"/>
              </w:rPr>
              <w:t>K</w:t>
            </w:r>
            <w:r w:rsidR="00467537">
              <w:rPr>
                <w:rFonts w:ascii="Arial" w:eastAsia="Times New Roman" w:hAnsi="Arial" w:cs="Arial"/>
                <w:b/>
                <w:bCs/>
                <w:sz w:val="22"/>
                <w:szCs w:val="22"/>
                <w:lang w:eastAsia="en-US"/>
              </w:rPr>
              <w:t xml:space="preserve">im </w:t>
            </w:r>
            <w:r>
              <w:rPr>
                <w:rFonts w:ascii="Arial" w:eastAsia="Times New Roman" w:hAnsi="Arial" w:cs="Arial"/>
                <w:b/>
                <w:bCs/>
                <w:sz w:val="22"/>
                <w:szCs w:val="22"/>
                <w:lang w:eastAsia="en-US"/>
              </w:rPr>
              <w:t>N</w:t>
            </w:r>
            <w:r w:rsidR="00467537">
              <w:rPr>
                <w:rFonts w:ascii="Arial" w:eastAsia="Times New Roman" w:hAnsi="Arial" w:cs="Arial"/>
                <w:b/>
                <w:bCs/>
                <w:sz w:val="22"/>
                <w:szCs w:val="22"/>
                <w:lang w:eastAsia="en-US"/>
              </w:rPr>
              <w:t>urse</w:t>
            </w:r>
          </w:p>
        </w:tc>
      </w:tr>
      <w:tr w:rsidR="00E94A46" w:rsidRPr="00BB0E0D" w14:paraId="4BF6CDB7" w14:textId="77777777" w:rsidTr="00002439">
        <w:tc>
          <w:tcPr>
            <w:tcW w:w="1277" w:type="dxa"/>
            <w:tcBorders>
              <w:top w:val="single" w:sz="4" w:space="0" w:color="auto"/>
              <w:left w:val="single" w:sz="4" w:space="0" w:color="auto"/>
              <w:bottom w:val="single" w:sz="4" w:space="0" w:color="auto"/>
              <w:right w:val="single" w:sz="6" w:space="0" w:color="000000"/>
            </w:tcBorders>
          </w:tcPr>
          <w:p w14:paraId="4BF6CDB3" w14:textId="77777777" w:rsidR="00E94A46" w:rsidRPr="00BB0E0D" w:rsidRDefault="00E94A46"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B5" w14:textId="4E21EBFA" w:rsidR="005F5DA1" w:rsidRPr="00BB0E0D" w:rsidRDefault="005F5DA1" w:rsidP="00843069">
            <w:pPr>
              <w:widowControl w:val="0"/>
              <w:autoSpaceDE w:val="0"/>
              <w:autoSpaceDN w:val="0"/>
              <w:adjustRightInd w:val="0"/>
              <w:jc w:val="both"/>
              <w:rPr>
                <w:rFonts w:ascii="Arial" w:hAnsi="Arial" w:cs="Arial"/>
                <w:bCs/>
                <w:sz w:val="22"/>
                <w:szCs w:val="22"/>
              </w:rPr>
            </w:pPr>
          </w:p>
        </w:tc>
        <w:tc>
          <w:tcPr>
            <w:tcW w:w="1276" w:type="dxa"/>
            <w:tcBorders>
              <w:top w:val="single" w:sz="4" w:space="0" w:color="auto"/>
              <w:left w:val="single" w:sz="6" w:space="0" w:color="000000"/>
              <w:bottom w:val="single" w:sz="4" w:space="0" w:color="auto"/>
              <w:right w:val="single" w:sz="4" w:space="0" w:color="auto"/>
            </w:tcBorders>
          </w:tcPr>
          <w:p w14:paraId="4BF6CDB6" w14:textId="5BF481BC" w:rsidR="006826A8" w:rsidRPr="00BB0E0D" w:rsidRDefault="006826A8" w:rsidP="00467537">
            <w:pPr>
              <w:widowControl w:val="0"/>
              <w:autoSpaceDE w:val="0"/>
              <w:autoSpaceDN w:val="0"/>
              <w:adjustRightInd w:val="0"/>
              <w:rPr>
                <w:rFonts w:ascii="Arial" w:eastAsia="Times New Roman" w:hAnsi="Arial" w:cs="Arial"/>
                <w:b/>
                <w:bCs/>
                <w:sz w:val="22"/>
                <w:szCs w:val="22"/>
                <w:lang w:eastAsia="en-US"/>
              </w:rPr>
            </w:pPr>
          </w:p>
        </w:tc>
      </w:tr>
      <w:tr w:rsidR="00E94A46" w:rsidRPr="00BB0E0D" w14:paraId="4BF6CDBC" w14:textId="77777777" w:rsidTr="00002439">
        <w:tc>
          <w:tcPr>
            <w:tcW w:w="1277" w:type="dxa"/>
            <w:tcBorders>
              <w:top w:val="single" w:sz="4" w:space="0" w:color="auto"/>
              <w:left w:val="single" w:sz="4" w:space="0" w:color="auto"/>
              <w:bottom w:val="single" w:sz="4" w:space="0" w:color="auto"/>
              <w:right w:val="single" w:sz="6" w:space="0" w:color="000000"/>
            </w:tcBorders>
          </w:tcPr>
          <w:p w14:paraId="4BF6CDB8" w14:textId="650005C2" w:rsidR="00E94A46" w:rsidRPr="00BB0E0D" w:rsidRDefault="007D244B" w:rsidP="00843069">
            <w:pPr>
              <w:widowControl w:val="0"/>
              <w:autoSpaceDE w:val="0"/>
              <w:autoSpaceDN w:val="0"/>
              <w:adjustRightInd w:val="0"/>
              <w:jc w:val="both"/>
              <w:rPr>
                <w:rFonts w:ascii="Arial" w:eastAsia="Times New Roman" w:hAnsi="Arial" w:cs="Arial"/>
                <w:b/>
                <w:bCs/>
                <w:sz w:val="22"/>
                <w:szCs w:val="22"/>
                <w:lang w:eastAsia="en-US"/>
              </w:rPr>
            </w:pPr>
            <w:r>
              <w:rPr>
                <w:rFonts w:ascii="Arial" w:eastAsia="Times New Roman" w:hAnsi="Arial" w:cs="Arial"/>
                <w:b/>
                <w:bCs/>
                <w:sz w:val="22"/>
                <w:szCs w:val="22"/>
                <w:lang w:eastAsia="en-US"/>
              </w:rPr>
              <w:t>01</w:t>
            </w:r>
            <w:r w:rsidR="00117CF8" w:rsidRPr="00BB0E0D">
              <w:rPr>
                <w:rFonts w:ascii="Arial" w:eastAsia="Times New Roman" w:hAnsi="Arial" w:cs="Arial"/>
                <w:b/>
                <w:bCs/>
                <w:sz w:val="22"/>
                <w:szCs w:val="22"/>
                <w:lang w:eastAsia="en-US"/>
              </w:rPr>
              <w:t>/1</w:t>
            </w:r>
            <w:r>
              <w:rPr>
                <w:rFonts w:ascii="Arial" w:eastAsia="Times New Roman" w:hAnsi="Arial" w:cs="Arial"/>
                <w:b/>
                <w:bCs/>
                <w:sz w:val="22"/>
                <w:szCs w:val="22"/>
                <w:lang w:eastAsia="en-US"/>
              </w:rPr>
              <w:t>9</w:t>
            </w:r>
            <w:r w:rsidR="00512AB1" w:rsidRPr="00BB0E0D">
              <w:rPr>
                <w:rFonts w:ascii="Arial" w:eastAsia="Times New Roman" w:hAnsi="Arial" w:cs="Arial"/>
                <w:b/>
                <w:bCs/>
                <w:sz w:val="22"/>
                <w:szCs w:val="22"/>
                <w:lang w:eastAsia="en-US"/>
              </w:rPr>
              <w:t>/</w:t>
            </w:r>
            <w:r w:rsidR="00854728" w:rsidRPr="00BB0E0D">
              <w:rPr>
                <w:rFonts w:ascii="Arial" w:eastAsia="Times New Roman" w:hAnsi="Arial" w:cs="Arial"/>
                <w:b/>
                <w:bCs/>
                <w:sz w:val="22"/>
                <w:szCs w:val="22"/>
                <w:lang w:eastAsia="en-US"/>
              </w:rPr>
              <w:t>03</w:t>
            </w:r>
          </w:p>
        </w:tc>
        <w:tc>
          <w:tcPr>
            <w:tcW w:w="8032" w:type="dxa"/>
            <w:tcBorders>
              <w:top w:val="single" w:sz="4" w:space="0" w:color="auto"/>
              <w:left w:val="single" w:sz="6" w:space="0" w:color="000000"/>
              <w:bottom w:val="single" w:sz="4" w:space="0" w:color="auto"/>
              <w:right w:val="single" w:sz="6" w:space="0" w:color="000000"/>
            </w:tcBorders>
          </w:tcPr>
          <w:p w14:paraId="4BF6CDBA" w14:textId="62423BAC" w:rsidR="00DF5DA0" w:rsidRPr="00BB0E0D" w:rsidRDefault="00E94A46" w:rsidP="00843069">
            <w:pPr>
              <w:widowControl w:val="0"/>
              <w:autoSpaceDE w:val="0"/>
              <w:autoSpaceDN w:val="0"/>
              <w:adjustRightInd w:val="0"/>
              <w:jc w:val="both"/>
              <w:rPr>
                <w:rFonts w:ascii="Arial" w:eastAsia="Times New Roman" w:hAnsi="Arial" w:cs="Arial"/>
                <w:b/>
                <w:sz w:val="22"/>
                <w:szCs w:val="22"/>
                <w:lang w:eastAsia="en-US"/>
              </w:rPr>
            </w:pPr>
            <w:r w:rsidRPr="00BB0E0D">
              <w:rPr>
                <w:rFonts w:ascii="Arial" w:eastAsia="Times New Roman" w:hAnsi="Arial" w:cs="Arial"/>
                <w:b/>
                <w:sz w:val="22"/>
                <w:szCs w:val="22"/>
                <w:lang w:eastAsia="en-US"/>
              </w:rPr>
              <w:t>Action Log</w:t>
            </w:r>
            <w:r w:rsidR="00F06331" w:rsidRPr="00BB0E0D">
              <w:rPr>
                <w:rFonts w:ascii="Arial" w:eastAsia="Times New Roman" w:hAnsi="Arial" w:cs="Arial"/>
                <w:b/>
                <w:sz w:val="22"/>
                <w:szCs w:val="22"/>
                <w:lang w:eastAsia="en-US"/>
              </w:rPr>
              <w:t xml:space="preserve"> – Matters arising:</w:t>
            </w:r>
          </w:p>
        </w:tc>
        <w:tc>
          <w:tcPr>
            <w:tcW w:w="1276" w:type="dxa"/>
            <w:tcBorders>
              <w:top w:val="single" w:sz="4" w:space="0" w:color="auto"/>
              <w:left w:val="single" w:sz="6" w:space="0" w:color="000000"/>
              <w:bottom w:val="single" w:sz="4" w:space="0" w:color="auto"/>
              <w:right w:val="single" w:sz="4" w:space="0" w:color="auto"/>
            </w:tcBorders>
          </w:tcPr>
          <w:p w14:paraId="4BF6CDBB" w14:textId="77777777" w:rsidR="00E94A46" w:rsidRPr="00BB0E0D" w:rsidRDefault="00E94A46" w:rsidP="00467537">
            <w:pPr>
              <w:widowControl w:val="0"/>
              <w:autoSpaceDE w:val="0"/>
              <w:autoSpaceDN w:val="0"/>
              <w:adjustRightInd w:val="0"/>
              <w:rPr>
                <w:rFonts w:ascii="Arial" w:eastAsia="Times New Roman" w:hAnsi="Arial" w:cs="Arial"/>
                <w:b/>
                <w:bCs/>
                <w:sz w:val="22"/>
                <w:szCs w:val="22"/>
                <w:lang w:eastAsia="en-US"/>
              </w:rPr>
            </w:pPr>
          </w:p>
        </w:tc>
      </w:tr>
      <w:tr w:rsidR="0014756F" w:rsidRPr="00BB0E0D" w14:paraId="4BF6CDFB" w14:textId="77777777" w:rsidTr="00002439">
        <w:tc>
          <w:tcPr>
            <w:tcW w:w="1277" w:type="dxa"/>
            <w:tcBorders>
              <w:top w:val="single" w:sz="4" w:space="0" w:color="auto"/>
              <w:left w:val="single" w:sz="4" w:space="0" w:color="auto"/>
              <w:bottom w:val="single" w:sz="4" w:space="0" w:color="auto"/>
              <w:right w:val="single" w:sz="6" w:space="0" w:color="000000"/>
            </w:tcBorders>
          </w:tcPr>
          <w:p w14:paraId="4BF6CDF5" w14:textId="77777777" w:rsidR="0014756F" w:rsidRPr="00BB0E0D" w:rsidRDefault="0014756F"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31FB2137" w14:textId="35891ACE" w:rsidR="00C66BBD" w:rsidRDefault="00F256ED" w:rsidP="00517CE8">
            <w:pPr>
              <w:pStyle w:val="ListParagraph"/>
              <w:widowControl w:val="0"/>
              <w:numPr>
                <w:ilvl w:val="0"/>
                <w:numId w:val="2"/>
              </w:numPr>
              <w:autoSpaceDE w:val="0"/>
              <w:autoSpaceDN w:val="0"/>
              <w:adjustRightInd w:val="0"/>
              <w:jc w:val="both"/>
              <w:rPr>
                <w:rFonts w:ascii="Arial" w:hAnsi="Arial" w:cs="Arial"/>
                <w:sz w:val="22"/>
                <w:szCs w:val="22"/>
                <w:lang w:val="en-GB"/>
              </w:rPr>
            </w:pPr>
            <w:r w:rsidRPr="00467537">
              <w:rPr>
                <w:rFonts w:ascii="Arial" w:hAnsi="Arial" w:cs="Arial"/>
                <w:b/>
                <w:sz w:val="22"/>
                <w:szCs w:val="22"/>
                <w:lang w:val="en-GB"/>
              </w:rPr>
              <w:t>Trade Union Facility Regulations</w:t>
            </w:r>
            <w:r w:rsidRPr="00467537">
              <w:rPr>
                <w:rFonts w:ascii="Arial" w:hAnsi="Arial" w:cs="Arial"/>
                <w:sz w:val="22"/>
                <w:szCs w:val="22"/>
                <w:lang w:val="en-GB"/>
              </w:rPr>
              <w:t xml:space="preserve"> –</w:t>
            </w:r>
            <w:r w:rsidR="00C57642">
              <w:rPr>
                <w:rFonts w:ascii="Arial" w:hAnsi="Arial" w:cs="Arial"/>
                <w:sz w:val="22"/>
                <w:szCs w:val="22"/>
                <w:lang w:val="en-GB"/>
              </w:rPr>
              <w:t xml:space="preserve"> </w:t>
            </w:r>
            <w:r w:rsidRPr="00467537">
              <w:rPr>
                <w:rFonts w:ascii="Arial" w:hAnsi="Arial" w:cs="Arial"/>
                <w:sz w:val="22"/>
                <w:szCs w:val="22"/>
                <w:lang w:val="en-GB"/>
              </w:rPr>
              <w:t xml:space="preserve">Awaiting </w:t>
            </w:r>
            <w:r w:rsidR="00C66BBD" w:rsidRPr="00467537">
              <w:rPr>
                <w:rFonts w:ascii="Arial" w:hAnsi="Arial" w:cs="Arial"/>
                <w:sz w:val="22"/>
                <w:szCs w:val="22"/>
                <w:lang w:val="en-GB"/>
              </w:rPr>
              <w:t>meeting date</w:t>
            </w:r>
            <w:r w:rsidRPr="00467537">
              <w:rPr>
                <w:rFonts w:ascii="Arial" w:hAnsi="Arial" w:cs="Arial"/>
                <w:sz w:val="22"/>
                <w:szCs w:val="22"/>
                <w:lang w:val="en-GB"/>
              </w:rPr>
              <w:t>.</w:t>
            </w:r>
            <w:r w:rsidR="00BA22E4" w:rsidRPr="00467537">
              <w:rPr>
                <w:rFonts w:ascii="Arial" w:hAnsi="Arial" w:cs="Arial"/>
                <w:sz w:val="22"/>
                <w:szCs w:val="22"/>
                <w:lang w:val="en-GB"/>
              </w:rPr>
              <w:t xml:space="preserve"> </w:t>
            </w:r>
            <w:r w:rsidR="00C66BBD" w:rsidRPr="00467537">
              <w:rPr>
                <w:rFonts w:ascii="Arial" w:hAnsi="Arial" w:cs="Arial"/>
                <w:sz w:val="22"/>
                <w:szCs w:val="22"/>
                <w:lang w:val="en-GB"/>
              </w:rPr>
              <w:t>ST requested AR inclusion at meeting. KN agreed.</w:t>
            </w:r>
          </w:p>
          <w:p w14:paraId="6F59B1C8" w14:textId="77777777" w:rsidR="00467537" w:rsidRDefault="00467537" w:rsidP="00467537">
            <w:pPr>
              <w:pStyle w:val="ListParagraph"/>
              <w:widowControl w:val="0"/>
              <w:autoSpaceDE w:val="0"/>
              <w:autoSpaceDN w:val="0"/>
              <w:adjustRightInd w:val="0"/>
              <w:jc w:val="both"/>
              <w:rPr>
                <w:rFonts w:ascii="Arial" w:hAnsi="Arial" w:cs="Arial"/>
                <w:sz w:val="22"/>
                <w:szCs w:val="22"/>
                <w:lang w:val="en-GB"/>
              </w:rPr>
            </w:pPr>
            <w:r w:rsidRPr="00BB0E0D">
              <w:rPr>
                <w:rFonts w:ascii="Arial" w:hAnsi="Arial" w:cs="Arial"/>
                <w:sz w:val="22"/>
                <w:szCs w:val="22"/>
                <w:lang w:val="en-GB"/>
              </w:rPr>
              <w:t xml:space="preserve">Action ongoing.  </w:t>
            </w:r>
          </w:p>
          <w:p w14:paraId="4BF6CDF7" w14:textId="0B5D4574" w:rsidR="007D244B" w:rsidRPr="007D244B" w:rsidRDefault="007D244B" w:rsidP="007D244B">
            <w:pPr>
              <w:pStyle w:val="ListParagraph"/>
              <w:widowControl w:val="0"/>
              <w:autoSpaceDE w:val="0"/>
              <w:autoSpaceDN w:val="0"/>
              <w:adjustRightInd w:val="0"/>
              <w:jc w:val="both"/>
              <w:rPr>
                <w:rFonts w:ascii="Arial" w:hAnsi="Arial" w:cs="Arial"/>
                <w:color w:val="FF0000"/>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4BF6CDFA" w14:textId="7DE88770" w:rsidR="007F6EF1" w:rsidRPr="00BB0E0D" w:rsidRDefault="00442313" w:rsidP="00467537">
            <w:pPr>
              <w:widowControl w:val="0"/>
              <w:autoSpaceDE w:val="0"/>
              <w:autoSpaceDN w:val="0"/>
              <w:adjustRightInd w:val="0"/>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Kim Nurse</w:t>
            </w:r>
          </w:p>
        </w:tc>
      </w:tr>
      <w:tr w:rsidR="00A64240" w:rsidRPr="00BB0E0D" w14:paraId="4BF6CE20" w14:textId="77777777" w:rsidTr="00002439">
        <w:tc>
          <w:tcPr>
            <w:tcW w:w="1277" w:type="dxa"/>
            <w:tcBorders>
              <w:top w:val="single" w:sz="4" w:space="0" w:color="auto"/>
              <w:left w:val="single" w:sz="4" w:space="0" w:color="auto"/>
              <w:bottom w:val="single" w:sz="4" w:space="0" w:color="auto"/>
              <w:right w:val="single" w:sz="6" w:space="0" w:color="000000"/>
            </w:tcBorders>
          </w:tcPr>
          <w:p w14:paraId="4BF6CE1A" w14:textId="4F3A43AA" w:rsidR="00A64240" w:rsidRPr="00BB0E0D" w:rsidRDefault="00A64240"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37B5D2D4" w14:textId="15253E23" w:rsidR="004C1544" w:rsidRPr="00C66BBD" w:rsidRDefault="00F256ED" w:rsidP="00C66BBD">
            <w:pPr>
              <w:pStyle w:val="ListParagraph"/>
              <w:widowControl w:val="0"/>
              <w:numPr>
                <w:ilvl w:val="0"/>
                <w:numId w:val="2"/>
              </w:numPr>
              <w:autoSpaceDE w:val="0"/>
              <w:autoSpaceDN w:val="0"/>
              <w:adjustRightInd w:val="0"/>
              <w:jc w:val="both"/>
              <w:rPr>
                <w:rFonts w:ascii="Arial" w:hAnsi="Arial" w:cs="Arial"/>
                <w:sz w:val="22"/>
                <w:szCs w:val="22"/>
                <w:lang w:val="en-GB"/>
              </w:rPr>
            </w:pPr>
            <w:r w:rsidRPr="00C66BBD">
              <w:rPr>
                <w:rFonts w:ascii="Arial" w:hAnsi="Arial" w:cs="Arial"/>
                <w:b/>
                <w:sz w:val="22"/>
                <w:szCs w:val="22"/>
                <w:lang w:val="en-GB"/>
              </w:rPr>
              <w:t>Auto Rostering</w:t>
            </w:r>
            <w:r w:rsidR="00F83245" w:rsidRPr="00C66BBD">
              <w:rPr>
                <w:rFonts w:ascii="Arial" w:hAnsi="Arial" w:cs="Arial"/>
                <w:b/>
                <w:sz w:val="22"/>
                <w:szCs w:val="22"/>
                <w:lang w:val="en-GB"/>
              </w:rPr>
              <w:t xml:space="preserve"> </w:t>
            </w:r>
            <w:r w:rsidR="00F83245" w:rsidRPr="00C66BBD">
              <w:rPr>
                <w:rFonts w:ascii="Arial" w:hAnsi="Arial" w:cs="Arial"/>
                <w:sz w:val="22"/>
                <w:szCs w:val="22"/>
                <w:lang w:val="en-GB"/>
              </w:rPr>
              <w:t xml:space="preserve">- </w:t>
            </w:r>
            <w:r w:rsidR="00442313" w:rsidRPr="00C66BBD">
              <w:rPr>
                <w:rFonts w:ascii="Arial" w:hAnsi="Arial" w:cs="Arial"/>
                <w:sz w:val="22"/>
                <w:szCs w:val="22"/>
                <w:lang w:val="en-GB"/>
              </w:rPr>
              <w:t xml:space="preserve"> </w:t>
            </w:r>
            <w:r w:rsidR="00C66BBD" w:rsidRPr="00C66BBD">
              <w:rPr>
                <w:rFonts w:ascii="Arial" w:hAnsi="Arial" w:cs="Arial"/>
                <w:sz w:val="22"/>
                <w:szCs w:val="22"/>
                <w:lang w:val="en-GB"/>
              </w:rPr>
              <w:t>NH noted an updated from Nick Henry confirming that an a</w:t>
            </w:r>
            <w:r w:rsidR="00002439" w:rsidRPr="00C66BBD">
              <w:rPr>
                <w:rFonts w:ascii="Arial" w:hAnsi="Arial" w:cs="Arial"/>
                <w:sz w:val="22"/>
                <w:szCs w:val="22"/>
                <w:lang w:val="en-GB"/>
              </w:rPr>
              <w:t>rticle</w:t>
            </w:r>
            <w:r w:rsidR="00C66BBD" w:rsidRPr="00C66BBD">
              <w:rPr>
                <w:rFonts w:ascii="Arial" w:hAnsi="Arial" w:cs="Arial"/>
                <w:sz w:val="22"/>
                <w:szCs w:val="22"/>
                <w:lang w:val="en-GB"/>
              </w:rPr>
              <w:t xml:space="preserve"> had been</w:t>
            </w:r>
            <w:r w:rsidR="00002439" w:rsidRPr="00C66BBD">
              <w:rPr>
                <w:rFonts w:ascii="Arial" w:hAnsi="Arial" w:cs="Arial"/>
                <w:sz w:val="22"/>
                <w:szCs w:val="22"/>
                <w:lang w:val="en-GB"/>
              </w:rPr>
              <w:t xml:space="preserve"> placed in weekly briefing</w:t>
            </w:r>
            <w:r w:rsidR="00C66BBD" w:rsidRPr="00C66BBD">
              <w:rPr>
                <w:rFonts w:ascii="Arial" w:hAnsi="Arial" w:cs="Arial"/>
                <w:sz w:val="22"/>
                <w:szCs w:val="22"/>
                <w:lang w:val="en-GB"/>
              </w:rPr>
              <w:t xml:space="preserve">. </w:t>
            </w:r>
            <w:r w:rsidR="00C66BBD">
              <w:rPr>
                <w:rFonts w:ascii="Arial" w:hAnsi="Arial" w:cs="Arial"/>
                <w:sz w:val="22"/>
                <w:szCs w:val="22"/>
                <w:lang w:val="en-GB"/>
              </w:rPr>
              <w:t xml:space="preserve">NH also stated that the auto rostering was currently in testing and that the rosters would be planned 6 weeks in advance. </w:t>
            </w:r>
            <w:r w:rsidR="00467537">
              <w:rPr>
                <w:rFonts w:ascii="Arial" w:hAnsi="Arial" w:cs="Arial"/>
                <w:sz w:val="22"/>
                <w:szCs w:val="22"/>
                <w:lang w:val="en-GB"/>
              </w:rPr>
              <w:t xml:space="preserve">NH confirmed that with regards to the unsocial hours, this project stream had been picked up to ensure that unsocial hours are equal for all members of staff on section 2. </w:t>
            </w:r>
          </w:p>
          <w:p w14:paraId="2AC9E5F0" w14:textId="77777777" w:rsidR="007D244B" w:rsidRPr="00C66BBD" w:rsidRDefault="00C66BBD" w:rsidP="00843069">
            <w:pPr>
              <w:pStyle w:val="ListParagraph"/>
              <w:widowControl w:val="0"/>
              <w:autoSpaceDE w:val="0"/>
              <w:autoSpaceDN w:val="0"/>
              <w:adjustRightInd w:val="0"/>
              <w:jc w:val="both"/>
              <w:rPr>
                <w:rFonts w:ascii="Arial" w:hAnsi="Arial" w:cs="Arial"/>
                <w:sz w:val="22"/>
                <w:szCs w:val="22"/>
                <w:lang w:val="en-GB"/>
              </w:rPr>
            </w:pPr>
            <w:r w:rsidRPr="00C66BBD">
              <w:rPr>
                <w:rFonts w:ascii="Arial" w:hAnsi="Arial" w:cs="Arial"/>
                <w:sz w:val="22"/>
                <w:szCs w:val="22"/>
                <w:lang w:val="en-GB"/>
              </w:rPr>
              <w:t xml:space="preserve">Action ongoing.  </w:t>
            </w:r>
          </w:p>
          <w:p w14:paraId="4BF6CE1C" w14:textId="0A60487F" w:rsidR="00C66BBD" w:rsidRPr="00BB0E0D" w:rsidRDefault="00C66BBD" w:rsidP="00843069">
            <w:pPr>
              <w:pStyle w:val="ListParagraph"/>
              <w:widowControl w:val="0"/>
              <w:autoSpaceDE w:val="0"/>
              <w:autoSpaceDN w:val="0"/>
              <w:adjustRightInd w:val="0"/>
              <w:jc w:val="both"/>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4BF6CE1F" w14:textId="541C194A" w:rsidR="004165DE" w:rsidRPr="00BB0E0D" w:rsidRDefault="00442313" w:rsidP="00467537">
            <w:pPr>
              <w:widowControl w:val="0"/>
              <w:autoSpaceDE w:val="0"/>
              <w:autoSpaceDN w:val="0"/>
              <w:adjustRightInd w:val="0"/>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Nick Henry</w:t>
            </w:r>
          </w:p>
        </w:tc>
      </w:tr>
      <w:tr w:rsidR="00A64240" w:rsidRPr="00BB0E0D" w14:paraId="4BF6CE27" w14:textId="77777777" w:rsidTr="00002439">
        <w:tc>
          <w:tcPr>
            <w:tcW w:w="1277" w:type="dxa"/>
            <w:tcBorders>
              <w:top w:val="single" w:sz="4" w:space="0" w:color="auto"/>
              <w:left w:val="single" w:sz="4" w:space="0" w:color="auto"/>
              <w:bottom w:val="single" w:sz="4" w:space="0" w:color="auto"/>
              <w:right w:val="single" w:sz="6" w:space="0" w:color="000000"/>
            </w:tcBorders>
          </w:tcPr>
          <w:p w14:paraId="4BF6CE21" w14:textId="77777777" w:rsidR="00A64240" w:rsidRPr="00BB0E0D" w:rsidRDefault="00A64240"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3EECA41D" w14:textId="6AFA4B74" w:rsidR="00073B9F" w:rsidRDefault="00F256ED" w:rsidP="00843069">
            <w:pPr>
              <w:pStyle w:val="ListParagraph"/>
              <w:widowControl w:val="0"/>
              <w:numPr>
                <w:ilvl w:val="0"/>
                <w:numId w:val="2"/>
              </w:numPr>
              <w:autoSpaceDE w:val="0"/>
              <w:autoSpaceDN w:val="0"/>
              <w:adjustRightInd w:val="0"/>
              <w:jc w:val="both"/>
              <w:rPr>
                <w:rFonts w:ascii="Arial" w:hAnsi="Arial" w:cs="Arial"/>
                <w:sz w:val="22"/>
                <w:szCs w:val="22"/>
                <w:lang w:val="en-GB"/>
              </w:rPr>
            </w:pPr>
            <w:r w:rsidRPr="00BB0E0D">
              <w:rPr>
                <w:rFonts w:ascii="Arial" w:hAnsi="Arial" w:cs="Arial"/>
                <w:b/>
                <w:sz w:val="22"/>
                <w:szCs w:val="22"/>
                <w:lang w:val="en-GB"/>
              </w:rPr>
              <w:t>Rank Markings and Structure</w:t>
            </w:r>
            <w:r w:rsidRPr="00BB0E0D">
              <w:rPr>
                <w:rFonts w:ascii="Arial" w:hAnsi="Arial" w:cs="Arial"/>
                <w:sz w:val="22"/>
                <w:szCs w:val="22"/>
                <w:lang w:val="en-GB"/>
              </w:rPr>
              <w:t xml:space="preserve"> - </w:t>
            </w:r>
            <w:r w:rsidR="00442313" w:rsidRPr="00BB0E0D">
              <w:rPr>
                <w:rFonts w:ascii="Arial" w:hAnsi="Arial" w:cs="Arial"/>
                <w:sz w:val="22"/>
                <w:szCs w:val="22"/>
                <w:lang w:val="en-GB"/>
              </w:rPr>
              <w:t xml:space="preserve">No update at present.  </w:t>
            </w:r>
            <w:r w:rsidR="00467537">
              <w:rPr>
                <w:rFonts w:ascii="Arial" w:hAnsi="Arial" w:cs="Arial"/>
                <w:sz w:val="22"/>
                <w:szCs w:val="22"/>
                <w:lang w:val="en-GB"/>
              </w:rPr>
              <w:t xml:space="preserve">Uniform meeting to take place on 24 January 19. </w:t>
            </w:r>
            <w:r w:rsidR="00442313" w:rsidRPr="00BB0E0D">
              <w:rPr>
                <w:rFonts w:ascii="Arial" w:hAnsi="Arial" w:cs="Arial"/>
                <w:sz w:val="22"/>
                <w:szCs w:val="22"/>
                <w:lang w:val="en-GB"/>
              </w:rPr>
              <w:t>Action Ongoing.</w:t>
            </w:r>
          </w:p>
          <w:p w14:paraId="4BF6CE23" w14:textId="7647E36C" w:rsidR="00467537" w:rsidRPr="00BB0E0D" w:rsidRDefault="00467537" w:rsidP="00467537">
            <w:pPr>
              <w:pStyle w:val="ListParagraph"/>
              <w:widowControl w:val="0"/>
              <w:autoSpaceDE w:val="0"/>
              <w:autoSpaceDN w:val="0"/>
              <w:adjustRightInd w:val="0"/>
              <w:jc w:val="both"/>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4BF6CE26" w14:textId="073848B1" w:rsidR="000448E2" w:rsidRPr="00BB0E0D" w:rsidRDefault="00467537" w:rsidP="00467537">
            <w:pPr>
              <w:widowControl w:val="0"/>
              <w:autoSpaceDE w:val="0"/>
              <w:autoSpaceDN w:val="0"/>
              <w:adjustRightInd w:val="0"/>
              <w:rPr>
                <w:rFonts w:ascii="Arial" w:eastAsia="Times New Roman" w:hAnsi="Arial" w:cs="Arial"/>
                <w:b/>
                <w:bCs/>
                <w:sz w:val="22"/>
                <w:szCs w:val="22"/>
                <w:lang w:eastAsia="en-US"/>
              </w:rPr>
            </w:pPr>
            <w:r>
              <w:rPr>
                <w:rFonts w:ascii="Arial" w:eastAsia="Times New Roman" w:hAnsi="Arial" w:cs="Arial"/>
                <w:b/>
                <w:bCs/>
                <w:sz w:val="22"/>
                <w:szCs w:val="22"/>
                <w:lang w:eastAsia="en-US"/>
              </w:rPr>
              <w:t>Nick Henry</w:t>
            </w:r>
          </w:p>
        </w:tc>
      </w:tr>
      <w:tr w:rsidR="00073B9F" w:rsidRPr="00BB0E0D" w14:paraId="256776F7" w14:textId="77777777" w:rsidTr="00002439">
        <w:tc>
          <w:tcPr>
            <w:tcW w:w="1277" w:type="dxa"/>
            <w:tcBorders>
              <w:top w:val="single" w:sz="4" w:space="0" w:color="auto"/>
              <w:left w:val="single" w:sz="4" w:space="0" w:color="auto"/>
              <w:bottom w:val="single" w:sz="4" w:space="0" w:color="auto"/>
              <w:right w:val="single" w:sz="6" w:space="0" w:color="000000"/>
            </w:tcBorders>
          </w:tcPr>
          <w:p w14:paraId="6E4AF4E4" w14:textId="77777777" w:rsidR="00073B9F" w:rsidRPr="00BB0E0D" w:rsidRDefault="00073B9F"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2D39D86" w14:textId="381D3206" w:rsidR="006C742A" w:rsidRDefault="00F256ED" w:rsidP="00843069">
            <w:pPr>
              <w:pStyle w:val="ListParagraph"/>
              <w:widowControl w:val="0"/>
              <w:numPr>
                <w:ilvl w:val="0"/>
                <w:numId w:val="2"/>
              </w:numPr>
              <w:autoSpaceDE w:val="0"/>
              <w:autoSpaceDN w:val="0"/>
              <w:adjustRightInd w:val="0"/>
              <w:jc w:val="both"/>
              <w:rPr>
                <w:rFonts w:ascii="Arial" w:hAnsi="Arial" w:cs="Arial"/>
                <w:sz w:val="22"/>
                <w:szCs w:val="22"/>
                <w:lang w:val="en-GB"/>
              </w:rPr>
            </w:pPr>
            <w:r w:rsidRPr="00BB0E0D">
              <w:rPr>
                <w:rFonts w:ascii="Arial" w:hAnsi="Arial" w:cs="Arial"/>
                <w:b/>
                <w:sz w:val="22"/>
                <w:szCs w:val="22"/>
                <w:lang w:val="en-GB"/>
              </w:rPr>
              <w:t>Freedom to Speak up Process</w:t>
            </w:r>
            <w:r w:rsidRPr="00BB0E0D">
              <w:rPr>
                <w:rFonts w:ascii="Arial" w:hAnsi="Arial" w:cs="Arial"/>
                <w:sz w:val="22"/>
                <w:szCs w:val="22"/>
                <w:lang w:val="en-GB"/>
              </w:rPr>
              <w:t xml:space="preserve"> – Meeting arrange</w:t>
            </w:r>
            <w:r w:rsidR="00442313" w:rsidRPr="00BB0E0D">
              <w:rPr>
                <w:rFonts w:ascii="Arial" w:hAnsi="Arial" w:cs="Arial"/>
                <w:sz w:val="22"/>
                <w:szCs w:val="22"/>
                <w:lang w:val="en-GB"/>
              </w:rPr>
              <w:t>d</w:t>
            </w:r>
            <w:r w:rsidRPr="00BB0E0D">
              <w:rPr>
                <w:rFonts w:ascii="Arial" w:hAnsi="Arial" w:cs="Arial"/>
                <w:sz w:val="22"/>
                <w:szCs w:val="22"/>
                <w:lang w:val="en-GB"/>
              </w:rPr>
              <w:t xml:space="preserve"> for </w:t>
            </w:r>
            <w:r w:rsidR="00467537">
              <w:rPr>
                <w:rFonts w:ascii="Arial" w:hAnsi="Arial" w:cs="Arial"/>
                <w:sz w:val="22"/>
                <w:szCs w:val="22"/>
                <w:lang w:val="en-GB"/>
              </w:rPr>
              <w:t xml:space="preserve">23 January 19 with ACM. KN noted that had a guidance document and would share with the group. </w:t>
            </w:r>
            <w:r w:rsidRPr="00BB0E0D">
              <w:rPr>
                <w:rFonts w:ascii="Arial" w:hAnsi="Arial" w:cs="Arial"/>
                <w:sz w:val="22"/>
                <w:szCs w:val="22"/>
                <w:lang w:val="en-GB"/>
              </w:rPr>
              <w:t xml:space="preserve"> </w:t>
            </w:r>
            <w:r w:rsidR="00DF205C" w:rsidRPr="00BB0E0D">
              <w:rPr>
                <w:rFonts w:ascii="Arial" w:hAnsi="Arial" w:cs="Arial"/>
                <w:sz w:val="22"/>
                <w:szCs w:val="22"/>
                <w:lang w:val="en-GB"/>
              </w:rPr>
              <w:t xml:space="preserve">Action </w:t>
            </w:r>
            <w:r w:rsidRPr="00BB0E0D">
              <w:rPr>
                <w:rFonts w:ascii="Arial" w:hAnsi="Arial" w:cs="Arial"/>
                <w:sz w:val="22"/>
                <w:szCs w:val="22"/>
                <w:lang w:val="en-GB"/>
              </w:rPr>
              <w:t>ongoing</w:t>
            </w:r>
            <w:r w:rsidR="00DF205C" w:rsidRPr="00BB0E0D">
              <w:rPr>
                <w:rFonts w:ascii="Arial" w:hAnsi="Arial" w:cs="Arial"/>
                <w:sz w:val="22"/>
                <w:szCs w:val="22"/>
                <w:lang w:val="en-GB"/>
              </w:rPr>
              <w:t>.</w:t>
            </w:r>
          </w:p>
          <w:p w14:paraId="4CA1D121" w14:textId="5565F0CC" w:rsidR="007D244B" w:rsidRPr="00BB0E0D" w:rsidRDefault="007D244B" w:rsidP="007D244B">
            <w:pPr>
              <w:pStyle w:val="ListParagraph"/>
              <w:widowControl w:val="0"/>
              <w:autoSpaceDE w:val="0"/>
              <w:autoSpaceDN w:val="0"/>
              <w:adjustRightInd w:val="0"/>
              <w:jc w:val="both"/>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76E0B407" w14:textId="46750A71" w:rsidR="00073B9F" w:rsidRPr="00BB0E0D" w:rsidRDefault="00442313" w:rsidP="00467537">
            <w:pPr>
              <w:widowControl w:val="0"/>
              <w:autoSpaceDE w:val="0"/>
              <w:autoSpaceDN w:val="0"/>
              <w:adjustRightInd w:val="0"/>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Diane Scott</w:t>
            </w:r>
          </w:p>
        </w:tc>
      </w:tr>
      <w:tr w:rsidR="00073B9F" w:rsidRPr="00BB0E0D" w14:paraId="19F5EF01" w14:textId="77777777" w:rsidTr="00002439">
        <w:tc>
          <w:tcPr>
            <w:tcW w:w="1277" w:type="dxa"/>
            <w:tcBorders>
              <w:top w:val="single" w:sz="4" w:space="0" w:color="auto"/>
              <w:left w:val="single" w:sz="4" w:space="0" w:color="auto"/>
              <w:bottom w:val="single" w:sz="4" w:space="0" w:color="auto"/>
              <w:right w:val="single" w:sz="6" w:space="0" w:color="000000"/>
            </w:tcBorders>
          </w:tcPr>
          <w:p w14:paraId="5442A7AA" w14:textId="20D3AA7C" w:rsidR="00073B9F" w:rsidRPr="00BB0E0D" w:rsidRDefault="00073B9F" w:rsidP="00843069">
            <w:pPr>
              <w:widowControl w:val="0"/>
              <w:autoSpaceDE w:val="0"/>
              <w:autoSpaceDN w:val="0"/>
              <w:adjustRightInd w:val="0"/>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106D3FDD" w14:textId="65FCA0A9" w:rsidR="007D244B" w:rsidRPr="00C57642" w:rsidRDefault="00F256ED" w:rsidP="00C57642">
            <w:pPr>
              <w:pStyle w:val="ListParagraph"/>
              <w:widowControl w:val="0"/>
              <w:numPr>
                <w:ilvl w:val="0"/>
                <w:numId w:val="2"/>
              </w:numPr>
              <w:autoSpaceDE w:val="0"/>
              <w:autoSpaceDN w:val="0"/>
              <w:adjustRightInd w:val="0"/>
              <w:rPr>
                <w:rFonts w:ascii="Arial" w:hAnsi="Arial" w:cs="Arial"/>
                <w:sz w:val="22"/>
                <w:szCs w:val="22"/>
                <w:lang w:val="en-GB"/>
              </w:rPr>
            </w:pPr>
            <w:r w:rsidRPr="00C57642">
              <w:rPr>
                <w:rFonts w:ascii="Arial" w:hAnsi="Arial" w:cs="Arial"/>
                <w:b/>
                <w:sz w:val="22"/>
                <w:szCs w:val="22"/>
                <w:lang w:val="en-GB"/>
              </w:rPr>
              <w:t xml:space="preserve">WMAS 54s </w:t>
            </w:r>
            <w:r w:rsidR="00442313" w:rsidRPr="00C57642">
              <w:rPr>
                <w:rFonts w:ascii="Arial" w:hAnsi="Arial" w:cs="Arial"/>
                <w:sz w:val="22"/>
                <w:szCs w:val="22"/>
                <w:lang w:val="en-GB"/>
              </w:rPr>
              <w:t>–</w:t>
            </w:r>
            <w:r w:rsidR="00C57642">
              <w:rPr>
                <w:rFonts w:ascii="Arial" w:hAnsi="Arial" w:cs="Arial"/>
                <w:b/>
                <w:sz w:val="22"/>
                <w:szCs w:val="22"/>
                <w:lang w:val="en-GB"/>
              </w:rPr>
              <w:t xml:space="preserve"> </w:t>
            </w:r>
            <w:r w:rsidR="00C57642" w:rsidRPr="00C57642">
              <w:rPr>
                <w:rFonts w:ascii="Arial" w:hAnsi="Arial" w:cs="Arial"/>
                <w:sz w:val="22"/>
                <w:szCs w:val="22"/>
                <w:lang w:val="en-GB"/>
              </w:rPr>
              <w:t>NH confirmed u</w:t>
            </w:r>
            <w:r w:rsidR="00002439" w:rsidRPr="00C57642">
              <w:rPr>
                <w:rFonts w:ascii="Arial" w:hAnsi="Arial" w:cs="Arial"/>
                <w:sz w:val="22"/>
                <w:szCs w:val="22"/>
                <w:lang w:val="en-GB"/>
              </w:rPr>
              <w:t xml:space="preserve">pdate from Nick </w:t>
            </w:r>
            <w:r w:rsidR="00C57642" w:rsidRPr="00C57642">
              <w:rPr>
                <w:rFonts w:ascii="Arial" w:hAnsi="Arial" w:cs="Arial"/>
                <w:sz w:val="22"/>
                <w:szCs w:val="22"/>
                <w:lang w:val="en-GB"/>
              </w:rPr>
              <w:t xml:space="preserve">Henry that the </w:t>
            </w:r>
            <w:r w:rsidR="00002439" w:rsidRPr="00C57642">
              <w:rPr>
                <w:rFonts w:ascii="Arial" w:hAnsi="Arial" w:cs="Arial"/>
                <w:sz w:val="22"/>
                <w:szCs w:val="22"/>
                <w:lang w:val="en-GB"/>
              </w:rPr>
              <w:t>EPR is now complete region wide</w:t>
            </w:r>
            <w:r w:rsidR="00C57642" w:rsidRPr="00C57642">
              <w:rPr>
                <w:rFonts w:ascii="Arial" w:hAnsi="Arial" w:cs="Arial"/>
                <w:sz w:val="22"/>
                <w:szCs w:val="22"/>
                <w:lang w:val="en-GB"/>
              </w:rPr>
              <w:t>.</w:t>
            </w:r>
          </w:p>
          <w:p w14:paraId="296A16E2" w14:textId="77777777" w:rsidR="00C57642" w:rsidRDefault="00C57642" w:rsidP="00C57642">
            <w:pPr>
              <w:pStyle w:val="ListParagraph"/>
              <w:widowControl w:val="0"/>
              <w:autoSpaceDE w:val="0"/>
              <w:autoSpaceDN w:val="0"/>
              <w:adjustRightInd w:val="0"/>
              <w:rPr>
                <w:rFonts w:ascii="Arial" w:hAnsi="Arial" w:cs="Arial"/>
                <w:sz w:val="22"/>
                <w:szCs w:val="22"/>
                <w:lang w:val="en-GB"/>
              </w:rPr>
            </w:pPr>
            <w:r w:rsidRPr="00C57642">
              <w:rPr>
                <w:rFonts w:ascii="Arial" w:hAnsi="Arial" w:cs="Arial"/>
                <w:sz w:val="22"/>
                <w:szCs w:val="22"/>
                <w:lang w:val="en-GB"/>
              </w:rPr>
              <w:t xml:space="preserve">Action closed </w:t>
            </w:r>
          </w:p>
          <w:p w14:paraId="1C26F9CE" w14:textId="6AED3729" w:rsidR="00C57642" w:rsidRPr="00C57642" w:rsidRDefault="00C57642" w:rsidP="00C57642">
            <w:pPr>
              <w:pStyle w:val="ListParagraph"/>
              <w:widowControl w:val="0"/>
              <w:autoSpaceDE w:val="0"/>
              <w:autoSpaceDN w:val="0"/>
              <w:adjustRightInd w:val="0"/>
              <w:rPr>
                <w:rFonts w:ascii="Arial" w:hAnsi="Arial" w:cs="Arial"/>
                <w:color w:val="FF0000"/>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1E4A0D88" w14:textId="5E1BEE40" w:rsidR="00073B9F" w:rsidRPr="00BB0E0D" w:rsidRDefault="00073B9F" w:rsidP="00467537">
            <w:pPr>
              <w:widowControl w:val="0"/>
              <w:autoSpaceDE w:val="0"/>
              <w:autoSpaceDN w:val="0"/>
              <w:adjustRightInd w:val="0"/>
              <w:rPr>
                <w:rFonts w:ascii="Arial" w:eastAsia="Times New Roman" w:hAnsi="Arial" w:cs="Arial"/>
                <w:b/>
                <w:bCs/>
                <w:sz w:val="22"/>
                <w:szCs w:val="22"/>
                <w:lang w:eastAsia="en-US"/>
              </w:rPr>
            </w:pPr>
          </w:p>
        </w:tc>
      </w:tr>
      <w:tr w:rsidR="006C742A" w:rsidRPr="00BB0E0D" w14:paraId="02090215" w14:textId="77777777" w:rsidTr="00002439">
        <w:tc>
          <w:tcPr>
            <w:tcW w:w="1277" w:type="dxa"/>
            <w:tcBorders>
              <w:top w:val="single" w:sz="4" w:space="0" w:color="auto"/>
              <w:left w:val="single" w:sz="4" w:space="0" w:color="auto"/>
              <w:bottom w:val="single" w:sz="4" w:space="0" w:color="auto"/>
              <w:right w:val="single" w:sz="6" w:space="0" w:color="000000"/>
            </w:tcBorders>
          </w:tcPr>
          <w:p w14:paraId="08D4B842" w14:textId="4ECD1999" w:rsidR="006C742A" w:rsidRPr="00BB0E0D" w:rsidRDefault="006C742A"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1DE70FD6" w14:textId="7134BD3B" w:rsidR="00442313" w:rsidRDefault="00F256ED" w:rsidP="00C57642">
            <w:pPr>
              <w:pStyle w:val="ListParagraph"/>
              <w:widowControl w:val="0"/>
              <w:numPr>
                <w:ilvl w:val="0"/>
                <w:numId w:val="2"/>
              </w:numPr>
              <w:autoSpaceDE w:val="0"/>
              <w:autoSpaceDN w:val="0"/>
              <w:adjustRightInd w:val="0"/>
              <w:jc w:val="both"/>
              <w:rPr>
                <w:rFonts w:ascii="Arial" w:hAnsi="Arial" w:cs="Arial"/>
                <w:sz w:val="22"/>
                <w:szCs w:val="22"/>
                <w:lang w:val="en-GB"/>
              </w:rPr>
            </w:pPr>
            <w:r w:rsidRPr="00BB0E0D">
              <w:rPr>
                <w:rFonts w:ascii="Arial" w:hAnsi="Arial" w:cs="Arial"/>
                <w:b/>
                <w:sz w:val="22"/>
                <w:szCs w:val="22"/>
                <w:lang w:val="en-GB"/>
              </w:rPr>
              <w:t>Out of Area Work</w:t>
            </w:r>
            <w:r w:rsidRPr="00BB0E0D">
              <w:rPr>
                <w:rFonts w:ascii="Arial" w:hAnsi="Arial" w:cs="Arial"/>
                <w:sz w:val="22"/>
                <w:szCs w:val="22"/>
                <w:lang w:val="en-GB"/>
              </w:rPr>
              <w:t xml:space="preserve"> </w:t>
            </w:r>
            <w:r w:rsidR="00442313" w:rsidRPr="00BB0E0D">
              <w:rPr>
                <w:rFonts w:ascii="Arial" w:hAnsi="Arial" w:cs="Arial"/>
                <w:sz w:val="22"/>
                <w:szCs w:val="22"/>
                <w:lang w:val="en-GB"/>
              </w:rPr>
              <w:t>–</w:t>
            </w:r>
            <w:r w:rsidRPr="00BB0E0D">
              <w:rPr>
                <w:rFonts w:ascii="Arial" w:hAnsi="Arial" w:cs="Arial"/>
                <w:sz w:val="22"/>
                <w:szCs w:val="22"/>
                <w:lang w:val="en-GB"/>
              </w:rPr>
              <w:t xml:space="preserve"> </w:t>
            </w:r>
            <w:r w:rsidR="00C57642">
              <w:rPr>
                <w:rFonts w:ascii="Arial" w:hAnsi="Arial" w:cs="Arial"/>
                <w:sz w:val="22"/>
                <w:szCs w:val="22"/>
                <w:lang w:val="en-GB"/>
              </w:rPr>
              <w:t>Staff side noted that no information had been received from JB. NH stated the various Hospital issues around the region and the impact that this</w:t>
            </w:r>
            <w:r w:rsidR="002E7EF6">
              <w:rPr>
                <w:rFonts w:ascii="Arial" w:hAnsi="Arial" w:cs="Arial"/>
                <w:sz w:val="22"/>
                <w:szCs w:val="22"/>
                <w:lang w:val="en-GB"/>
              </w:rPr>
              <w:t xml:space="preserve"> is having on Staff during the winter pressures period. Discussions noted that our staffing levels had been good. Diverts to other Hospitals were noted by the group. Staff side noted the Gold report which shows the pressures and gives an understanding of what has happened during a shift. Management agreed however noted that this could not be distributed out due to confidentiality issues. Discussions also highlighted different hospitals taking certain patients, Redditch was noted. </w:t>
            </w:r>
          </w:p>
          <w:p w14:paraId="0F4C66DD" w14:textId="23B8D6C1" w:rsidR="002E7EF6" w:rsidRPr="002E7EF6" w:rsidRDefault="002E7EF6" w:rsidP="002E7EF6">
            <w:pPr>
              <w:pStyle w:val="ListParagraph"/>
              <w:widowControl w:val="0"/>
              <w:autoSpaceDE w:val="0"/>
              <w:autoSpaceDN w:val="0"/>
              <w:adjustRightInd w:val="0"/>
              <w:jc w:val="both"/>
              <w:rPr>
                <w:rFonts w:ascii="Arial" w:hAnsi="Arial" w:cs="Arial"/>
                <w:sz w:val="22"/>
                <w:szCs w:val="22"/>
                <w:lang w:val="en-GB"/>
              </w:rPr>
            </w:pPr>
            <w:r w:rsidRPr="002E7EF6">
              <w:rPr>
                <w:rFonts w:ascii="Arial" w:hAnsi="Arial" w:cs="Arial"/>
                <w:sz w:val="22"/>
                <w:szCs w:val="22"/>
                <w:lang w:val="en-GB"/>
              </w:rPr>
              <w:t>Action ongoing</w:t>
            </w:r>
          </w:p>
          <w:p w14:paraId="63AD700D" w14:textId="28B0B39B" w:rsidR="007D244B" w:rsidRPr="00BB0E0D" w:rsidRDefault="007D244B" w:rsidP="00843069">
            <w:pPr>
              <w:pStyle w:val="ListParagraph"/>
              <w:widowControl w:val="0"/>
              <w:autoSpaceDE w:val="0"/>
              <w:autoSpaceDN w:val="0"/>
              <w:adjustRightInd w:val="0"/>
              <w:jc w:val="both"/>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0FB085C8" w14:textId="5DF44E3E" w:rsidR="00C9047A" w:rsidRPr="00BB0E0D" w:rsidRDefault="00442313" w:rsidP="00467537">
            <w:pPr>
              <w:widowControl w:val="0"/>
              <w:autoSpaceDE w:val="0"/>
              <w:autoSpaceDN w:val="0"/>
              <w:adjustRightInd w:val="0"/>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Jeremy Brown</w:t>
            </w:r>
          </w:p>
        </w:tc>
      </w:tr>
      <w:tr w:rsidR="00D4485C" w:rsidRPr="00BB0E0D" w14:paraId="230EB466" w14:textId="77777777" w:rsidTr="00002439">
        <w:tc>
          <w:tcPr>
            <w:tcW w:w="1277" w:type="dxa"/>
            <w:tcBorders>
              <w:top w:val="single" w:sz="4" w:space="0" w:color="auto"/>
              <w:left w:val="single" w:sz="4" w:space="0" w:color="auto"/>
              <w:bottom w:val="single" w:sz="4" w:space="0" w:color="auto"/>
              <w:right w:val="single" w:sz="6" w:space="0" w:color="000000"/>
            </w:tcBorders>
          </w:tcPr>
          <w:p w14:paraId="0AF63F12" w14:textId="77777777" w:rsidR="00D4485C" w:rsidRPr="00BB0E0D" w:rsidRDefault="00D4485C"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362EEBF7" w14:textId="5BB15BC4" w:rsidR="00843069" w:rsidRPr="00BB0E0D" w:rsidRDefault="00F256ED" w:rsidP="00843069">
            <w:pPr>
              <w:pStyle w:val="ListParagraph"/>
              <w:widowControl w:val="0"/>
              <w:numPr>
                <w:ilvl w:val="0"/>
                <w:numId w:val="2"/>
              </w:numPr>
              <w:autoSpaceDE w:val="0"/>
              <w:autoSpaceDN w:val="0"/>
              <w:adjustRightInd w:val="0"/>
              <w:jc w:val="both"/>
              <w:rPr>
                <w:rFonts w:ascii="Arial" w:eastAsia="Calibri" w:hAnsi="Arial" w:cs="Arial"/>
                <w:sz w:val="22"/>
                <w:szCs w:val="22"/>
                <w:lang w:val="en-GB"/>
              </w:rPr>
            </w:pPr>
            <w:r w:rsidRPr="00BB0E0D">
              <w:rPr>
                <w:rFonts w:ascii="Arial" w:hAnsi="Arial" w:cs="Arial"/>
                <w:b/>
                <w:sz w:val="22"/>
                <w:szCs w:val="22"/>
                <w:lang w:val="en-GB"/>
              </w:rPr>
              <w:t>IT on Hubs</w:t>
            </w:r>
            <w:r w:rsidRPr="00BB0E0D">
              <w:rPr>
                <w:rFonts w:ascii="Arial" w:hAnsi="Arial" w:cs="Arial"/>
                <w:sz w:val="22"/>
                <w:szCs w:val="22"/>
                <w:lang w:val="en-GB"/>
              </w:rPr>
              <w:t xml:space="preserve"> </w:t>
            </w:r>
            <w:r w:rsidR="002E7EF6">
              <w:rPr>
                <w:rFonts w:ascii="Arial" w:hAnsi="Arial" w:cs="Arial"/>
                <w:sz w:val="22"/>
                <w:szCs w:val="22"/>
                <w:lang w:val="en-GB"/>
              </w:rPr>
              <w:t>–</w:t>
            </w:r>
            <w:r w:rsidR="00843069" w:rsidRPr="00BB0E0D">
              <w:rPr>
                <w:rFonts w:ascii="Arial" w:hAnsi="Arial" w:cs="Arial"/>
                <w:sz w:val="22"/>
                <w:szCs w:val="22"/>
                <w:lang w:val="en-GB"/>
              </w:rPr>
              <w:t xml:space="preserve"> </w:t>
            </w:r>
            <w:r w:rsidR="002E7EF6">
              <w:rPr>
                <w:rFonts w:ascii="Arial" w:hAnsi="Arial" w:cs="Arial"/>
                <w:sz w:val="22"/>
                <w:szCs w:val="22"/>
                <w:lang w:val="en-GB"/>
              </w:rPr>
              <w:t xml:space="preserve">No further update. Staff side noted the requirement for future proofing the systems, particularly the Wi-Fi connections. Management agreed. </w:t>
            </w:r>
          </w:p>
          <w:p w14:paraId="63257638" w14:textId="77777777" w:rsidR="00971118" w:rsidRDefault="00843069" w:rsidP="00843069">
            <w:pPr>
              <w:pStyle w:val="ListParagraph"/>
              <w:widowControl w:val="0"/>
              <w:autoSpaceDE w:val="0"/>
              <w:autoSpaceDN w:val="0"/>
              <w:adjustRightInd w:val="0"/>
              <w:jc w:val="both"/>
              <w:rPr>
                <w:rFonts w:ascii="Arial" w:hAnsi="Arial" w:cs="Arial"/>
                <w:sz w:val="22"/>
                <w:szCs w:val="22"/>
                <w:lang w:val="en-GB"/>
              </w:rPr>
            </w:pPr>
            <w:r w:rsidRPr="00BB0E0D">
              <w:rPr>
                <w:rFonts w:ascii="Arial" w:hAnsi="Arial" w:cs="Arial"/>
                <w:sz w:val="22"/>
                <w:szCs w:val="22"/>
                <w:lang w:val="en-GB"/>
              </w:rPr>
              <w:t>Action ongoing for update only.</w:t>
            </w:r>
          </w:p>
          <w:p w14:paraId="23DE5468" w14:textId="44574601" w:rsidR="007D244B" w:rsidRPr="00BB0E0D" w:rsidRDefault="007D244B" w:rsidP="00843069">
            <w:pPr>
              <w:pStyle w:val="ListParagraph"/>
              <w:widowControl w:val="0"/>
              <w:autoSpaceDE w:val="0"/>
              <w:autoSpaceDN w:val="0"/>
              <w:adjustRightInd w:val="0"/>
              <w:jc w:val="both"/>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2358DC78" w14:textId="6F93821C" w:rsidR="00971118" w:rsidRPr="00BB0E0D" w:rsidRDefault="00843069" w:rsidP="00467537">
            <w:pPr>
              <w:widowControl w:val="0"/>
              <w:autoSpaceDE w:val="0"/>
              <w:autoSpaceDN w:val="0"/>
              <w:adjustRightInd w:val="0"/>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Nathan Hudson</w:t>
            </w:r>
          </w:p>
        </w:tc>
      </w:tr>
      <w:tr w:rsidR="00D4485C" w:rsidRPr="00BB0E0D" w14:paraId="18DE2DBA" w14:textId="77777777" w:rsidTr="00002439">
        <w:tc>
          <w:tcPr>
            <w:tcW w:w="1277" w:type="dxa"/>
            <w:tcBorders>
              <w:top w:val="single" w:sz="4" w:space="0" w:color="auto"/>
              <w:left w:val="single" w:sz="4" w:space="0" w:color="auto"/>
              <w:bottom w:val="single" w:sz="4" w:space="0" w:color="auto"/>
              <w:right w:val="single" w:sz="6" w:space="0" w:color="000000"/>
            </w:tcBorders>
          </w:tcPr>
          <w:p w14:paraId="40F22175" w14:textId="77777777" w:rsidR="00D4485C" w:rsidRPr="00BB0E0D" w:rsidRDefault="00D4485C"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24CEBA01" w14:textId="52D0577D" w:rsidR="00D4485C" w:rsidRPr="002E7EF6" w:rsidRDefault="00F256ED" w:rsidP="00517CE8">
            <w:pPr>
              <w:pStyle w:val="ListParagraph"/>
              <w:numPr>
                <w:ilvl w:val="0"/>
                <w:numId w:val="2"/>
              </w:numPr>
              <w:rPr>
                <w:rFonts w:ascii="Arial" w:hAnsi="Arial" w:cs="Arial"/>
                <w:sz w:val="22"/>
                <w:szCs w:val="22"/>
                <w:lang w:val="en-GB"/>
              </w:rPr>
            </w:pPr>
            <w:r w:rsidRPr="002E7EF6">
              <w:rPr>
                <w:rFonts w:ascii="Arial" w:hAnsi="Arial" w:cs="Arial"/>
                <w:b/>
                <w:sz w:val="22"/>
                <w:szCs w:val="22"/>
                <w:lang w:val="en-GB"/>
              </w:rPr>
              <w:t>CPD Events</w:t>
            </w:r>
            <w:r w:rsidRPr="002E7EF6">
              <w:rPr>
                <w:rFonts w:ascii="Arial" w:hAnsi="Arial" w:cs="Arial"/>
                <w:sz w:val="22"/>
                <w:szCs w:val="22"/>
                <w:lang w:val="en-GB"/>
              </w:rPr>
              <w:t xml:space="preserve"> - </w:t>
            </w:r>
            <w:r w:rsidR="00843069" w:rsidRPr="002E7EF6">
              <w:rPr>
                <w:rFonts w:ascii="Arial" w:hAnsi="Arial" w:cs="Arial"/>
                <w:sz w:val="22"/>
                <w:szCs w:val="22"/>
                <w:lang w:val="en-GB"/>
              </w:rPr>
              <w:t>Action closed.</w:t>
            </w:r>
            <w:r w:rsidR="007D244B" w:rsidRPr="002E7EF6">
              <w:rPr>
                <w:rFonts w:ascii="Arial" w:hAnsi="Arial" w:cs="Arial"/>
                <w:sz w:val="22"/>
                <w:szCs w:val="22"/>
                <w:lang w:val="en-GB"/>
              </w:rPr>
              <w:t xml:space="preserve"> </w:t>
            </w:r>
          </w:p>
          <w:p w14:paraId="23FA6C88" w14:textId="2F3524BA" w:rsidR="007D244B" w:rsidRPr="00BB0E0D" w:rsidRDefault="007D244B" w:rsidP="00843069">
            <w:pPr>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59226DE1" w14:textId="1ED7AB38" w:rsidR="00D4485C" w:rsidRPr="00BB0E0D" w:rsidRDefault="00D4485C" w:rsidP="00467537">
            <w:pPr>
              <w:widowControl w:val="0"/>
              <w:autoSpaceDE w:val="0"/>
              <w:autoSpaceDN w:val="0"/>
              <w:adjustRightInd w:val="0"/>
              <w:rPr>
                <w:rFonts w:ascii="Arial" w:eastAsia="Times New Roman" w:hAnsi="Arial" w:cs="Arial"/>
                <w:b/>
                <w:bCs/>
                <w:sz w:val="22"/>
                <w:szCs w:val="22"/>
                <w:lang w:eastAsia="en-US"/>
              </w:rPr>
            </w:pPr>
          </w:p>
        </w:tc>
      </w:tr>
      <w:tr w:rsidR="00B02D6F" w:rsidRPr="00BB0E0D" w14:paraId="3A389753" w14:textId="77777777" w:rsidTr="00002439">
        <w:tc>
          <w:tcPr>
            <w:tcW w:w="1277" w:type="dxa"/>
            <w:tcBorders>
              <w:top w:val="single" w:sz="4" w:space="0" w:color="auto"/>
              <w:left w:val="single" w:sz="4" w:space="0" w:color="auto"/>
              <w:bottom w:val="single" w:sz="4" w:space="0" w:color="auto"/>
              <w:right w:val="single" w:sz="6" w:space="0" w:color="000000"/>
            </w:tcBorders>
          </w:tcPr>
          <w:p w14:paraId="117B6216" w14:textId="77777777" w:rsidR="00B02D6F" w:rsidRPr="00BB0E0D" w:rsidRDefault="00B02D6F"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26F437A3" w14:textId="1A6ACAEA" w:rsidR="00B02D6F" w:rsidRDefault="00F256ED" w:rsidP="00CD13E4">
            <w:pPr>
              <w:pStyle w:val="ListParagraph"/>
              <w:widowControl w:val="0"/>
              <w:numPr>
                <w:ilvl w:val="0"/>
                <w:numId w:val="2"/>
              </w:numPr>
              <w:autoSpaceDE w:val="0"/>
              <w:autoSpaceDN w:val="0"/>
              <w:adjustRightInd w:val="0"/>
              <w:jc w:val="both"/>
              <w:rPr>
                <w:rFonts w:ascii="Arial" w:hAnsi="Arial" w:cs="Arial"/>
                <w:sz w:val="22"/>
                <w:szCs w:val="22"/>
                <w:lang w:val="en-GB"/>
              </w:rPr>
            </w:pPr>
            <w:r w:rsidRPr="00BB0E0D">
              <w:rPr>
                <w:rFonts w:ascii="Arial" w:hAnsi="Arial" w:cs="Arial"/>
                <w:b/>
                <w:sz w:val="22"/>
                <w:szCs w:val="22"/>
                <w:lang w:val="en-GB"/>
              </w:rPr>
              <w:t xml:space="preserve">DOS </w:t>
            </w:r>
            <w:r w:rsidR="00CD13E4">
              <w:rPr>
                <w:rFonts w:ascii="Arial" w:hAnsi="Arial" w:cs="Arial"/>
                <w:sz w:val="22"/>
                <w:szCs w:val="22"/>
                <w:lang w:val="en-GB"/>
              </w:rPr>
              <w:t>–</w:t>
            </w:r>
            <w:r w:rsidRPr="00BB0E0D">
              <w:rPr>
                <w:rFonts w:ascii="Arial" w:hAnsi="Arial" w:cs="Arial"/>
                <w:sz w:val="22"/>
                <w:szCs w:val="22"/>
                <w:lang w:val="en-GB"/>
              </w:rPr>
              <w:t xml:space="preserve"> </w:t>
            </w:r>
            <w:r w:rsidR="00CD13E4">
              <w:rPr>
                <w:rFonts w:ascii="Arial" w:hAnsi="Arial" w:cs="Arial"/>
                <w:sz w:val="22"/>
                <w:szCs w:val="22"/>
                <w:lang w:val="en-GB"/>
              </w:rPr>
              <w:t>JB confirmed to the group that the DOS was accurate and all up to date. Action closed.</w:t>
            </w:r>
          </w:p>
          <w:p w14:paraId="456E9067" w14:textId="29C28850" w:rsidR="007D244B" w:rsidRPr="00BB0E0D" w:rsidRDefault="007D244B" w:rsidP="00843069">
            <w:pPr>
              <w:pStyle w:val="ListParagraph"/>
              <w:widowControl w:val="0"/>
              <w:autoSpaceDE w:val="0"/>
              <w:autoSpaceDN w:val="0"/>
              <w:adjustRightInd w:val="0"/>
              <w:jc w:val="both"/>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3DA691EA" w14:textId="0DF72A3C" w:rsidR="00B02D6F" w:rsidRPr="00BB0E0D" w:rsidRDefault="00B02D6F" w:rsidP="00467537">
            <w:pPr>
              <w:widowControl w:val="0"/>
              <w:autoSpaceDE w:val="0"/>
              <w:autoSpaceDN w:val="0"/>
              <w:adjustRightInd w:val="0"/>
              <w:rPr>
                <w:rFonts w:ascii="Arial" w:eastAsia="Times New Roman" w:hAnsi="Arial" w:cs="Arial"/>
                <w:b/>
                <w:bCs/>
                <w:sz w:val="22"/>
                <w:szCs w:val="22"/>
                <w:lang w:eastAsia="en-US"/>
              </w:rPr>
            </w:pPr>
          </w:p>
        </w:tc>
      </w:tr>
      <w:tr w:rsidR="00DC4131" w:rsidRPr="00BB0E0D" w14:paraId="51E08E7E" w14:textId="77777777" w:rsidTr="00002439">
        <w:tc>
          <w:tcPr>
            <w:tcW w:w="1277" w:type="dxa"/>
            <w:tcBorders>
              <w:top w:val="single" w:sz="4" w:space="0" w:color="auto"/>
              <w:left w:val="single" w:sz="4" w:space="0" w:color="auto"/>
              <w:bottom w:val="single" w:sz="4" w:space="0" w:color="auto"/>
              <w:right w:val="single" w:sz="6" w:space="0" w:color="000000"/>
            </w:tcBorders>
          </w:tcPr>
          <w:p w14:paraId="0F59ED96" w14:textId="77777777" w:rsidR="00DC4131" w:rsidRPr="00BB0E0D" w:rsidRDefault="00DC4131"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7083B1A0" w14:textId="6A90246B" w:rsidR="00DC4131" w:rsidRPr="00002439" w:rsidRDefault="00F256ED" w:rsidP="00545E6E">
            <w:pPr>
              <w:pStyle w:val="ListParagraph"/>
              <w:widowControl w:val="0"/>
              <w:numPr>
                <w:ilvl w:val="0"/>
                <w:numId w:val="2"/>
              </w:numPr>
              <w:autoSpaceDE w:val="0"/>
              <w:autoSpaceDN w:val="0"/>
              <w:adjustRightInd w:val="0"/>
              <w:jc w:val="both"/>
              <w:rPr>
                <w:rFonts w:ascii="Arial" w:hAnsi="Arial" w:cs="Arial"/>
                <w:b/>
                <w:sz w:val="22"/>
                <w:szCs w:val="22"/>
                <w:lang w:val="en-GB"/>
              </w:rPr>
            </w:pPr>
            <w:r w:rsidRPr="00BB0E0D">
              <w:rPr>
                <w:rFonts w:ascii="Arial" w:hAnsi="Arial" w:cs="Arial"/>
                <w:b/>
                <w:sz w:val="22"/>
                <w:szCs w:val="22"/>
                <w:lang w:val="en-GB"/>
              </w:rPr>
              <w:t xml:space="preserve">Summer Uniform </w:t>
            </w:r>
            <w:r w:rsidR="00843069" w:rsidRPr="00BB0E0D">
              <w:rPr>
                <w:rFonts w:ascii="Arial" w:hAnsi="Arial" w:cs="Arial"/>
                <w:sz w:val="22"/>
                <w:szCs w:val="22"/>
                <w:lang w:val="en-GB"/>
              </w:rPr>
              <w:t xml:space="preserve">- </w:t>
            </w:r>
            <w:r w:rsidR="00002439" w:rsidRPr="00CD13E4">
              <w:rPr>
                <w:rFonts w:ascii="Arial" w:hAnsi="Arial" w:cs="Arial"/>
                <w:sz w:val="22"/>
                <w:lang w:val="en-GB"/>
              </w:rPr>
              <w:t>Uniform working group meeting planned for 24</w:t>
            </w:r>
            <w:r w:rsidR="00002439" w:rsidRPr="00CD13E4">
              <w:rPr>
                <w:rFonts w:ascii="Arial" w:hAnsi="Arial" w:cs="Arial"/>
                <w:sz w:val="22"/>
                <w:vertAlign w:val="superscript"/>
                <w:lang w:val="en-GB"/>
              </w:rPr>
              <w:t>th</w:t>
            </w:r>
            <w:r w:rsidR="00002439" w:rsidRPr="00CD13E4">
              <w:rPr>
                <w:rFonts w:ascii="Arial" w:hAnsi="Arial" w:cs="Arial"/>
                <w:sz w:val="22"/>
                <w:lang w:val="en-GB"/>
              </w:rPr>
              <w:t xml:space="preserve"> January 2019. Update next meeting.</w:t>
            </w:r>
          </w:p>
          <w:p w14:paraId="07FC3E21" w14:textId="28A8D86E" w:rsidR="00002439" w:rsidRPr="00BB0E0D" w:rsidRDefault="00002439" w:rsidP="00002439">
            <w:pPr>
              <w:pStyle w:val="ListParagraph"/>
              <w:widowControl w:val="0"/>
              <w:autoSpaceDE w:val="0"/>
              <w:autoSpaceDN w:val="0"/>
              <w:adjustRightInd w:val="0"/>
              <w:jc w:val="both"/>
              <w:rPr>
                <w:rFonts w:ascii="Arial" w:hAnsi="Arial" w:cs="Arial"/>
                <w:b/>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72E83906" w14:textId="774C56CE" w:rsidR="00DC4131" w:rsidRPr="00BB0E0D" w:rsidRDefault="00545E6E" w:rsidP="00467537">
            <w:pPr>
              <w:widowControl w:val="0"/>
              <w:autoSpaceDE w:val="0"/>
              <w:autoSpaceDN w:val="0"/>
              <w:adjustRightInd w:val="0"/>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Nick Henry</w:t>
            </w:r>
          </w:p>
        </w:tc>
      </w:tr>
      <w:tr w:rsidR="00DC4131" w:rsidRPr="00BB0E0D" w14:paraId="65CFB8BC" w14:textId="77777777" w:rsidTr="00002439">
        <w:tc>
          <w:tcPr>
            <w:tcW w:w="1277" w:type="dxa"/>
            <w:tcBorders>
              <w:top w:val="single" w:sz="4" w:space="0" w:color="auto"/>
              <w:left w:val="single" w:sz="4" w:space="0" w:color="auto"/>
              <w:bottom w:val="single" w:sz="4" w:space="0" w:color="auto"/>
              <w:right w:val="single" w:sz="6" w:space="0" w:color="000000"/>
            </w:tcBorders>
          </w:tcPr>
          <w:p w14:paraId="5C7ED3B0" w14:textId="77777777" w:rsidR="00DC4131" w:rsidRPr="00BB0E0D" w:rsidRDefault="00DC4131"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243BCD0" w14:textId="42DE5F0C" w:rsidR="00545E6E" w:rsidRDefault="00F256ED" w:rsidP="00CD13E4">
            <w:pPr>
              <w:pStyle w:val="ListParagraph"/>
              <w:widowControl w:val="0"/>
              <w:numPr>
                <w:ilvl w:val="0"/>
                <w:numId w:val="2"/>
              </w:numPr>
              <w:autoSpaceDE w:val="0"/>
              <w:autoSpaceDN w:val="0"/>
              <w:adjustRightInd w:val="0"/>
              <w:jc w:val="both"/>
              <w:rPr>
                <w:rFonts w:ascii="Arial" w:hAnsi="Arial" w:cs="Arial"/>
                <w:sz w:val="22"/>
                <w:szCs w:val="22"/>
              </w:rPr>
            </w:pPr>
            <w:r w:rsidRPr="00BB0E0D">
              <w:rPr>
                <w:rFonts w:ascii="Arial" w:hAnsi="Arial" w:cs="Arial"/>
                <w:b/>
                <w:sz w:val="22"/>
                <w:szCs w:val="22"/>
                <w:lang w:val="en-GB"/>
              </w:rPr>
              <w:t>Bus Lanes</w:t>
            </w:r>
            <w:r w:rsidRPr="00BB0E0D">
              <w:rPr>
                <w:rFonts w:ascii="Arial" w:hAnsi="Arial" w:cs="Arial"/>
                <w:sz w:val="22"/>
                <w:szCs w:val="22"/>
                <w:lang w:val="en-GB"/>
              </w:rPr>
              <w:t xml:space="preserve"> </w:t>
            </w:r>
            <w:r w:rsidR="00CD13E4">
              <w:rPr>
                <w:rFonts w:ascii="Arial" w:hAnsi="Arial" w:cs="Arial"/>
                <w:sz w:val="22"/>
                <w:szCs w:val="22"/>
                <w:lang w:val="en-GB"/>
              </w:rPr>
              <w:t>–</w:t>
            </w:r>
            <w:r w:rsidRPr="00BB0E0D">
              <w:rPr>
                <w:rFonts w:ascii="Arial" w:hAnsi="Arial" w:cs="Arial"/>
                <w:sz w:val="22"/>
                <w:szCs w:val="22"/>
                <w:lang w:val="en-GB"/>
              </w:rPr>
              <w:t xml:space="preserve"> </w:t>
            </w:r>
            <w:r w:rsidR="00CD13E4">
              <w:rPr>
                <w:rFonts w:ascii="Arial" w:hAnsi="Arial" w:cs="Arial"/>
                <w:sz w:val="22"/>
                <w:szCs w:val="22"/>
              </w:rPr>
              <w:t xml:space="preserve">MB confirmed that a </w:t>
            </w:r>
            <w:r w:rsidR="00905334">
              <w:rPr>
                <w:rFonts w:ascii="Arial" w:hAnsi="Arial" w:cs="Arial"/>
                <w:sz w:val="22"/>
                <w:szCs w:val="22"/>
              </w:rPr>
              <w:t xml:space="preserve">further </w:t>
            </w:r>
            <w:r w:rsidR="00CD13E4">
              <w:rPr>
                <w:rFonts w:ascii="Arial" w:hAnsi="Arial" w:cs="Arial"/>
                <w:sz w:val="22"/>
                <w:szCs w:val="22"/>
              </w:rPr>
              <w:t xml:space="preserve">meeting had been arranged for 2 </w:t>
            </w:r>
            <w:r w:rsidR="00CA1636">
              <w:rPr>
                <w:rFonts w:ascii="Arial" w:hAnsi="Arial" w:cs="Arial"/>
                <w:sz w:val="22"/>
                <w:szCs w:val="22"/>
              </w:rPr>
              <w:t>weeks’ time</w:t>
            </w:r>
            <w:r w:rsidR="00CD13E4">
              <w:rPr>
                <w:rFonts w:ascii="Arial" w:hAnsi="Arial" w:cs="Arial"/>
                <w:sz w:val="22"/>
                <w:szCs w:val="22"/>
              </w:rPr>
              <w:t>. Status quo remains. MB to update at the next meeting. Action ongoing</w:t>
            </w:r>
          </w:p>
          <w:p w14:paraId="088BECB2" w14:textId="3A43B356" w:rsidR="00CD13E4" w:rsidRPr="00BB0E0D" w:rsidRDefault="00CD13E4" w:rsidP="00CD13E4">
            <w:pPr>
              <w:pStyle w:val="ListParagraph"/>
              <w:widowControl w:val="0"/>
              <w:autoSpaceDE w:val="0"/>
              <w:autoSpaceDN w:val="0"/>
              <w:adjustRightInd w:val="0"/>
              <w:jc w:val="both"/>
              <w:rPr>
                <w:rFonts w:ascii="Arial" w:hAnsi="Arial" w:cs="Arial"/>
                <w:sz w:val="22"/>
                <w:szCs w:val="22"/>
              </w:rPr>
            </w:pPr>
          </w:p>
        </w:tc>
        <w:tc>
          <w:tcPr>
            <w:tcW w:w="1276" w:type="dxa"/>
            <w:tcBorders>
              <w:top w:val="single" w:sz="4" w:space="0" w:color="auto"/>
              <w:left w:val="single" w:sz="6" w:space="0" w:color="000000"/>
              <w:bottom w:val="single" w:sz="4" w:space="0" w:color="auto"/>
              <w:right w:val="single" w:sz="4" w:space="0" w:color="auto"/>
            </w:tcBorders>
          </w:tcPr>
          <w:p w14:paraId="7B040F66" w14:textId="2978A03B" w:rsidR="00DC4131" w:rsidRPr="00CA1636" w:rsidRDefault="00545E6E" w:rsidP="00467537">
            <w:pPr>
              <w:widowControl w:val="0"/>
              <w:autoSpaceDE w:val="0"/>
              <w:autoSpaceDN w:val="0"/>
              <w:adjustRightInd w:val="0"/>
              <w:rPr>
                <w:rFonts w:ascii="Arial" w:eastAsia="Times New Roman" w:hAnsi="Arial" w:cs="Arial"/>
                <w:b/>
                <w:bCs/>
                <w:sz w:val="20"/>
                <w:szCs w:val="20"/>
                <w:lang w:eastAsia="en-US"/>
              </w:rPr>
            </w:pPr>
            <w:r w:rsidRPr="00CA1636">
              <w:rPr>
                <w:rFonts w:ascii="Arial" w:eastAsia="Times New Roman" w:hAnsi="Arial" w:cs="Arial"/>
                <w:b/>
                <w:bCs/>
                <w:sz w:val="20"/>
                <w:szCs w:val="20"/>
                <w:lang w:eastAsia="en-US"/>
              </w:rPr>
              <w:t>Michelle Brotherton</w:t>
            </w:r>
          </w:p>
        </w:tc>
      </w:tr>
      <w:tr w:rsidR="00F256ED" w:rsidRPr="00BB0E0D" w14:paraId="2C5AD8E1" w14:textId="77777777" w:rsidTr="00002439">
        <w:tc>
          <w:tcPr>
            <w:tcW w:w="1277" w:type="dxa"/>
            <w:tcBorders>
              <w:top w:val="single" w:sz="4" w:space="0" w:color="auto"/>
              <w:left w:val="single" w:sz="4" w:space="0" w:color="auto"/>
              <w:bottom w:val="single" w:sz="4" w:space="0" w:color="auto"/>
              <w:right w:val="single" w:sz="6" w:space="0" w:color="000000"/>
            </w:tcBorders>
          </w:tcPr>
          <w:p w14:paraId="00EA02BD" w14:textId="77777777" w:rsidR="00F256ED" w:rsidRPr="00BB0E0D" w:rsidRDefault="00F256ED"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2C77AE4E" w14:textId="41824412" w:rsidR="00F256ED" w:rsidRPr="00BB0E0D" w:rsidRDefault="00F256ED" w:rsidP="00545E6E">
            <w:pPr>
              <w:pStyle w:val="ListParagraph"/>
              <w:widowControl w:val="0"/>
              <w:numPr>
                <w:ilvl w:val="0"/>
                <w:numId w:val="2"/>
              </w:numPr>
              <w:autoSpaceDE w:val="0"/>
              <w:autoSpaceDN w:val="0"/>
              <w:adjustRightInd w:val="0"/>
              <w:jc w:val="both"/>
              <w:rPr>
                <w:rFonts w:ascii="Arial" w:hAnsi="Arial" w:cs="Arial"/>
                <w:sz w:val="22"/>
                <w:szCs w:val="22"/>
                <w:lang w:val="en-GB"/>
              </w:rPr>
            </w:pPr>
            <w:r w:rsidRPr="00BB0E0D">
              <w:rPr>
                <w:rFonts w:ascii="Arial" w:hAnsi="Arial" w:cs="Arial"/>
                <w:b/>
                <w:sz w:val="22"/>
                <w:szCs w:val="22"/>
                <w:lang w:val="en-GB"/>
              </w:rPr>
              <w:t>Cardiac Arrest EPRF Process</w:t>
            </w:r>
            <w:r w:rsidRPr="00BB0E0D">
              <w:rPr>
                <w:rFonts w:ascii="Arial" w:hAnsi="Arial" w:cs="Arial"/>
                <w:sz w:val="22"/>
                <w:szCs w:val="22"/>
                <w:lang w:val="en-GB"/>
              </w:rPr>
              <w:t xml:space="preserve"> - </w:t>
            </w:r>
            <w:r w:rsidR="00545E6E" w:rsidRPr="00BB0E0D">
              <w:rPr>
                <w:rFonts w:ascii="Arial" w:hAnsi="Arial" w:cs="Arial"/>
                <w:sz w:val="22"/>
                <w:szCs w:val="22"/>
                <w:lang w:val="en-GB"/>
              </w:rPr>
              <w:t>Action passed to Jason Wiles.</w:t>
            </w:r>
          </w:p>
        </w:tc>
        <w:tc>
          <w:tcPr>
            <w:tcW w:w="1276" w:type="dxa"/>
            <w:tcBorders>
              <w:top w:val="single" w:sz="4" w:space="0" w:color="auto"/>
              <w:left w:val="single" w:sz="6" w:space="0" w:color="000000"/>
              <w:bottom w:val="single" w:sz="4" w:space="0" w:color="auto"/>
              <w:right w:val="single" w:sz="4" w:space="0" w:color="auto"/>
            </w:tcBorders>
          </w:tcPr>
          <w:p w14:paraId="0666AF2C" w14:textId="6AFE37E6" w:rsidR="00F256ED" w:rsidRPr="00BB0E0D" w:rsidRDefault="00545E6E" w:rsidP="00467537">
            <w:pPr>
              <w:widowControl w:val="0"/>
              <w:autoSpaceDE w:val="0"/>
              <w:autoSpaceDN w:val="0"/>
              <w:adjustRightInd w:val="0"/>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Nathan Hudson</w:t>
            </w:r>
          </w:p>
        </w:tc>
      </w:tr>
      <w:tr w:rsidR="00F256ED" w:rsidRPr="00BB0E0D" w14:paraId="52A12C6A" w14:textId="77777777" w:rsidTr="00002439">
        <w:tc>
          <w:tcPr>
            <w:tcW w:w="1277" w:type="dxa"/>
            <w:tcBorders>
              <w:top w:val="single" w:sz="4" w:space="0" w:color="auto"/>
              <w:left w:val="single" w:sz="4" w:space="0" w:color="auto"/>
              <w:bottom w:val="single" w:sz="4" w:space="0" w:color="auto"/>
              <w:right w:val="single" w:sz="6" w:space="0" w:color="000000"/>
            </w:tcBorders>
          </w:tcPr>
          <w:p w14:paraId="11F6BA16" w14:textId="77777777" w:rsidR="00F256ED" w:rsidRPr="00BB0E0D" w:rsidRDefault="00F256ED"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656F5C1A" w14:textId="06ED7F02" w:rsidR="00F256ED" w:rsidRDefault="00397498" w:rsidP="00545E6E">
            <w:pPr>
              <w:pStyle w:val="ListParagraph"/>
              <w:widowControl w:val="0"/>
              <w:numPr>
                <w:ilvl w:val="0"/>
                <w:numId w:val="2"/>
              </w:numPr>
              <w:autoSpaceDE w:val="0"/>
              <w:autoSpaceDN w:val="0"/>
              <w:adjustRightInd w:val="0"/>
              <w:jc w:val="both"/>
              <w:rPr>
                <w:rFonts w:ascii="Arial" w:hAnsi="Arial" w:cs="Arial"/>
                <w:sz w:val="22"/>
                <w:szCs w:val="22"/>
                <w:lang w:val="en-GB"/>
              </w:rPr>
            </w:pPr>
            <w:r w:rsidRPr="007D015C">
              <w:rPr>
                <w:rFonts w:ascii="Arial" w:hAnsi="Arial" w:cs="Arial"/>
                <w:b/>
                <w:sz w:val="22"/>
                <w:szCs w:val="22"/>
                <w:lang w:val="en-GB"/>
              </w:rPr>
              <w:t>Payroll overruling management decisions</w:t>
            </w:r>
            <w:r w:rsidRPr="007D015C">
              <w:rPr>
                <w:rFonts w:ascii="Arial" w:hAnsi="Arial" w:cs="Arial"/>
                <w:sz w:val="22"/>
                <w:szCs w:val="22"/>
                <w:lang w:val="en-GB"/>
              </w:rPr>
              <w:t xml:space="preserve"> </w:t>
            </w:r>
            <w:r w:rsidR="00DE52DE" w:rsidRPr="007D015C">
              <w:rPr>
                <w:rFonts w:ascii="Arial" w:hAnsi="Arial" w:cs="Arial"/>
                <w:sz w:val="22"/>
                <w:szCs w:val="22"/>
                <w:lang w:val="en-GB"/>
              </w:rPr>
              <w:t>–</w:t>
            </w:r>
            <w:r w:rsidRPr="007D015C">
              <w:rPr>
                <w:rFonts w:ascii="Arial" w:hAnsi="Arial" w:cs="Arial"/>
                <w:sz w:val="22"/>
                <w:szCs w:val="22"/>
                <w:lang w:val="en-GB"/>
              </w:rPr>
              <w:t xml:space="preserve"> </w:t>
            </w:r>
            <w:r w:rsidR="007D015C" w:rsidRPr="007D015C">
              <w:rPr>
                <w:rFonts w:ascii="Arial" w:hAnsi="Arial" w:cs="Arial"/>
                <w:sz w:val="22"/>
                <w:szCs w:val="22"/>
                <w:lang w:val="en-GB"/>
              </w:rPr>
              <w:t>NH confir</w:t>
            </w:r>
            <w:r w:rsidR="007D015C">
              <w:rPr>
                <w:rFonts w:ascii="Arial" w:hAnsi="Arial" w:cs="Arial"/>
                <w:sz w:val="22"/>
                <w:szCs w:val="22"/>
                <w:lang w:val="en-GB"/>
              </w:rPr>
              <w:t>m</w:t>
            </w:r>
            <w:r w:rsidR="007D015C" w:rsidRPr="007D015C">
              <w:rPr>
                <w:rFonts w:ascii="Arial" w:hAnsi="Arial" w:cs="Arial"/>
                <w:sz w:val="22"/>
                <w:szCs w:val="22"/>
                <w:lang w:val="en-GB"/>
              </w:rPr>
              <w:t xml:space="preserve">ed that this has been resolved at the GRS meeting and further meeting had been </w:t>
            </w:r>
            <w:r w:rsidR="00002439" w:rsidRPr="007D015C">
              <w:rPr>
                <w:rFonts w:ascii="Arial" w:hAnsi="Arial" w:cs="Arial"/>
                <w:sz w:val="22"/>
                <w:szCs w:val="22"/>
                <w:lang w:val="en-GB"/>
              </w:rPr>
              <w:t>scheduled.</w:t>
            </w:r>
          </w:p>
          <w:p w14:paraId="602E1377" w14:textId="6099E79B" w:rsidR="007D015C" w:rsidRPr="007D015C" w:rsidRDefault="007D015C" w:rsidP="007D015C">
            <w:pPr>
              <w:pStyle w:val="ListParagraph"/>
              <w:widowControl w:val="0"/>
              <w:autoSpaceDE w:val="0"/>
              <w:autoSpaceDN w:val="0"/>
              <w:adjustRightInd w:val="0"/>
              <w:jc w:val="both"/>
              <w:rPr>
                <w:rFonts w:ascii="Arial" w:hAnsi="Arial" w:cs="Arial"/>
                <w:sz w:val="22"/>
                <w:szCs w:val="22"/>
                <w:lang w:val="en-GB"/>
              </w:rPr>
            </w:pPr>
            <w:r w:rsidRPr="007D015C">
              <w:rPr>
                <w:rFonts w:ascii="Arial" w:hAnsi="Arial" w:cs="Arial"/>
                <w:sz w:val="22"/>
                <w:szCs w:val="22"/>
                <w:lang w:val="en-GB"/>
              </w:rPr>
              <w:t xml:space="preserve">Staff side noted the issue of </w:t>
            </w:r>
            <w:r w:rsidRPr="007D015C">
              <w:rPr>
                <w:rFonts w:ascii="Arial" w:hAnsi="Arial" w:cs="Arial"/>
                <w:b/>
                <w:sz w:val="22"/>
                <w:szCs w:val="22"/>
                <w:lang w:val="en-GB"/>
              </w:rPr>
              <w:t>pension contributions</w:t>
            </w:r>
            <w:r w:rsidRPr="007D015C">
              <w:rPr>
                <w:rFonts w:ascii="Arial" w:hAnsi="Arial" w:cs="Arial"/>
                <w:sz w:val="22"/>
                <w:szCs w:val="22"/>
                <w:lang w:val="en-GB"/>
              </w:rPr>
              <w:t xml:space="preserve"> being affected due to increases in unsocial hours pushing staff over the threshold and into the higher brackets. KN noted that there w</w:t>
            </w:r>
            <w:r w:rsidR="00866337">
              <w:rPr>
                <w:rFonts w:ascii="Arial" w:hAnsi="Arial" w:cs="Arial"/>
                <w:sz w:val="22"/>
                <w:szCs w:val="22"/>
                <w:lang w:val="en-GB"/>
              </w:rPr>
              <w:t xml:space="preserve">as a consultation in progress for revised </w:t>
            </w:r>
            <w:r w:rsidRPr="007D015C">
              <w:rPr>
                <w:rFonts w:ascii="Arial" w:hAnsi="Arial" w:cs="Arial"/>
                <w:sz w:val="22"/>
                <w:szCs w:val="22"/>
                <w:lang w:val="en-GB"/>
              </w:rPr>
              <w:t>pension rates and the details would be uploaded to the intranet</w:t>
            </w:r>
            <w:r>
              <w:rPr>
                <w:rFonts w:ascii="Arial" w:hAnsi="Arial" w:cs="Arial"/>
                <w:sz w:val="22"/>
                <w:szCs w:val="22"/>
                <w:lang w:val="en-GB"/>
              </w:rPr>
              <w:t xml:space="preserve">. </w:t>
            </w:r>
            <w:r w:rsidRPr="007D015C">
              <w:rPr>
                <w:rFonts w:ascii="Arial" w:hAnsi="Arial" w:cs="Arial"/>
                <w:b/>
                <w:sz w:val="22"/>
                <w:szCs w:val="22"/>
                <w:lang w:val="en-GB"/>
              </w:rPr>
              <w:t>NEW ACTION</w:t>
            </w:r>
          </w:p>
          <w:p w14:paraId="414D87A7" w14:textId="11C8F518" w:rsidR="00002439" w:rsidRPr="00BB0E0D" w:rsidRDefault="00002439" w:rsidP="00002439">
            <w:pPr>
              <w:pStyle w:val="ListParagraph"/>
              <w:widowControl w:val="0"/>
              <w:autoSpaceDE w:val="0"/>
              <w:autoSpaceDN w:val="0"/>
              <w:adjustRightInd w:val="0"/>
              <w:jc w:val="both"/>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41DBD4AD" w14:textId="77777777" w:rsidR="00F256ED" w:rsidRDefault="00F256ED" w:rsidP="00467537">
            <w:pPr>
              <w:widowControl w:val="0"/>
              <w:autoSpaceDE w:val="0"/>
              <w:autoSpaceDN w:val="0"/>
              <w:adjustRightInd w:val="0"/>
              <w:rPr>
                <w:rFonts w:ascii="Arial" w:eastAsia="Times New Roman" w:hAnsi="Arial" w:cs="Arial"/>
                <w:b/>
                <w:bCs/>
                <w:sz w:val="22"/>
                <w:szCs w:val="22"/>
                <w:lang w:eastAsia="en-US"/>
              </w:rPr>
            </w:pPr>
          </w:p>
          <w:p w14:paraId="5659EB35" w14:textId="0B06B769" w:rsidR="007D015C" w:rsidRPr="00BB0E0D" w:rsidRDefault="007D015C" w:rsidP="00467537">
            <w:pPr>
              <w:widowControl w:val="0"/>
              <w:autoSpaceDE w:val="0"/>
              <w:autoSpaceDN w:val="0"/>
              <w:adjustRightInd w:val="0"/>
              <w:rPr>
                <w:rFonts w:ascii="Arial" w:eastAsia="Times New Roman" w:hAnsi="Arial" w:cs="Arial"/>
                <w:b/>
                <w:bCs/>
                <w:sz w:val="22"/>
                <w:szCs w:val="22"/>
                <w:lang w:eastAsia="en-US"/>
              </w:rPr>
            </w:pPr>
            <w:r>
              <w:rPr>
                <w:rFonts w:ascii="Arial" w:eastAsia="Times New Roman" w:hAnsi="Arial" w:cs="Arial"/>
                <w:b/>
                <w:bCs/>
                <w:sz w:val="22"/>
                <w:szCs w:val="22"/>
                <w:lang w:eastAsia="en-US"/>
              </w:rPr>
              <w:t>Kim Nurse</w:t>
            </w:r>
          </w:p>
        </w:tc>
      </w:tr>
      <w:tr w:rsidR="00F256ED" w:rsidRPr="00BB0E0D" w14:paraId="73C4F848" w14:textId="77777777" w:rsidTr="00002439">
        <w:tc>
          <w:tcPr>
            <w:tcW w:w="1277" w:type="dxa"/>
            <w:tcBorders>
              <w:top w:val="single" w:sz="4" w:space="0" w:color="auto"/>
              <w:left w:val="single" w:sz="4" w:space="0" w:color="auto"/>
              <w:bottom w:val="single" w:sz="4" w:space="0" w:color="auto"/>
              <w:right w:val="single" w:sz="6" w:space="0" w:color="000000"/>
            </w:tcBorders>
          </w:tcPr>
          <w:p w14:paraId="0274FC74" w14:textId="77777777" w:rsidR="00F256ED" w:rsidRPr="00BB0E0D" w:rsidRDefault="00F256ED"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12C89202" w14:textId="17FB43A2" w:rsidR="00002439" w:rsidRDefault="00F256ED" w:rsidP="00002439">
            <w:pPr>
              <w:pStyle w:val="ListParagraph"/>
              <w:widowControl w:val="0"/>
              <w:numPr>
                <w:ilvl w:val="0"/>
                <w:numId w:val="2"/>
              </w:numPr>
              <w:autoSpaceDE w:val="0"/>
              <w:autoSpaceDN w:val="0"/>
              <w:adjustRightInd w:val="0"/>
              <w:jc w:val="both"/>
              <w:rPr>
                <w:rFonts w:ascii="Arial" w:hAnsi="Arial" w:cs="Arial"/>
                <w:sz w:val="22"/>
                <w:szCs w:val="22"/>
                <w:lang w:val="en-GB"/>
              </w:rPr>
            </w:pPr>
            <w:r w:rsidRPr="00BB0E0D">
              <w:rPr>
                <w:rFonts w:ascii="Arial" w:hAnsi="Arial" w:cs="Arial"/>
                <w:sz w:val="22"/>
                <w:szCs w:val="22"/>
                <w:lang w:val="en-GB"/>
              </w:rPr>
              <w:t xml:space="preserve">Action </w:t>
            </w:r>
            <w:r w:rsidR="00002439">
              <w:rPr>
                <w:rFonts w:ascii="Arial" w:hAnsi="Arial" w:cs="Arial"/>
                <w:sz w:val="22"/>
                <w:szCs w:val="22"/>
                <w:lang w:val="en-GB"/>
              </w:rPr>
              <w:t>complete</w:t>
            </w:r>
          </w:p>
          <w:p w14:paraId="5D05945A" w14:textId="79AD920A" w:rsidR="00002439" w:rsidRPr="00002439" w:rsidRDefault="00002439" w:rsidP="00002439">
            <w:pPr>
              <w:pStyle w:val="ListParagraph"/>
              <w:widowControl w:val="0"/>
              <w:autoSpaceDE w:val="0"/>
              <w:autoSpaceDN w:val="0"/>
              <w:adjustRightInd w:val="0"/>
              <w:jc w:val="both"/>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3A1932F7" w14:textId="77777777" w:rsidR="00F256ED" w:rsidRPr="00BB0E0D" w:rsidRDefault="00F256ED" w:rsidP="00467537">
            <w:pPr>
              <w:widowControl w:val="0"/>
              <w:autoSpaceDE w:val="0"/>
              <w:autoSpaceDN w:val="0"/>
              <w:adjustRightInd w:val="0"/>
              <w:rPr>
                <w:rFonts w:ascii="Arial" w:eastAsia="Times New Roman" w:hAnsi="Arial" w:cs="Arial"/>
                <w:b/>
                <w:bCs/>
                <w:sz w:val="22"/>
                <w:szCs w:val="22"/>
                <w:lang w:eastAsia="en-US"/>
              </w:rPr>
            </w:pPr>
          </w:p>
        </w:tc>
      </w:tr>
      <w:tr w:rsidR="00002439" w:rsidRPr="00BB0E0D" w14:paraId="5D04D826" w14:textId="77777777" w:rsidTr="00002439">
        <w:tc>
          <w:tcPr>
            <w:tcW w:w="1277" w:type="dxa"/>
            <w:tcBorders>
              <w:top w:val="single" w:sz="4" w:space="0" w:color="auto"/>
              <w:left w:val="single" w:sz="4" w:space="0" w:color="auto"/>
              <w:bottom w:val="single" w:sz="4" w:space="0" w:color="auto"/>
              <w:right w:val="single" w:sz="6" w:space="0" w:color="000000"/>
            </w:tcBorders>
          </w:tcPr>
          <w:p w14:paraId="3A7B557F" w14:textId="77777777" w:rsidR="00002439" w:rsidRPr="00BB0E0D" w:rsidRDefault="00002439" w:rsidP="00843069">
            <w:pPr>
              <w:widowControl w:val="0"/>
              <w:autoSpaceDE w:val="0"/>
              <w:autoSpaceDN w:val="0"/>
              <w:adjustRightInd w:val="0"/>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1B10510B" w14:textId="75499391" w:rsidR="00002439" w:rsidRPr="007D015C" w:rsidRDefault="00002439" w:rsidP="00002439">
            <w:pPr>
              <w:pStyle w:val="ListParagraph"/>
              <w:widowControl w:val="0"/>
              <w:numPr>
                <w:ilvl w:val="0"/>
                <w:numId w:val="2"/>
              </w:numPr>
              <w:autoSpaceDE w:val="0"/>
              <w:autoSpaceDN w:val="0"/>
              <w:adjustRightInd w:val="0"/>
              <w:jc w:val="both"/>
              <w:rPr>
                <w:rFonts w:ascii="Arial" w:hAnsi="Arial" w:cs="Arial"/>
                <w:sz w:val="22"/>
                <w:szCs w:val="22"/>
                <w:lang w:val="en-GB"/>
              </w:rPr>
            </w:pPr>
            <w:r w:rsidRPr="007D015C">
              <w:rPr>
                <w:rFonts w:ascii="Arial" w:hAnsi="Arial" w:cs="Arial"/>
                <w:sz w:val="22"/>
                <w:szCs w:val="22"/>
              </w:rPr>
              <w:t>EPRF – Screen protectors and straps</w:t>
            </w:r>
            <w:r w:rsidR="00D66301">
              <w:rPr>
                <w:rFonts w:ascii="Arial" w:hAnsi="Arial" w:cs="Arial"/>
                <w:sz w:val="22"/>
                <w:szCs w:val="22"/>
              </w:rPr>
              <w:t xml:space="preserve"> – NH confirmed that the screen protectors would be attached to all the new EPRFs. The issue regarding the straps was still ongoing. </w:t>
            </w:r>
          </w:p>
          <w:p w14:paraId="288BAB00" w14:textId="77777777" w:rsidR="00002439" w:rsidRPr="00BB0E0D" w:rsidRDefault="00002439" w:rsidP="00843069">
            <w:pPr>
              <w:pStyle w:val="ListParagraph"/>
              <w:widowControl w:val="0"/>
              <w:autoSpaceDE w:val="0"/>
              <w:autoSpaceDN w:val="0"/>
              <w:adjustRightInd w:val="0"/>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112BEBE1" w14:textId="4482B3CC" w:rsidR="00002439" w:rsidRPr="00BB0E0D" w:rsidRDefault="00D66301" w:rsidP="00467537">
            <w:pPr>
              <w:widowControl w:val="0"/>
              <w:autoSpaceDE w:val="0"/>
              <w:autoSpaceDN w:val="0"/>
              <w:adjustRightInd w:val="0"/>
              <w:rPr>
                <w:rFonts w:ascii="Arial" w:eastAsia="Times New Roman" w:hAnsi="Arial" w:cs="Arial"/>
                <w:b/>
                <w:bCs/>
                <w:sz w:val="22"/>
                <w:szCs w:val="22"/>
                <w:lang w:eastAsia="en-US"/>
              </w:rPr>
            </w:pPr>
            <w:r>
              <w:rPr>
                <w:rFonts w:ascii="Arial" w:eastAsia="Times New Roman" w:hAnsi="Arial" w:cs="Arial"/>
                <w:b/>
                <w:bCs/>
                <w:sz w:val="22"/>
                <w:szCs w:val="22"/>
                <w:lang w:eastAsia="en-US"/>
              </w:rPr>
              <w:t>Nathan Hudson</w:t>
            </w:r>
          </w:p>
        </w:tc>
      </w:tr>
      <w:tr w:rsidR="00002439" w:rsidRPr="00BB0E0D" w14:paraId="3B73481B" w14:textId="77777777" w:rsidTr="00002439">
        <w:tc>
          <w:tcPr>
            <w:tcW w:w="1277" w:type="dxa"/>
            <w:tcBorders>
              <w:top w:val="single" w:sz="4" w:space="0" w:color="auto"/>
              <w:left w:val="single" w:sz="4" w:space="0" w:color="auto"/>
              <w:bottom w:val="single" w:sz="4" w:space="0" w:color="auto"/>
              <w:right w:val="single" w:sz="6" w:space="0" w:color="000000"/>
            </w:tcBorders>
          </w:tcPr>
          <w:p w14:paraId="55648D01" w14:textId="77777777" w:rsidR="00002439" w:rsidRPr="00BB0E0D" w:rsidRDefault="00002439" w:rsidP="00843069">
            <w:pPr>
              <w:widowControl w:val="0"/>
              <w:autoSpaceDE w:val="0"/>
              <w:autoSpaceDN w:val="0"/>
              <w:adjustRightInd w:val="0"/>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7320946A" w14:textId="3D4E99D1" w:rsidR="00002439" w:rsidRPr="00002439" w:rsidRDefault="00002439" w:rsidP="00002439">
            <w:pPr>
              <w:pStyle w:val="ListParagraph"/>
              <w:widowControl w:val="0"/>
              <w:numPr>
                <w:ilvl w:val="0"/>
                <w:numId w:val="2"/>
              </w:numPr>
              <w:autoSpaceDE w:val="0"/>
              <w:autoSpaceDN w:val="0"/>
              <w:adjustRightInd w:val="0"/>
              <w:jc w:val="both"/>
              <w:rPr>
                <w:rFonts w:ascii="Arial" w:hAnsi="Arial" w:cs="Arial"/>
                <w:sz w:val="22"/>
                <w:szCs w:val="22"/>
                <w:lang w:val="en-GB"/>
              </w:rPr>
            </w:pPr>
            <w:r w:rsidRPr="00F91D4C">
              <w:rPr>
                <w:rFonts w:ascii="Arial" w:hAnsi="Arial" w:cs="Arial"/>
                <w:sz w:val="22"/>
                <w:szCs w:val="22"/>
              </w:rPr>
              <w:t>CFRs 5 miles from there base but we are getting told they get jobs after arriving at a job and then they are being sent another 5 miles</w:t>
            </w:r>
            <w:r w:rsidR="004A3187">
              <w:rPr>
                <w:rFonts w:ascii="Arial" w:hAnsi="Arial" w:cs="Arial"/>
                <w:sz w:val="22"/>
                <w:szCs w:val="22"/>
              </w:rPr>
              <w:t xml:space="preserve"> – JB confirmed that a further instruction had been sent out to Control. JB also noted that CFR activation had decreased. Action closed  </w:t>
            </w:r>
          </w:p>
          <w:p w14:paraId="0D8232C3" w14:textId="77777777" w:rsidR="00002439" w:rsidRPr="00BB0E0D" w:rsidRDefault="00002439" w:rsidP="00843069">
            <w:pPr>
              <w:pStyle w:val="ListParagraph"/>
              <w:widowControl w:val="0"/>
              <w:autoSpaceDE w:val="0"/>
              <w:autoSpaceDN w:val="0"/>
              <w:adjustRightInd w:val="0"/>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56E21CAF" w14:textId="77777777" w:rsidR="00002439" w:rsidRPr="00BB0E0D" w:rsidRDefault="00002439" w:rsidP="00467537">
            <w:pPr>
              <w:widowControl w:val="0"/>
              <w:autoSpaceDE w:val="0"/>
              <w:autoSpaceDN w:val="0"/>
              <w:adjustRightInd w:val="0"/>
              <w:rPr>
                <w:rFonts w:ascii="Arial" w:eastAsia="Times New Roman" w:hAnsi="Arial" w:cs="Arial"/>
                <w:b/>
                <w:bCs/>
                <w:sz w:val="22"/>
                <w:szCs w:val="22"/>
                <w:lang w:eastAsia="en-US"/>
              </w:rPr>
            </w:pPr>
          </w:p>
        </w:tc>
      </w:tr>
      <w:tr w:rsidR="00002439" w:rsidRPr="00BB0E0D" w14:paraId="70380105" w14:textId="77777777" w:rsidTr="00002439">
        <w:tc>
          <w:tcPr>
            <w:tcW w:w="1277" w:type="dxa"/>
            <w:tcBorders>
              <w:top w:val="single" w:sz="4" w:space="0" w:color="auto"/>
              <w:left w:val="single" w:sz="4" w:space="0" w:color="auto"/>
              <w:bottom w:val="single" w:sz="4" w:space="0" w:color="auto"/>
              <w:right w:val="single" w:sz="6" w:space="0" w:color="000000"/>
            </w:tcBorders>
          </w:tcPr>
          <w:p w14:paraId="59D60162" w14:textId="77777777" w:rsidR="00002439" w:rsidRPr="00BB0E0D" w:rsidRDefault="00002439" w:rsidP="00843069">
            <w:pPr>
              <w:widowControl w:val="0"/>
              <w:autoSpaceDE w:val="0"/>
              <w:autoSpaceDN w:val="0"/>
              <w:adjustRightInd w:val="0"/>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6BB74FCC" w14:textId="0B571F4C" w:rsidR="00002439" w:rsidRPr="004A3187" w:rsidRDefault="00002439" w:rsidP="00002439">
            <w:pPr>
              <w:pStyle w:val="ListParagraph"/>
              <w:widowControl w:val="0"/>
              <w:numPr>
                <w:ilvl w:val="0"/>
                <w:numId w:val="2"/>
              </w:numPr>
              <w:autoSpaceDE w:val="0"/>
              <w:autoSpaceDN w:val="0"/>
              <w:adjustRightInd w:val="0"/>
              <w:jc w:val="both"/>
              <w:rPr>
                <w:rFonts w:ascii="Arial" w:hAnsi="Arial" w:cs="Arial"/>
                <w:sz w:val="22"/>
                <w:szCs w:val="22"/>
                <w:lang w:val="en-GB"/>
              </w:rPr>
            </w:pPr>
            <w:r w:rsidRPr="00002439">
              <w:rPr>
                <w:rFonts w:ascii="Arial" w:hAnsi="Arial" w:cs="Arial"/>
                <w:sz w:val="22"/>
                <w:szCs w:val="22"/>
              </w:rPr>
              <w:t>O2 masks being bent and shortage off paediatric probes</w:t>
            </w:r>
            <w:r>
              <w:rPr>
                <w:rFonts w:ascii="Arial" w:hAnsi="Arial" w:cs="Arial"/>
                <w:sz w:val="22"/>
                <w:szCs w:val="22"/>
              </w:rPr>
              <w:t xml:space="preserve">. </w:t>
            </w:r>
            <w:r w:rsidR="004A3187">
              <w:rPr>
                <w:rFonts w:ascii="Arial" w:hAnsi="Arial" w:cs="Arial"/>
                <w:sz w:val="22"/>
                <w:szCs w:val="22"/>
              </w:rPr>
              <w:t xml:space="preserve"> – NH confirmed that the </w:t>
            </w:r>
            <w:r w:rsidR="004A3187" w:rsidRPr="004A3187">
              <w:rPr>
                <w:rFonts w:ascii="Arial" w:hAnsi="Arial" w:cs="Arial"/>
                <w:sz w:val="22"/>
                <w:szCs w:val="22"/>
              </w:rPr>
              <w:t>w</w:t>
            </w:r>
            <w:r w:rsidRPr="004A3187">
              <w:rPr>
                <w:rFonts w:ascii="Arial" w:hAnsi="Arial" w:cs="Arial"/>
                <w:sz w:val="22"/>
                <w:szCs w:val="22"/>
              </w:rPr>
              <w:t>aiting for update from Euan, will update accordingly</w:t>
            </w:r>
            <w:r w:rsidR="004A3187" w:rsidRPr="004A3187">
              <w:rPr>
                <w:rFonts w:ascii="Arial" w:hAnsi="Arial" w:cs="Arial"/>
                <w:sz w:val="22"/>
                <w:szCs w:val="22"/>
              </w:rPr>
              <w:t xml:space="preserve">. NH noted that any issues should be reported on a WMAS54. </w:t>
            </w:r>
          </w:p>
          <w:p w14:paraId="01FFEA44" w14:textId="77777777" w:rsidR="00002439" w:rsidRPr="00BB0E0D" w:rsidRDefault="00002439" w:rsidP="00843069">
            <w:pPr>
              <w:pStyle w:val="ListParagraph"/>
              <w:widowControl w:val="0"/>
              <w:autoSpaceDE w:val="0"/>
              <w:autoSpaceDN w:val="0"/>
              <w:adjustRightInd w:val="0"/>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51CAE820" w14:textId="06B2C5F6" w:rsidR="00002439" w:rsidRPr="00BB0E0D" w:rsidRDefault="004A3187" w:rsidP="00467537">
            <w:pPr>
              <w:widowControl w:val="0"/>
              <w:autoSpaceDE w:val="0"/>
              <w:autoSpaceDN w:val="0"/>
              <w:adjustRightInd w:val="0"/>
              <w:rPr>
                <w:rFonts w:ascii="Arial" w:eastAsia="Times New Roman" w:hAnsi="Arial" w:cs="Arial"/>
                <w:b/>
                <w:bCs/>
                <w:sz w:val="22"/>
                <w:szCs w:val="22"/>
                <w:lang w:eastAsia="en-US"/>
              </w:rPr>
            </w:pPr>
            <w:r>
              <w:rPr>
                <w:rFonts w:ascii="Arial" w:eastAsia="Times New Roman" w:hAnsi="Arial" w:cs="Arial"/>
                <w:b/>
                <w:bCs/>
                <w:sz w:val="22"/>
                <w:szCs w:val="22"/>
                <w:lang w:eastAsia="en-US"/>
              </w:rPr>
              <w:t xml:space="preserve">Nick Henry </w:t>
            </w:r>
          </w:p>
        </w:tc>
      </w:tr>
      <w:tr w:rsidR="00002439" w:rsidRPr="00BB0E0D" w14:paraId="4CF8A354" w14:textId="77777777" w:rsidTr="00002439">
        <w:tc>
          <w:tcPr>
            <w:tcW w:w="1277" w:type="dxa"/>
            <w:tcBorders>
              <w:top w:val="single" w:sz="4" w:space="0" w:color="auto"/>
              <w:left w:val="single" w:sz="4" w:space="0" w:color="auto"/>
              <w:bottom w:val="single" w:sz="4" w:space="0" w:color="auto"/>
              <w:right w:val="single" w:sz="6" w:space="0" w:color="000000"/>
            </w:tcBorders>
          </w:tcPr>
          <w:p w14:paraId="63F4A330" w14:textId="77777777" w:rsidR="00002439" w:rsidRPr="00BB0E0D" w:rsidRDefault="00002439" w:rsidP="00843069">
            <w:pPr>
              <w:widowControl w:val="0"/>
              <w:autoSpaceDE w:val="0"/>
              <w:autoSpaceDN w:val="0"/>
              <w:adjustRightInd w:val="0"/>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2148258A" w14:textId="7243718F" w:rsidR="00002439" w:rsidRPr="00002439" w:rsidRDefault="00002439" w:rsidP="00002439">
            <w:pPr>
              <w:pStyle w:val="ListParagraph"/>
              <w:widowControl w:val="0"/>
              <w:numPr>
                <w:ilvl w:val="0"/>
                <w:numId w:val="2"/>
              </w:numPr>
              <w:autoSpaceDE w:val="0"/>
              <w:autoSpaceDN w:val="0"/>
              <w:adjustRightInd w:val="0"/>
              <w:jc w:val="both"/>
              <w:rPr>
                <w:rFonts w:ascii="Arial" w:hAnsi="Arial" w:cs="Arial"/>
                <w:sz w:val="22"/>
                <w:szCs w:val="22"/>
                <w:lang w:val="en-GB"/>
              </w:rPr>
            </w:pPr>
            <w:r>
              <w:rPr>
                <w:rFonts w:ascii="Arial" w:hAnsi="Arial" w:cs="Arial"/>
                <w:sz w:val="22"/>
                <w:szCs w:val="22"/>
                <w:lang w:val="en-GB"/>
              </w:rPr>
              <w:t>Police response to body’s</w:t>
            </w:r>
            <w:r w:rsidR="004A3187">
              <w:rPr>
                <w:rFonts w:ascii="Arial" w:hAnsi="Arial" w:cs="Arial"/>
                <w:sz w:val="22"/>
                <w:szCs w:val="22"/>
                <w:lang w:val="en-GB"/>
              </w:rPr>
              <w:t xml:space="preserve"> – Item carried forward to next meeting.</w:t>
            </w:r>
          </w:p>
          <w:p w14:paraId="3B254D71" w14:textId="77777777" w:rsidR="00002439" w:rsidRPr="00BB0E0D" w:rsidRDefault="00002439" w:rsidP="00843069">
            <w:pPr>
              <w:pStyle w:val="ListParagraph"/>
              <w:widowControl w:val="0"/>
              <w:autoSpaceDE w:val="0"/>
              <w:autoSpaceDN w:val="0"/>
              <w:adjustRightInd w:val="0"/>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7CDFF197" w14:textId="77777777" w:rsidR="00002439" w:rsidRDefault="004A3187" w:rsidP="00467537">
            <w:pPr>
              <w:widowControl w:val="0"/>
              <w:autoSpaceDE w:val="0"/>
              <w:autoSpaceDN w:val="0"/>
              <w:adjustRightInd w:val="0"/>
              <w:rPr>
                <w:rFonts w:ascii="Arial" w:eastAsia="Times New Roman" w:hAnsi="Arial" w:cs="Arial"/>
                <w:b/>
                <w:bCs/>
                <w:sz w:val="22"/>
                <w:szCs w:val="22"/>
                <w:lang w:eastAsia="en-US"/>
              </w:rPr>
            </w:pPr>
            <w:r>
              <w:rPr>
                <w:rFonts w:ascii="Arial" w:eastAsia="Times New Roman" w:hAnsi="Arial" w:cs="Arial"/>
                <w:b/>
                <w:bCs/>
                <w:sz w:val="22"/>
                <w:szCs w:val="22"/>
                <w:lang w:eastAsia="en-US"/>
              </w:rPr>
              <w:t>Nathan Hudson</w:t>
            </w:r>
          </w:p>
          <w:p w14:paraId="2118BC33" w14:textId="647BCFCE" w:rsidR="004A3187" w:rsidRPr="00BB0E0D" w:rsidRDefault="004A3187" w:rsidP="00467537">
            <w:pPr>
              <w:widowControl w:val="0"/>
              <w:autoSpaceDE w:val="0"/>
              <w:autoSpaceDN w:val="0"/>
              <w:adjustRightInd w:val="0"/>
              <w:rPr>
                <w:rFonts w:ascii="Arial" w:eastAsia="Times New Roman" w:hAnsi="Arial" w:cs="Arial"/>
                <w:b/>
                <w:bCs/>
                <w:sz w:val="22"/>
                <w:szCs w:val="22"/>
                <w:lang w:eastAsia="en-US"/>
              </w:rPr>
            </w:pPr>
          </w:p>
        </w:tc>
      </w:tr>
      <w:tr w:rsidR="00F256ED" w:rsidRPr="00BB0E0D" w14:paraId="3750E48B" w14:textId="77777777" w:rsidTr="00002439">
        <w:tc>
          <w:tcPr>
            <w:tcW w:w="1277" w:type="dxa"/>
            <w:tcBorders>
              <w:top w:val="single" w:sz="4" w:space="0" w:color="auto"/>
              <w:left w:val="single" w:sz="4" w:space="0" w:color="auto"/>
              <w:bottom w:val="single" w:sz="4" w:space="0" w:color="auto"/>
              <w:right w:val="single" w:sz="6" w:space="0" w:color="000000"/>
            </w:tcBorders>
          </w:tcPr>
          <w:p w14:paraId="60894E08" w14:textId="12620494" w:rsidR="00F256ED" w:rsidRPr="00BB0E0D" w:rsidRDefault="00002439" w:rsidP="00843069">
            <w:pPr>
              <w:widowControl w:val="0"/>
              <w:autoSpaceDE w:val="0"/>
              <w:autoSpaceDN w:val="0"/>
              <w:adjustRightInd w:val="0"/>
              <w:jc w:val="both"/>
              <w:rPr>
                <w:rFonts w:ascii="Arial" w:eastAsia="Times New Roman" w:hAnsi="Arial" w:cs="Arial"/>
                <w:b/>
                <w:bCs/>
                <w:sz w:val="22"/>
                <w:szCs w:val="22"/>
                <w:lang w:eastAsia="en-US"/>
              </w:rPr>
            </w:pPr>
            <w:r>
              <w:rPr>
                <w:rFonts w:ascii="Arial" w:eastAsia="Times New Roman" w:hAnsi="Arial" w:cs="Arial"/>
                <w:b/>
                <w:bCs/>
                <w:sz w:val="22"/>
                <w:szCs w:val="22"/>
                <w:lang w:eastAsia="en-US"/>
              </w:rPr>
              <w:t>01</w:t>
            </w:r>
            <w:r w:rsidR="00F256ED" w:rsidRPr="00BB0E0D">
              <w:rPr>
                <w:rFonts w:ascii="Arial" w:eastAsia="Times New Roman" w:hAnsi="Arial" w:cs="Arial"/>
                <w:b/>
                <w:bCs/>
                <w:sz w:val="22"/>
                <w:szCs w:val="22"/>
                <w:lang w:eastAsia="en-US"/>
              </w:rPr>
              <w:t>/1</w:t>
            </w:r>
            <w:r>
              <w:rPr>
                <w:rFonts w:ascii="Arial" w:eastAsia="Times New Roman" w:hAnsi="Arial" w:cs="Arial"/>
                <w:b/>
                <w:bCs/>
                <w:sz w:val="22"/>
                <w:szCs w:val="22"/>
                <w:lang w:eastAsia="en-US"/>
              </w:rPr>
              <w:t>9</w:t>
            </w:r>
            <w:r w:rsidR="00F256ED" w:rsidRPr="00BB0E0D">
              <w:rPr>
                <w:rFonts w:ascii="Arial" w:eastAsia="Times New Roman" w:hAnsi="Arial" w:cs="Arial"/>
                <w:b/>
                <w:bCs/>
                <w:sz w:val="22"/>
                <w:szCs w:val="22"/>
                <w:lang w:eastAsia="en-US"/>
              </w:rPr>
              <w:t>/04</w:t>
            </w:r>
          </w:p>
        </w:tc>
        <w:tc>
          <w:tcPr>
            <w:tcW w:w="8032" w:type="dxa"/>
            <w:tcBorders>
              <w:top w:val="single" w:sz="4" w:space="0" w:color="auto"/>
              <w:left w:val="single" w:sz="6" w:space="0" w:color="000000"/>
              <w:bottom w:val="single" w:sz="4" w:space="0" w:color="auto"/>
              <w:right w:val="single" w:sz="6" w:space="0" w:color="000000"/>
            </w:tcBorders>
          </w:tcPr>
          <w:p w14:paraId="0E83806C" w14:textId="7A224B6F" w:rsidR="00F256ED" w:rsidRPr="00BB0E0D" w:rsidRDefault="00F256ED" w:rsidP="00843069">
            <w:pPr>
              <w:widowControl w:val="0"/>
              <w:autoSpaceDE w:val="0"/>
              <w:autoSpaceDN w:val="0"/>
              <w:adjustRightInd w:val="0"/>
              <w:jc w:val="both"/>
              <w:rPr>
                <w:rFonts w:ascii="Arial" w:hAnsi="Arial" w:cs="Arial"/>
                <w:b/>
                <w:sz w:val="22"/>
                <w:szCs w:val="22"/>
                <w:lang w:val="en-GB"/>
              </w:rPr>
            </w:pPr>
            <w:r w:rsidRPr="00BB0E0D">
              <w:rPr>
                <w:rFonts w:ascii="Arial" w:hAnsi="Arial" w:cs="Arial"/>
                <w:b/>
                <w:sz w:val="22"/>
                <w:szCs w:val="22"/>
                <w:lang w:val="en-GB"/>
              </w:rPr>
              <w:t>Grievance / Policy Adherence</w:t>
            </w:r>
          </w:p>
        </w:tc>
        <w:tc>
          <w:tcPr>
            <w:tcW w:w="1276" w:type="dxa"/>
            <w:tcBorders>
              <w:top w:val="single" w:sz="4" w:space="0" w:color="auto"/>
              <w:left w:val="single" w:sz="6" w:space="0" w:color="000000"/>
              <w:bottom w:val="single" w:sz="4" w:space="0" w:color="auto"/>
              <w:right w:val="single" w:sz="4" w:space="0" w:color="auto"/>
            </w:tcBorders>
          </w:tcPr>
          <w:p w14:paraId="65E257D8" w14:textId="77777777" w:rsidR="00F256ED" w:rsidRPr="00BB0E0D" w:rsidRDefault="00F256ED" w:rsidP="00467537">
            <w:pPr>
              <w:widowControl w:val="0"/>
              <w:autoSpaceDE w:val="0"/>
              <w:autoSpaceDN w:val="0"/>
              <w:adjustRightInd w:val="0"/>
              <w:rPr>
                <w:rFonts w:ascii="Arial" w:eastAsia="Times New Roman" w:hAnsi="Arial" w:cs="Arial"/>
                <w:b/>
                <w:bCs/>
                <w:sz w:val="22"/>
                <w:szCs w:val="22"/>
                <w:lang w:eastAsia="en-US"/>
              </w:rPr>
            </w:pPr>
          </w:p>
        </w:tc>
      </w:tr>
      <w:tr w:rsidR="00F256ED" w:rsidRPr="00BB0E0D" w14:paraId="4BF6CE2E" w14:textId="77777777" w:rsidTr="00002439">
        <w:tc>
          <w:tcPr>
            <w:tcW w:w="1277" w:type="dxa"/>
            <w:tcBorders>
              <w:top w:val="single" w:sz="4" w:space="0" w:color="auto"/>
              <w:left w:val="single" w:sz="4" w:space="0" w:color="auto"/>
              <w:bottom w:val="single" w:sz="4" w:space="0" w:color="auto"/>
              <w:right w:val="single" w:sz="6" w:space="0" w:color="000000"/>
            </w:tcBorders>
          </w:tcPr>
          <w:p w14:paraId="4BF6CE28" w14:textId="2EE2C137" w:rsidR="00F256ED" w:rsidRPr="00BB0E0D" w:rsidRDefault="00F256ED"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3CD79EE8" w14:textId="77777777" w:rsidR="00F256ED" w:rsidRPr="00BB0E0D" w:rsidRDefault="00F256ED" w:rsidP="00843069">
            <w:pPr>
              <w:widowControl w:val="0"/>
              <w:autoSpaceDE w:val="0"/>
              <w:autoSpaceDN w:val="0"/>
              <w:adjustRightInd w:val="0"/>
              <w:jc w:val="both"/>
              <w:rPr>
                <w:rFonts w:ascii="Arial" w:hAnsi="Arial" w:cs="Arial"/>
                <w:sz w:val="22"/>
                <w:szCs w:val="22"/>
                <w:lang w:val="en-GB"/>
              </w:rPr>
            </w:pPr>
            <w:r w:rsidRPr="00BB0E0D">
              <w:rPr>
                <w:rFonts w:ascii="Arial" w:hAnsi="Arial" w:cs="Arial"/>
                <w:sz w:val="22"/>
                <w:szCs w:val="22"/>
                <w:lang w:val="en-GB"/>
              </w:rPr>
              <w:t>As Paper 4 tabled.</w:t>
            </w:r>
          </w:p>
          <w:p w14:paraId="615326FF" w14:textId="515F80FB" w:rsidR="00DE52DE" w:rsidRDefault="00DE52DE" w:rsidP="00843069">
            <w:pPr>
              <w:widowControl w:val="0"/>
              <w:autoSpaceDE w:val="0"/>
              <w:autoSpaceDN w:val="0"/>
              <w:adjustRightInd w:val="0"/>
              <w:jc w:val="both"/>
              <w:rPr>
                <w:rFonts w:ascii="Arial" w:hAnsi="Arial" w:cs="Arial"/>
                <w:sz w:val="22"/>
                <w:szCs w:val="22"/>
                <w:lang w:val="en-GB"/>
              </w:rPr>
            </w:pPr>
          </w:p>
          <w:p w14:paraId="57E40256" w14:textId="28584EFF" w:rsidR="007220A0" w:rsidRPr="00BB0E0D" w:rsidRDefault="007220A0" w:rsidP="00843069">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Staff side noted another grievance not on the list. CB </w:t>
            </w:r>
            <w:r w:rsidR="00866337">
              <w:rPr>
                <w:rFonts w:ascii="Arial" w:hAnsi="Arial" w:cs="Arial"/>
                <w:sz w:val="22"/>
                <w:szCs w:val="22"/>
                <w:lang w:val="en-GB"/>
              </w:rPr>
              <w:t>established the matter was resolved – staff side were updated directly outside of meeting.</w:t>
            </w:r>
          </w:p>
          <w:p w14:paraId="4BF6CE2A" w14:textId="4D136B84" w:rsidR="00002439" w:rsidRPr="00BB0E0D" w:rsidRDefault="00002439" w:rsidP="00002439">
            <w:pPr>
              <w:widowControl w:val="0"/>
              <w:autoSpaceDE w:val="0"/>
              <w:autoSpaceDN w:val="0"/>
              <w:adjustRightInd w:val="0"/>
              <w:jc w:val="both"/>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376905FD" w14:textId="77777777" w:rsidR="00F256ED" w:rsidRPr="00BB0E0D" w:rsidRDefault="00F256ED" w:rsidP="00467537">
            <w:pPr>
              <w:widowControl w:val="0"/>
              <w:autoSpaceDE w:val="0"/>
              <w:autoSpaceDN w:val="0"/>
              <w:adjustRightInd w:val="0"/>
              <w:rPr>
                <w:rFonts w:ascii="Arial" w:eastAsia="Times New Roman" w:hAnsi="Arial" w:cs="Arial"/>
                <w:b/>
                <w:bCs/>
                <w:sz w:val="22"/>
                <w:szCs w:val="22"/>
                <w:lang w:eastAsia="en-US"/>
              </w:rPr>
            </w:pPr>
          </w:p>
          <w:p w14:paraId="4BF6CE2D" w14:textId="1088D36A" w:rsidR="007220A0" w:rsidRPr="00BB0E0D" w:rsidRDefault="007220A0" w:rsidP="00467537">
            <w:pPr>
              <w:widowControl w:val="0"/>
              <w:autoSpaceDE w:val="0"/>
              <w:autoSpaceDN w:val="0"/>
              <w:adjustRightInd w:val="0"/>
              <w:rPr>
                <w:rFonts w:ascii="Arial" w:eastAsia="Times New Roman" w:hAnsi="Arial" w:cs="Arial"/>
                <w:b/>
                <w:bCs/>
                <w:sz w:val="22"/>
                <w:szCs w:val="22"/>
                <w:lang w:eastAsia="en-US"/>
              </w:rPr>
            </w:pPr>
          </w:p>
        </w:tc>
      </w:tr>
      <w:tr w:rsidR="00736E71" w:rsidRPr="00BB0E0D" w14:paraId="4BF6CE74" w14:textId="77777777" w:rsidTr="00002439">
        <w:tc>
          <w:tcPr>
            <w:tcW w:w="1277" w:type="dxa"/>
            <w:tcBorders>
              <w:top w:val="single" w:sz="4" w:space="0" w:color="auto"/>
              <w:left w:val="single" w:sz="4" w:space="0" w:color="auto"/>
              <w:bottom w:val="single" w:sz="4" w:space="0" w:color="auto"/>
              <w:right w:val="single" w:sz="6" w:space="0" w:color="000000"/>
            </w:tcBorders>
          </w:tcPr>
          <w:p w14:paraId="4BF6CE70" w14:textId="3BB5E307" w:rsidR="00736E71" w:rsidRPr="00BB0E0D" w:rsidRDefault="007C3B40" w:rsidP="00843069">
            <w:pPr>
              <w:widowControl w:val="0"/>
              <w:autoSpaceDE w:val="0"/>
              <w:autoSpaceDN w:val="0"/>
              <w:adjustRightInd w:val="0"/>
              <w:jc w:val="both"/>
              <w:rPr>
                <w:rFonts w:ascii="Arial" w:eastAsia="Times New Roman" w:hAnsi="Arial" w:cs="Arial"/>
                <w:b/>
                <w:bCs/>
                <w:sz w:val="22"/>
                <w:szCs w:val="22"/>
                <w:lang w:eastAsia="en-US"/>
              </w:rPr>
            </w:pPr>
            <w:r>
              <w:rPr>
                <w:rFonts w:ascii="Arial" w:eastAsia="Times New Roman" w:hAnsi="Arial" w:cs="Arial"/>
                <w:b/>
                <w:bCs/>
                <w:sz w:val="22"/>
                <w:szCs w:val="22"/>
                <w:lang w:eastAsia="en-US"/>
              </w:rPr>
              <w:t>01</w:t>
            </w:r>
            <w:r w:rsidR="00117CF8" w:rsidRPr="00BB0E0D">
              <w:rPr>
                <w:rFonts w:ascii="Arial" w:eastAsia="Times New Roman" w:hAnsi="Arial" w:cs="Arial"/>
                <w:b/>
                <w:bCs/>
                <w:sz w:val="22"/>
                <w:szCs w:val="22"/>
                <w:lang w:eastAsia="en-US"/>
              </w:rPr>
              <w:t>/1</w:t>
            </w:r>
            <w:r>
              <w:rPr>
                <w:rFonts w:ascii="Arial" w:eastAsia="Times New Roman" w:hAnsi="Arial" w:cs="Arial"/>
                <w:b/>
                <w:bCs/>
                <w:sz w:val="22"/>
                <w:szCs w:val="22"/>
                <w:lang w:eastAsia="en-US"/>
              </w:rPr>
              <w:t>9</w:t>
            </w:r>
            <w:r w:rsidR="00512AB1" w:rsidRPr="00BB0E0D">
              <w:rPr>
                <w:rFonts w:ascii="Arial" w:eastAsia="Times New Roman" w:hAnsi="Arial" w:cs="Arial"/>
                <w:b/>
                <w:bCs/>
                <w:sz w:val="22"/>
                <w:szCs w:val="22"/>
                <w:lang w:eastAsia="en-US"/>
              </w:rPr>
              <w:t>/</w:t>
            </w:r>
            <w:r w:rsidR="00D636C5" w:rsidRPr="00BB0E0D">
              <w:rPr>
                <w:rFonts w:ascii="Arial" w:eastAsia="Times New Roman" w:hAnsi="Arial" w:cs="Arial"/>
                <w:b/>
                <w:bCs/>
                <w:sz w:val="22"/>
                <w:szCs w:val="22"/>
                <w:lang w:eastAsia="en-US"/>
              </w:rPr>
              <w:t>0</w:t>
            </w:r>
            <w:r w:rsidR="00750277" w:rsidRPr="00BB0E0D">
              <w:rPr>
                <w:rFonts w:ascii="Arial" w:eastAsia="Times New Roman" w:hAnsi="Arial" w:cs="Arial"/>
                <w:b/>
                <w:bCs/>
                <w:sz w:val="22"/>
                <w:szCs w:val="22"/>
                <w:lang w:eastAsia="en-US"/>
              </w:rPr>
              <w:t>5</w:t>
            </w:r>
          </w:p>
        </w:tc>
        <w:tc>
          <w:tcPr>
            <w:tcW w:w="8032" w:type="dxa"/>
            <w:tcBorders>
              <w:top w:val="single" w:sz="4" w:space="0" w:color="auto"/>
              <w:left w:val="single" w:sz="6" w:space="0" w:color="000000"/>
              <w:bottom w:val="single" w:sz="4" w:space="0" w:color="auto"/>
              <w:right w:val="single" w:sz="6" w:space="0" w:color="000000"/>
            </w:tcBorders>
          </w:tcPr>
          <w:p w14:paraId="4BF6CE72" w14:textId="43E10E4E" w:rsidR="00736E71" w:rsidRPr="00BB0E0D" w:rsidRDefault="00066279" w:rsidP="00843069">
            <w:pPr>
              <w:widowControl w:val="0"/>
              <w:autoSpaceDE w:val="0"/>
              <w:autoSpaceDN w:val="0"/>
              <w:adjustRightInd w:val="0"/>
              <w:jc w:val="both"/>
              <w:rPr>
                <w:rFonts w:ascii="Arial" w:hAnsi="Arial" w:cs="Arial"/>
                <w:sz w:val="22"/>
                <w:szCs w:val="22"/>
                <w:lang w:val="en-GB"/>
              </w:rPr>
            </w:pPr>
            <w:r w:rsidRPr="00BB0E0D">
              <w:rPr>
                <w:rFonts w:ascii="Arial" w:hAnsi="Arial" w:cs="Arial"/>
                <w:b/>
                <w:sz w:val="22"/>
                <w:szCs w:val="22"/>
                <w:lang w:val="en-GB"/>
              </w:rPr>
              <w:t>Director Updates as required</w:t>
            </w:r>
          </w:p>
        </w:tc>
        <w:tc>
          <w:tcPr>
            <w:tcW w:w="1276" w:type="dxa"/>
            <w:tcBorders>
              <w:top w:val="single" w:sz="4" w:space="0" w:color="auto"/>
              <w:left w:val="single" w:sz="6" w:space="0" w:color="000000"/>
              <w:bottom w:val="single" w:sz="4" w:space="0" w:color="auto"/>
              <w:right w:val="single" w:sz="4" w:space="0" w:color="auto"/>
            </w:tcBorders>
          </w:tcPr>
          <w:p w14:paraId="4BF6CE73" w14:textId="77777777" w:rsidR="00736E71" w:rsidRPr="00BB0E0D" w:rsidRDefault="00736E71" w:rsidP="00467537">
            <w:pPr>
              <w:widowControl w:val="0"/>
              <w:autoSpaceDE w:val="0"/>
              <w:autoSpaceDN w:val="0"/>
              <w:adjustRightInd w:val="0"/>
              <w:rPr>
                <w:rFonts w:ascii="Arial" w:eastAsia="Times New Roman" w:hAnsi="Arial" w:cs="Arial"/>
                <w:b/>
                <w:bCs/>
                <w:sz w:val="22"/>
                <w:szCs w:val="22"/>
                <w:lang w:eastAsia="en-US"/>
              </w:rPr>
            </w:pPr>
          </w:p>
        </w:tc>
      </w:tr>
      <w:tr w:rsidR="00736E71" w:rsidRPr="00BB0E0D" w14:paraId="4BF6CE90" w14:textId="77777777" w:rsidTr="00002439">
        <w:tc>
          <w:tcPr>
            <w:tcW w:w="1277" w:type="dxa"/>
            <w:tcBorders>
              <w:top w:val="single" w:sz="4" w:space="0" w:color="auto"/>
              <w:left w:val="single" w:sz="4" w:space="0" w:color="auto"/>
              <w:bottom w:val="single" w:sz="4" w:space="0" w:color="auto"/>
              <w:right w:val="single" w:sz="6" w:space="0" w:color="000000"/>
            </w:tcBorders>
          </w:tcPr>
          <w:p w14:paraId="4BF6CE85" w14:textId="77777777" w:rsidR="00736E71" w:rsidRPr="00BB0E0D" w:rsidRDefault="00736E71"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7511ED01" w14:textId="2093ADF4" w:rsidR="00675960" w:rsidRPr="00BB0E0D" w:rsidRDefault="00675960" w:rsidP="00843069">
            <w:pPr>
              <w:widowControl w:val="0"/>
              <w:autoSpaceDE w:val="0"/>
              <w:autoSpaceDN w:val="0"/>
              <w:adjustRightInd w:val="0"/>
              <w:jc w:val="both"/>
              <w:rPr>
                <w:rFonts w:ascii="Arial" w:hAnsi="Arial" w:cs="Arial"/>
                <w:sz w:val="22"/>
                <w:szCs w:val="22"/>
                <w:lang w:val="en-GB"/>
              </w:rPr>
            </w:pPr>
          </w:p>
          <w:p w14:paraId="5BB93982" w14:textId="2761D640" w:rsidR="00C047A3" w:rsidRPr="00BB0E0D" w:rsidRDefault="00C047A3" w:rsidP="00843069">
            <w:pPr>
              <w:widowControl w:val="0"/>
              <w:autoSpaceDE w:val="0"/>
              <w:autoSpaceDN w:val="0"/>
              <w:adjustRightInd w:val="0"/>
              <w:jc w:val="both"/>
              <w:rPr>
                <w:rFonts w:ascii="Arial" w:hAnsi="Arial" w:cs="Arial"/>
                <w:sz w:val="22"/>
                <w:szCs w:val="22"/>
                <w:lang w:val="en-GB"/>
              </w:rPr>
            </w:pPr>
            <w:r w:rsidRPr="00BB0E0D">
              <w:rPr>
                <w:rFonts w:ascii="Arial" w:hAnsi="Arial" w:cs="Arial"/>
                <w:sz w:val="22"/>
                <w:szCs w:val="22"/>
                <w:u w:val="single"/>
                <w:lang w:val="en-GB"/>
              </w:rPr>
              <w:t>Kim Nurse – Workforce</w:t>
            </w:r>
            <w:r w:rsidR="00E6478E" w:rsidRPr="00BB0E0D">
              <w:rPr>
                <w:rFonts w:ascii="Arial" w:hAnsi="Arial" w:cs="Arial"/>
                <w:sz w:val="22"/>
                <w:szCs w:val="22"/>
                <w:u w:val="single"/>
                <w:lang w:val="en-GB"/>
              </w:rPr>
              <w:t xml:space="preserve"> and OD</w:t>
            </w:r>
            <w:r w:rsidRPr="00BB0E0D">
              <w:rPr>
                <w:rFonts w:ascii="Arial" w:hAnsi="Arial" w:cs="Arial"/>
                <w:sz w:val="22"/>
                <w:szCs w:val="22"/>
                <w:lang w:val="en-GB"/>
              </w:rPr>
              <w:t>:</w:t>
            </w:r>
          </w:p>
          <w:p w14:paraId="491C758E" w14:textId="63D6AF50" w:rsidR="00517CE8" w:rsidRDefault="00517CE8" w:rsidP="00843069">
            <w:pPr>
              <w:widowControl w:val="0"/>
              <w:autoSpaceDE w:val="0"/>
              <w:autoSpaceDN w:val="0"/>
              <w:adjustRightInd w:val="0"/>
              <w:jc w:val="both"/>
              <w:rPr>
                <w:rFonts w:ascii="Arial" w:hAnsi="Arial" w:cs="Arial"/>
                <w:sz w:val="22"/>
                <w:szCs w:val="22"/>
                <w:u w:val="single"/>
                <w:lang w:val="en-GB"/>
              </w:rPr>
            </w:pPr>
          </w:p>
          <w:p w14:paraId="3E106B07" w14:textId="07A71339" w:rsidR="00517CE8" w:rsidRDefault="00517CE8" w:rsidP="00517CE8">
            <w:pPr>
              <w:pStyle w:val="ListParagraph"/>
              <w:widowControl w:val="0"/>
              <w:numPr>
                <w:ilvl w:val="0"/>
                <w:numId w:val="22"/>
              </w:numPr>
              <w:autoSpaceDE w:val="0"/>
              <w:autoSpaceDN w:val="0"/>
              <w:adjustRightInd w:val="0"/>
              <w:jc w:val="both"/>
              <w:rPr>
                <w:rFonts w:ascii="Arial" w:hAnsi="Arial" w:cs="Arial"/>
                <w:sz w:val="22"/>
                <w:szCs w:val="22"/>
                <w:lang w:val="en-GB"/>
              </w:rPr>
            </w:pPr>
            <w:r w:rsidRPr="00517CE8">
              <w:rPr>
                <w:rFonts w:ascii="Arial" w:hAnsi="Arial" w:cs="Arial"/>
                <w:sz w:val="22"/>
                <w:szCs w:val="22"/>
                <w:lang w:val="en-GB"/>
              </w:rPr>
              <w:t xml:space="preserve">Flu programme has gone well. Achieved 75% </w:t>
            </w:r>
            <w:r w:rsidR="00866337">
              <w:rPr>
                <w:rFonts w:ascii="Arial" w:hAnsi="Arial" w:cs="Arial"/>
                <w:sz w:val="22"/>
                <w:szCs w:val="22"/>
                <w:lang w:val="en-GB"/>
              </w:rPr>
              <w:t xml:space="preserve">CQUIN </w:t>
            </w:r>
            <w:r w:rsidRPr="00517CE8">
              <w:rPr>
                <w:rFonts w:ascii="Arial" w:hAnsi="Arial" w:cs="Arial"/>
                <w:sz w:val="22"/>
                <w:szCs w:val="22"/>
                <w:lang w:val="en-GB"/>
              </w:rPr>
              <w:t xml:space="preserve">target. </w:t>
            </w:r>
          </w:p>
          <w:p w14:paraId="7DDE207E" w14:textId="64E2E0D2" w:rsidR="00497972" w:rsidRDefault="00517CE8" w:rsidP="00497972">
            <w:pPr>
              <w:pStyle w:val="ListParagraph"/>
              <w:widowControl w:val="0"/>
              <w:numPr>
                <w:ilvl w:val="0"/>
                <w:numId w:val="22"/>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Sizable student paramedic recruitment for next year. </w:t>
            </w:r>
            <w:r w:rsidR="00CA1636">
              <w:rPr>
                <w:rFonts w:ascii="Arial" w:hAnsi="Arial" w:cs="Arial"/>
                <w:sz w:val="22"/>
                <w:szCs w:val="22"/>
                <w:lang w:val="en-GB"/>
              </w:rPr>
              <w:t>Approx.</w:t>
            </w:r>
            <w:r>
              <w:rPr>
                <w:rFonts w:ascii="Arial" w:hAnsi="Arial" w:cs="Arial"/>
                <w:sz w:val="22"/>
                <w:szCs w:val="22"/>
                <w:lang w:val="en-GB"/>
              </w:rPr>
              <w:t xml:space="preserve"> 368. </w:t>
            </w:r>
            <w:r w:rsidR="00497972">
              <w:rPr>
                <w:rFonts w:ascii="Arial" w:hAnsi="Arial" w:cs="Arial"/>
                <w:sz w:val="22"/>
                <w:szCs w:val="22"/>
                <w:lang w:val="en-GB"/>
              </w:rPr>
              <w:t>Discussions followed from Staff side with regards to where these staff will go, with concerns noted that the hubs are already overcrowded. Staff side noted that car parking at certain times of the day was a Health, Safety and risk issue and future proofing had been raised when the hubs were first introduced. KN noted attrition and also the requirement for sufficient resources. KN also confirmed that work was being undertaken for where we need staff and skill mixes. It was also noted that only applicants with degrees would be appointed from 2021.</w:t>
            </w:r>
          </w:p>
          <w:p w14:paraId="3ABA3CE1" w14:textId="486EF7B5" w:rsidR="00497972" w:rsidRDefault="00497972" w:rsidP="00497972">
            <w:pPr>
              <w:pStyle w:val="ListParagraph"/>
              <w:widowControl w:val="0"/>
              <w:numPr>
                <w:ilvl w:val="0"/>
                <w:numId w:val="22"/>
              </w:numPr>
              <w:autoSpaceDE w:val="0"/>
              <w:autoSpaceDN w:val="0"/>
              <w:adjustRightInd w:val="0"/>
              <w:jc w:val="both"/>
              <w:rPr>
                <w:rFonts w:ascii="Arial" w:hAnsi="Arial" w:cs="Arial"/>
                <w:sz w:val="22"/>
                <w:szCs w:val="22"/>
                <w:lang w:val="en-GB"/>
              </w:rPr>
            </w:pPr>
            <w:r>
              <w:rPr>
                <w:rFonts w:ascii="Arial" w:hAnsi="Arial" w:cs="Arial"/>
                <w:sz w:val="22"/>
                <w:szCs w:val="22"/>
                <w:lang w:val="en-GB"/>
              </w:rPr>
              <w:t>An advert for a new Physiotherapist has gone out to replace Mandy Ingleby.</w:t>
            </w:r>
          </w:p>
          <w:p w14:paraId="09D195DD" w14:textId="2D4A4C4D" w:rsidR="00497972" w:rsidRDefault="00497972" w:rsidP="00497972">
            <w:pPr>
              <w:pStyle w:val="ListParagraph"/>
              <w:widowControl w:val="0"/>
              <w:numPr>
                <w:ilvl w:val="0"/>
                <w:numId w:val="22"/>
              </w:numPr>
              <w:autoSpaceDE w:val="0"/>
              <w:autoSpaceDN w:val="0"/>
              <w:adjustRightInd w:val="0"/>
              <w:jc w:val="both"/>
              <w:rPr>
                <w:rFonts w:ascii="Arial" w:hAnsi="Arial" w:cs="Arial"/>
                <w:sz w:val="22"/>
                <w:szCs w:val="22"/>
                <w:lang w:val="en-GB"/>
              </w:rPr>
            </w:pPr>
            <w:r>
              <w:rPr>
                <w:rFonts w:ascii="Arial" w:hAnsi="Arial" w:cs="Arial"/>
                <w:sz w:val="22"/>
                <w:szCs w:val="22"/>
                <w:lang w:val="en-GB"/>
              </w:rPr>
              <w:t>Advert being prepared for 2 internal psychotherapist, 22.5 hours each to help support</w:t>
            </w:r>
            <w:r w:rsidR="00510E11">
              <w:rPr>
                <w:rFonts w:ascii="Arial" w:hAnsi="Arial" w:cs="Arial"/>
                <w:sz w:val="22"/>
                <w:szCs w:val="22"/>
                <w:lang w:val="en-GB"/>
              </w:rPr>
              <w:t xml:space="preserve"> staff.</w:t>
            </w:r>
          </w:p>
          <w:p w14:paraId="165DE464" w14:textId="3FD729D1" w:rsidR="00510E11" w:rsidRPr="00497972" w:rsidRDefault="00510E11" w:rsidP="00497972">
            <w:pPr>
              <w:pStyle w:val="ListParagraph"/>
              <w:widowControl w:val="0"/>
              <w:numPr>
                <w:ilvl w:val="0"/>
                <w:numId w:val="22"/>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Following discussions at Health, Safety and Risk Meeting, will be </w:t>
            </w:r>
            <w:r>
              <w:rPr>
                <w:rFonts w:ascii="Arial" w:hAnsi="Arial" w:cs="Arial"/>
                <w:sz w:val="22"/>
                <w:szCs w:val="22"/>
                <w:lang w:val="en-GB"/>
              </w:rPr>
              <w:lastRenderedPageBreak/>
              <w:t xml:space="preserve">implementing bare below the elbow practices. </w:t>
            </w:r>
            <w:r w:rsidR="00CA1636">
              <w:rPr>
                <w:rFonts w:ascii="Arial" w:hAnsi="Arial" w:cs="Arial"/>
                <w:sz w:val="22"/>
                <w:szCs w:val="22"/>
                <w:lang w:val="en-GB"/>
              </w:rPr>
              <w:t>Therefore,</w:t>
            </w:r>
            <w:r>
              <w:rPr>
                <w:rFonts w:ascii="Arial" w:hAnsi="Arial" w:cs="Arial"/>
                <w:sz w:val="22"/>
                <w:szCs w:val="22"/>
                <w:lang w:val="en-GB"/>
              </w:rPr>
              <w:t xml:space="preserve"> will not be able to wear wrist watches. For existing </w:t>
            </w:r>
            <w:r w:rsidR="00CA1636">
              <w:rPr>
                <w:rFonts w:ascii="Arial" w:hAnsi="Arial" w:cs="Arial"/>
                <w:sz w:val="22"/>
                <w:szCs w:val="22"/>
                <w:lang w:val="en-GB"/>
              </w:rPr>
              <w:t>staff,</w:t>
            </w:r>
            <w:r>
              <w:rPr>
                <w:rFonts w:ascii="Arial" w:hAnsi="Arial" w:cs="Arial"/>
                <w:sz w:val="22"/>
                <w:szCs w:val="22"/>
                <w:lang w:val="en-GB"/>
              </w:rPr>
              <w:t xml:space="preserve"> a watch for belt will be provided.</w:t>
            </w:r>
            <w:r w:rsidR="0060400A">
              <w:rPr>
                <w:rFonts w:ascii="Arial" w:hAnsi="Arial" w:cs="Arial"/>
                <w:sz w:val="22"/>
                <w:szCs w:val="22"/>
                <w:lang w:val="en-GB"/>
              </w:rPr>
              <w:t xml:space="preserve"> Staff side asked for some input. </w:t>
            </w:r>
          </w:p>
          <w:p w14:paraId="222353D3" w14:textId="64C93D06" w:rsidR="00517CE8" w:rsidRPr="00517CE8" w:rsidRDefault="00517CE8" w:rsidP="00517CE8">
            <w:pPr>
              <w:pStyle w:val="ListParagraph"/>
              <w:widowControl w:val="0"/>
              <w:numPr>
                <w:ilvl w:val="0"/>
                <w:numId w:val="21"/>
              </w:numPr>
              <w:autoSpaceDE w:val="0"/>
              <w:autoSpaceDN w:val="0"/>
              <w:adjustRightInd w:val="0"/>
              <w:jc w:val="both"/>
              <w:rPr>
                <w:rFonts w:ascii="Arial" w:hAnsi="Arial" w:cs="Arial"/>
                <w:sz w:val="22"/>
                <w:szCs w:val="22"/>
                <w:lang w:val="en-GB"/>
              </w:rPr>
            </w:pPr>
            <w:r w:rsidRPr="00517CE8">
              <w:rPr>
                <w:rFonts w:ascii="Arial" w:hAnsi="Arial" w:cs="Arial"/>
                <w:sz w:val="22"/>
                <w:szCs w:val="22"/>
                <w:lang w:val="en-GB"/>
              </w:rPr>
              <w:t>Brexit – Work settlement status for EU nationals. Currently preparing materials for staff to help support them with their applications. Approval received that the Trust will pay for members of staff</w:t>
            </w:r>
            <w:r w:rsidR="00A9137B">
              <w:rPr>
                <w:rFonts w:ascii="Arial" w:hAnsi="Arial" w:cs="Arial"/>
                <w:sz w:val="22"/>
                <w:szCs w:val="22"/>
                <w:lang w:val="en-GB"/>
              </w:rPr>
              <w:t xml:space="preserve"> application fee</w:t>
            </w:r>
            <w:r w:rsidRPr="00517CE8">
              <w:rPr>
                <w:rFonts w:ascii="Arial" w:hAnsi="Arial" w:cs="Arial"/>
                <w:sz w:val="22"/>
                <w:szCs w:val="22"/>
                <w:lang w:val="en-GB"/>
              </w:rPr>
              <w:t>. A letter will go to staff with a named HR Advisor for advice.</w:t>
            </w:r>
          </w:p>
          <w:p w14:paraId="2D497854" w14:textId="77777777" w:rsidR="00BE3E39" w:rsidRPr="00BB0E0D" w:rsidRDefault="00BE3E39" w:rsidP="00843069">
            <w:pPr>
              <w:widowControl w:val="0"/>
              <w:autoSpaceDE w:val="0"/>
              <w:autoSpaceDN w:val="0"/>
              <w:adjustRightInd w:val="0"/>
              <w:jc w:val="both"/>
              <w:rPr>
                <w:rFonts w:ascii="Arial" w:hAnsi="Arial" w:cs="Arial"/>
                <w:sz w:val="22"/>
                <w:szCs w:val="22"/>
                <w:u w:val="single"/>
                <w:lang w:val="en-GB"/>
              </w:rPr>
            </w:pPr>
          </w:p>
          <w:p w14:paraId="2F2D0365" w14:textId="52D607DA" w:rsidR="00E6478E" w:rsidRPr="00BB0E0D" w:rsidRDefault="00736A16" w:rsidP="00843069">
            <w:pPr>
              <w:widowControl w:val="0"/>
              <w:autoSpaceDE w:val="0"/>
              <w:autoSpaceDN w:val="0"/>
              <w:adjustRightInd w:val="0"/>
              <w:jc w:val="both"/>
              <w:rPr>
                <w:rFonts w:ascii="Arial" w:hAnsi="Arial" w:cs="Arial"/>
                <w:sz w:val="22"/>
                <w:szCs w:val="22"/>
                <w:lang w:val="en-GB"/>
              </w:rPr>
            </w:pPr>
            <w:r>
              <w:rPr>
                <w:rFonts w:ascii="Arial" w:hAnsi="Arial" w:cs="Arial"/>
                <w:sz w:val="22"/>
                <w:szCs w:val="22"/>
                <w:u w:val="single"/>
                <w:lang w:val="en-GB"/>
              </w:rPr>
              <w:t>Michelle Brotherton</w:t>
            </w:r>
            <w:r w:rsidR="00E6478E" w:rsidRPr="00BB0E0D">
              <w:rPr>
                <w:rFonts w:ascii="Arial" w:hAnsi="Arial" w:cs="Arial"/>
                <w:sz w:val="22"/>
                <w:szCs w:val="22"/>
                <w:u w:val="single"/>
                <w:lang w:val="en-GB"/>
              </w:rPr>
              <w:t xml:space="preserve"> – PTS:</w:t>
            </w:r>
          </w:p>
          <w:p w14:paraId="4025B54C" w14:textId="4EAC51BF" w:rsidR="00545E6E" w:rsidRDefault="00DD5F2E" w:rsidP="0060400A">
            <w:pPr>
              <w:pStyle w:val="ListParagraph"/>
              <w:widowControl w:val="0"/>
              <w:numPr>
                <w:ilvl w:val="0"/>
                <w:numId w:val="21"/>
              </w:numPr>
              <w:autoSpaceDE w:val="0"/>
              <w:autoSpaceDN w:val="0"/>
              <w:adjustRightInd w:val="0"/>
              <w:jc w:val="both"/>
              <w:rPr>
                <w:rFonts w:ascii="Arial" w:hAnsi="Arial" w:cs="Arial"/>
                <w:sz w:val="22"/>
                <w:szCs w:val="22"/>
                <w:lang w:val="en-GB"/>
              </w:rPr>
            </w:pPr>
            <w:r>
              <w:rPr>
                <w:rFonts w:ascii="Arial" w:hAnsi="Arial" w:cs="Arial"/>
                <w:sz w:val="22"/>
                <w:szCs w:val="22"/>
                <w:lang w:val="en-GB"/>
              </w:rPr>
              <w:t>Formal notification of PTS Worcester contract termination in April 2020.</w:t>
            </w:r>
          </w:p>
          <w:p w14:paraId="2AB9BF01" w14:textId="67B1D844" w:rsidR="006D0C02" w:rsidRDefault="00DD5F2E" w:rsidP="0060400A">
            <w:pPr>
              <w:pStyle w:val="ListParagraph"/>
              <w:widowControl w:val="0"/>
              <w:numPr>
                <w:ilvl w:val="0"/>
                <w:numId w:val="21"/>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Cheshire </w:t>
            </w:r>
            <w:r w:rsidR="006D0C02">
              <w:rPr>
                <w:rFonts w:ascii="Arial" w:hAnsi="Arial" w:cs="Arial"/>
                <w:sz w:val="22"/>
                <w:szCs w:val="22"/>
                <w:lang w:val="en-GB"/>
              </w:rPr>
              <w:t>– Mobili</w:t>
            </w:r>
            <w:r w:rsidR="00785FF8">
              <w:rPr>
                <w:rFonts w:ascii="Arial" w:hAnsi="Arial" w:cs="Arial"/>
                <w:sz w:val="22"/>
                <w:szCs w:val="22"/>
                <w:lang w:val="en-GB"/>
              </w:rPr>
              <w:t>s</w:t>
            </w:r>
            <w:r w:rsidR="006D0C02">
              <w:rPr>
                <w:rFonts w:ascii="Arial" w:hAnsi="Arial" w:cs="Arial"/>
                <w:sz w:val="22"/>
                <w:szCs w:val="22"/>
                <w:lang w:val="en-GB"/>
              </w:rPr>
              <w:t>ation meetings taking place. Procuring additional Fleet and 2 new sites. Recruitment ongoing.</w:t>
            </w:r>
          </w:p>
          <w:p w14:paraId="43C8F01E" w14:textId="1C29EF4D" w:rsidR="00DD5F2E" w:rsidRDefault="006D0C02" w:rsidP="0060400A">
            <w:pPr>
              <w:pStyle w:val="ListParagraph"/>
              <w:widowControl w:val="0"/>
              <w:numPr>
                <w:ilvl w:val="0"/>
                <w:numId w:val="21"/>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PAN Birmingham - Contract meeting next 2 weeks – </w:t>
            </w:r>
          </w:p>
          <w:p w14:paraId="238D583D" w14:textId="5FC4A688" w:rsidR="006D0C02" w:rsidRDefault="006D0C02" w:rsidP="0060400A">
            <w:pPr>
              <w:pStyle w:val="ListParagraph"/>
              <w:widowControl w:val="0"/>
              <w:numPr>
                <w:ilvl w:val="0"/>
                <w:numId w:val="21"/>
              </w:numPr>
              <w:autoSpaceDE w:val="0"/>
              <w:autoSpaceDN w:val="0"/>
              <w:adjustRightInd w:val="0"/>
              <w:jc w:val="both"/>
              <w:rPr>
                <w:rFonts w:ascii="Arial" w:hAnsi="Arial" w:cs="Arial"/>
                <w:sz w:val="22"/>
                <w:szCs w:val="22"/>
                <w:lang w:val="en-GB"/>
              </w:rPr>
            </w:pPr>
            <w:r>
              <w:rPr>
                <w:rFonts w:ascii="Arial" w:hAnsi="Arial" w:cs="Arial"/>
                <w:sz w:val="22"/>
                <w:szCs w:val="22"/>
                <w:lang w:val="en-GB"/>
              </w:rPr>
              <w:t>Dudley and Wolverhampton – Contract ends in October 2019. Formally asked to extend. Proposal to be discussed.</w:t>
            </w:r>
          </w:p>
          <w:p w14:paraId="163587E6" w14:textId="7F8CCDCD" w:rsidR="006D0C02" w:rsidRDefault="006D0C02" w:rsidP="0060400A">
            <w:pPr>
              <w:pStyle w:val="ListParagraph"/>
              <w:widowControl w:val="0"/>
              <w:numPr>
                <w:ilvl w:val="0"/>
                <w:numId w:val="21"/>
              </w:numPr>
              <w:autoSpaceDE w:val="0"/>
              <w:autoSpaceDN w:val="0"/>
              <w:adjustRightInd w:val="0"/>
              <w:jc w:val="both"/>
              <w:rPr>
                <w:rFonts w:ascii="Arial" w:hAnsi="Arial" w:cs="Arial"/>
                <w:sz w:val="22"/>
                <w:szCs w:val="22"/>
                <w:lang w:val="en-GB"/>
              </w:rPr>
            </w:pPr>
            <w:r>
              <w:rPr>
                <w:rFonts w:ascii="Arial" w:hAnsi="Arial" w:cs="Arial"/>
                <w:sz w:val="22"/>
                <w:szCs w:val="22"/>
                <w:lang w:val="en-GB"/>
              </w:rPr>
              <w:t>Recruitment ongoing</w:t>
            </w:r>
          </w:p>
          <w:p w14:paraId="5E7E9A53" w14:textId="216A4E55" w:rsidR="006D0C02" w:rsidRDefault="006D0C02" w:rsidP="0060400A">
            <w:pPr>
              <w:pStyle w:val="ListParagraph"/>
              <w:widowControl w:val="0"/>
              <w:numPr>
                <w:ilvl w:val="0"/>
                <w:numId w:val="21"/>
              </w:numPr>
              <w:autoSpaceDE w:val="0"/>
              <w:autoSpaceDN w:val="0"/>
              <w:adjustRightInd w:val="0"/>
              <w:jc w:val="both"/>
              <w:rPr>
                <w:rFonts w:ascii="Arial" w:hAnsi="Arial" w:cs="Arial"/>
                <w:sz w:val="22"/>
                <w:szCs w:val="22"/>
                <w:lang w:val="en-GB"/>
              </w:rPr>
            </w:pPr>
            <w:r>
              <w:rPr>
                <w:rFonts w:ascii="Arial" w:hAnsi="Arial" w:cs="Arial"/>
                <w:sz w:val="22"/>
                <w:szCs w:val="22"/>
                <w:lang w:val="en-GB"/>
              </w:rPr>
              <w:t>Majority o</w:t>
            </w:r>
            <w:r w:rsidR="00A9137B">
              <w:rPr>
                <w:rFonts w:ascii="Arial" w:hAnsi="Arial" w:cs="Arial"/>
                <w:sz w:val="22"/>
                <w:szCs w:val="22"/>
                <w:lang w:val="en-GB"/>
              </w:rPr>
              <w:t>f</w:t>
            </w:r>
            <w:r>
              <w:rPr>
                <w:rFonts w:ascii="Arial" w:hAnsi="Arial" w:cs="Arial"/>
                <w:sz w:val="22"/>
                <w:szCs w:val="22"/>
                <w:lang w:val="en-GB"/>
              </w:rPr>
              <w:t xml:space="preserve"> KPIs being met on the contracts. Overall performance is strong</w:t>
            </w:r>
          </w:p>
          <w:p w14:paraId="79F12996" w14:textId="064BD006" w:rsidR="006D0C02" w:rsidRDefault="006D0C02" w:rsidP="006D0C02">
            <w:pPr>
              <w:pStyle w:val="ListParagraph"/>
              <w:widowControl w:val="0"/>
              <w:numPr>
                <w:ilvl w:val="0"/>
                <w:numId w:val="21"/>
              </w:numPr>
              <w:autoSpaceDE w:val="0"/>
              <w:autoSpaceDN w:val="0"/>
              <w:adjustRightInd w:val="0"/>
              <w:jc w:val="both"/>
              <w:rPr>
                <w:rFonts w:ascii="Arial" w:hAnsi="Arial" w:cs="Arial"/>
                <w:sz w:val="22"/>
                <w:szCs w:val="22"/>
                <w:lang w:val="en-GB"/>
              </w:rPr>
            </w:pPr>
            <w:r>
              <w:rPr>
                <w:rFonts w:ascii="Arial" w:hAnsi="Arial" w:cs="Arial"/>
                <w:sz w:val="22"/>
                <w:szCs w:val="22"/>
                <w:lang w:val="en-GB"/>
              </w:rPr>
              <w:t>Flu campaign, PD</w:t>
            </w:r>
            <w:r w:rsidR="00A9137B">
              <w:rPr>
                <w:rFonts w:ascii="Arial" w:hAnsi="Arial" w:cs="Arial"/>
                <w:sz w:val="22"/>
                <w:szCs w:val="22"/>
                <w:lang w:val="en-GB"/>
              </w:rPr>
              <w:t>R</w:t>
            </w:r>
            <w:r>
              <w:rPr>
                <w:rFonts w:ascii="Arial" w:hAnsi="Arial" w:cs="Arial"/>
                <w:sz w:val="22"/>
                <w:szCs w:val="22"/>
                <w:lang w:val="en-GB"/>
              </w:rPr>
              <w:t xml:space="preserve"> and Mandatory Training - </w:t>
            </w:r>
            <w:r w:rsidRPr="006D0C02">
              <w:rPr>
                <w:rFonts w:ascii="Arial" w:hAnsi="Arial" w:cs="Arial"/>
                <w:sz w:val="22"/>
                <w:szCs w:val="22"/>
                <w:lang w:val="en-GB"/>
              </w:rPr>
              <w:t>going well</w:t>
            </w:r>
          </w:p>
          <w:p w14:paraId="053874D6" w14:textId="0E61D996" w:rsidR="006D0C02" w:rsidRDefault="006D0C02" w:rsidP="006D0C02">
            <w:pPr>
              <w:pStyle w:val="ListParagraph"/>
              <w:widowControl w:val="0"/>
              <w:numPr>
                <w:ilvl w:val="0"/>
                <w:numId w:val="21"/>
              </w:numPr>
              <w:autoSpaceDE w:val="0"/>
              <w:autoSpaceDN w:val="0"/>
              <w:adjustRightInd w:val="0"/>
              <w:jc w:val="both"/>
              <w:rPr>
                <w:rFonts w:ascii="Arial" w:hAnsi="Arial" w:cs="Arial"/>
                <w:sz w:val="22"/>
                <w:szCs w:val="22"/>
                <w:lang w:val="en-GB"/>
              </w:rPr>
            </w:pPr>
            <w:r>
              <w:rPr>
                <w:rFonts w:ascii="Arial" w:hAnsi="Arial" w:cs="Arial"/>
                <w:sz w:val="22"/>
                <w:szCs w:val="22"/>
                <w:lang w:val="en-GB"/>
              </w:rPr>
              <w:t>Concerns raised at Gravelly – Estates and Risk to meet next week.</w:t>
            </w:r>
          </w:p>
          <w:p w14:paraId="5AE51A45" w14:textId="4135EE2E" w:rsidR="006D0C02" w:rsidRPr="006D0C02" w:rsidRDefault="006D0C02" w:rsidP="006D0C02">
            <w:pPr>
              <w:pStyle w:val="ListParagraph"/>
              <w:widowControl w:val="0"/>
              <w:numPr>
                <w:ilvl w:val="0"/>
                <w:numId w:val="21"/>
              </w:numPr>
              <w:autoSpaceDE w:val="0"/>
              <w:autoSpaceDN w:val="0"/>
              <w:adjustRightInd w:val="0"/>
              <w:jc w:val="both"/>
              <w:rPr>
                <w:rFonts w:ascii="Arial" w:hAnsi="Arial" w:cs="Arial"/>
                <w:sz w:val="22"/>
                <w:szCs w:val="22"/>
                <w:lang w:val="en-GB"/>
              </w:rPr>
            </w:pPr>
            <w:r>
              <w:rPr>
                <w:rFonts w:ascii="Arial" w:hAnsi="Arial" w:cs="Arial"/>
                <w:sz w:val="22"/>
                <w:szCs w:val="22"/>
                <w:lang w:val="en-GB"/>
              </w:rPr>
              <w:t>John Pepper – Retiring and returning</w:t>
            </w:r>
          </w:p>
          <w:p w14:paraId="015588EA" w14:textId="4CFF3BBE" w:rsidR="00736A16" w:rsidRDefault="00736A16" w:rsidP="00843069">
            <w:pPr>
              <w:widowControl w:val="0"/>
              <w:autoSpaceDE w:val="0"/>
              <w:autoSpaceDN w:val="0"/>
              <w:adjustRightInd w:val="0"/>
              <w:jc w:val="both"/>
              <w:rPr>
                <w:rFonts w:ascii="Arial" w:hAnsi="Arial" w:cs="Arial"/>
                <w:sz w:val="22"/>
                <w:szCs w:val="22"/>
                <w:lang w:val="en-GB"/>
              </w:rPr>
            </w:pPr>
          </w:p>
          <w:p w14:paraId="76A3CA7A" w14:textId="0ED0D24E" w:rsidR="006D0C02" w:rsidRDefault="006D0C02" w:rsidP="00843069">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NH noted a well done to MB</w:t>
            </w:r>
            <w:r w:rsidR="00785FF8">
              <w:rPr>
                <w:rFonts w:ascii="Arial" w:hAnsi="Arial" w:cs="Arial"/>
                <w:sz w:val="22"/>
                <w:szCs w:val="22"/>
                <w:lang w:val="en-GB"/>
              </w:rPr>
              <w:t xml:space="preserve"> </w:t>
            </w:r>
          </w:p>
          <w:p w14:paraId="37A3D93C" w14:textId="77777777" w:rsidR="008C201B" w:rsidRDefault="008C201B" w:rsidP="00843069">
            <w:pPr>
              <w:widowControl w:val="0"/>
              <w:autoSpaceDE w:val="0"/>
              <w:autoSpaceDN w:val="0"/>
              <w:adjustRightInd w:val="0"/>
              <w:jc w:val="both"/>
              <w:rPr>
                <w:rFonts w:ascii="Arial" w:hAnsi="Arial" w:cs="Arial"/>
                <w:sz w:val="22"/>
                <w:szCs w:val="22"/>
                <w:lang w:val="en-GB"/>
              </w:rPr>
            </w:pPr>
          </w:p>
          <w:p w14:paraId="0FBBC34C" w14:textId="09452104" w:rsidR="006D0C02" w:rsidRDefault="006D0C02" w:rsidP="00843069">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ST asked if there was an update on Warwick. MB confirmed that there was no update at present. </w:t>
            </w:r>
          </w:p>
          <w:p w14:paraId="610C7DE5" w14:textId="77777777" w:rsidR="006D0C02" w:rsidRDefault="006D0C02" w:rsidP="00843069">
            <w:pPr>
              <w:widowControl w:val="0"/>
              <w:autoSpaceDE w:val="0"/>
              <w:autoSpaceDN w:val="0"/>
              <w:adjustRightInd w:val="0"/>
              <w:jc w:val="both"/>
              <w:rPr>
                <w:rFonts w:ascii="Arial" w:hAnsi="Arial" w:cs="Arial"/>
                <w:sz w:val="22"/>
                <w:szCs w:val="22"/>
                <w:lang w:val="en-GB"/>
              </w:rPr>
            </w:pPr>
          </w:p>
          <w:p w14:paraId="39CB7D9F" w14:textId="08917D5D" w:rsidR="00736A16" w:rsidRPr="00736A16" w:rsidRDefault="004D46BF" w:rsidP="00843069">
            <w:pPr>
              <w:widowControl w:val="0"/>
              <w:autoSpaceDE w:val="0"/>
              <w:autoSpaceDN w:val="0"/>
              <w:adjustRightInd w:val="0"/>
              <w:jc w:val="both"/>
              <w:rPr>
                <w:rFonts w:ascii="Arial" w:hAnsi="Arial" w:cs="Arial"/>
                <w:sz w:val="22"/>
                <w:szCs w:val="22"/>
                <w:u w:val="single"/>
                <w:lang w:val="en-GB"/>
              </w:rPr>
            </w:pPr>
            <w:r>
              <w:rPr>
                <w:rFonts w:ascii="Arial" w:hAnsi="Arial" w:cs="Arial"/>
                <w:sz w:val="22"/>
                <w:szCs w:val="22"/>
                <w:u w:val="single"/>
                <w:lang w:val="en-GB"/>
              </w:rPr>
              <w:t>Kevin Blower</w:t>
            </w:r>
            <w:r w:rsidR="00736A16" w:rsidRPr="00736A16">
              <w:rPr>
                <w:rFonts w:ascii="Arial" w:hAnsi="Arial" w:cs="Arial"/>
                <w:sz w:val="22"/>
                <w:szCs w:val="22"/>
                <w:u w:val="single"/>
                <w:lang w:val="en-GB"/>
              </w:rPr>
              <w:t xml:space="preserve"> </w:t>
            </w:r>
            <w:r w:rsidR="00DD5F2E">
              <w:rPr>
                <w:rFonts w:ascii="Arial" w:hAnsi="Arial" w:cs="Arial"/>
                <w:sz w:val="22"/>
                <w:szCs w:val="22"/>
                <w:u w:val="single"/>
                <w:lang w:val="en-GB"/>
              </w:rPr>
              <w:t>–</w:t>
            </w:r>
            <w:r w:rsidR="00736A16" w:rsidRPr="00736A16">
              <w:rPr>
                <w:rFonts w:ascii="Arial" w:hAnsi="Arial" w:cs="Arial"/>
                <w:sz w:val="22"/>
                <w:szCs w:val="22"/>
                <w:u w:val="single"/>
                <w:lang w:val="en-GB"/>
              </w:rPr>
              <w:t xml:space="preserve"> Finance</w:t>
            </w:r>
          </w:p>
          <w:p w14:paraId="14FE64B0" w14:textId="38EB75AE" w:rsidR="00BE3E39" w:rsidRDefault="00785FF8" w:rsidP="00785FF8">
            <w:pPr>
              <w:pStyle w:val="ListParagraph"/>
              <w:widowControl w:val="0"/>
              <w:numPr>
                <w:ilvl w:val="0"/>
                <w:numId w:val="24"/>
              </w:numPr>
              <w:autoSpaceDE w:val="0"/>
              <w:autoSpaceDN w:val="0"/>
              <w:adjustRightInd w:val="0"/>
              <w:jc w:val="both"/>
              <w:rPr>
                <w:rFonts w:ascii="Arial" w:hAnsi="Arial" w:cs="Arial"/>
                <w:sz w:val="22"/>
                <w:szCs w:val="22"/>
                <w:lang w:val="en-GB"/>
              </w:rPr>
            </w:pPr>
            <w:r>
              <w:rPr>
                <w:rFonts w:ascii="Arial" w:hAnsi="Arial" w:cs="Arial"/>
                <w:sz w:val="22"/>
                <w:szCs w:val="22"/>
                <w:lang w:val="en-GB"/>
              </w:rPr>
              <w:t>On target for end of year</w:t>
            </w:r>
          </w:p>
          <w:p w14:paraId="6C478CF4" w14:textId="1D11EE63" w:rsidR="00785FF8" w:rsidRDefault="00785FF8" w:rsidP="00785FF8">
            <w:pPr>
              <w:pStyle w:val="ListParagraph"/>
              <w:widowControl w:val="0"/>
              <w:numPr>
                <w:ilvl w:val="0"/>
                <w:numId w:val="24"/>
              </w:numPr>
              <w:autoSpaceDE w:val="0"/>
              <w:autoSpaceDN w:val="0"/>
              <w:adjustRightInd w:val="0"/>
              <w:jc w:val="both"/>
              <w:rPr>
                <w:rFonts w:ascii="Arial" w:hAnsi="Arial" w:cs="Arial"/>
                <w:sz w:val="22"/>
                <w:szCs w:val="22"/>
                <w:lang w:val="en-GB"/>
              </w:rPr>
            </w:pPr>
            <w:r>
              <w:rPr>
                <w:rFonts w:ascii="Arial" w:hAnsi="Arial" w:cs="Arial"/>
                <w:sz w:val="22"/>
                <w:szCs w:val="22"/>
                <w:lang w:val="en-GB"/>
              </w:rPr>
              <w:t>Less additional income due to activity</w:t>
            </w:r>
          </w:p>
          <w:p w14:paraId="71B0241F" w14:textId="27D4F856" w:rsidR="00785FF8" w:rsidRDefault="00785FF8" w:rsidP="00785FF8">
            <w:pPr>
              <w:pStyle w:val="ListParagraph"/>
              <w:widowControl w:val="0"/>
              <w:numPr>
                <w:ilvl w:val="0"/>
                <w:numId w:val="24"/>
              </w:numPr>
              <w:autoSpaceDE w:val="0"/>
              <w:autoSpaceDN w:val="0"/>
              <w:adjustRightInd w:val="0"/>
              <w:jc w:val="both"/>
              <w:rPr>
                <w:rFonts w:ascii="Arial" w:hAnsi="Arial" w:cs="Arial"/>
                <w:sz w:val="22"/>
                <w:szCs w:val="22"/>
                <w:lang w:val="en-GB"/>
              </w:rPr>
            </w:pPr>
            <w:r>
              <w:rPr>
                <w:rFonts w:ascii="Arial" w:hAnsi="Arial" w:cs="Arial"/>
                <w:sz w:val="22"/>
                <w:szCs w:val="22"/>
                <w:lang w:val="en-GB"/>
              </w:rPr>
              <w:t>Financial targets on course to be met</w:t>
            </w:r>
          </w:p>
          <w:p w14:paraId="3047B35D" w14:textId="715BB8D6" w:rsidR="00785FF8" w:rsidRDefault="00785FF8" w:rsidP="00785FF8">
            <w:pPr>
              <w:pStyle w:val="ListParagraph"/>
              <w:widowControl w:val="0"/>
              <w:numPr>
                <w:ilvl w:val="0"/>
                <w:numId w:val="24"/>
              </w:numPr>
              <w:autoSpaceDE w:val="0"/>
              <w:autoSpaceDN w:val="0"/>
              <w:adjustRightInd w:val="0"/>
              <w:jc w:val="both"/>
              <w:rPr>
                <w:rFonts w:ascii="Arial" w:hAnsi="Arial" w:cs="Arial"/>
                <w:sz w:val="22"/>
                <w:szCs w:val="22"/>
                <w:lang w:val="en-GB"/>
              </w:rPr>
            </w:pPr>
            <w:r>
              <w:rPr>
                <w:rFonts w:ascii="Arial" w:hAnsi="Arial" w:cs="Arial"/>
                <w:sz w:val="22"/>
                <w:szCs w:val="22"/>
                <w:lang w:val="en-GB"/>
              </w:rPr>
              <w:t>Preparing budgets for 2019/20</w:t>
            </w:r>
          </w:p>
          <w:p w14:paraId="543A755A" w14:textId="1BE92B2A" w:rsidR="00785FF8" w:rsidRPr="00785FF8" w:rsidRDefault="00785FF8" w:rsidP="00785FF8">
            <w:pPr>
              <w:pStyle w:val="ListParagraph"/>
              <w:widowControl w:val="0"/>
              <w:numPr>
                <w:ilvl w:val="0"/>
                <w:numId w:val="24"/>
              </w:numPr>
              <w:autoSpaceDE w:val="0"/>
              <w:autoSpaceDN w:val="0"/>
              <w:adjustRightInd w:val="0"/>
              <w:jc w:val="both"/>
              <w:rPr>
                <w:rFonts w:ascii="Arial" w:hAnsi="Arial" w:cs="Arial"/>
                <w:sz w:val="22"/>
                <w:szCs w:val="22"/>
                <w:lang w:val="en-GB"/>
              </w:rPr>
            </w:pPr>
            <w:r>
              <w:rPr>
                <w:rFonts w:ascii="Arial" w:hAnsi="Arial" w:cs="Arial"/>
                <w:sz w:val="22"/>
                <w:szCs w:val="22"/>
                <w:lang w:val="en-GB"/>
              </w:rPr>
              <w:t>E&amp;U contract</w:t>
            </w:r>
          </w:p>
          <w:p w14:paraId="5463343D" w14:textId="77777777" w:rsidR="00A94009" w:rsidRDefault="00A94009" w:rsidP="00843069">
            <w:pPr>
              <w:widowControl w:val="0"/>
              <w:autoSpaceDE w:val="0"/>
              <w:autoSpaceDN w:val="0"/>
              <w:adjustRightInd w:val="0"/>
              <w:jc w:val="both"/>
              <w:rPr>
                <w:rFonts w:ascii="Arial" w:hAnsi="Arial" w:cs="Arial"/>
                <w:sz w:val="22"/>
                <w:szCs w:val="22"/>
                <w:lang w:val="en-GB"/>
              </w:rPr>
            </w:pPr>
          </w:p>
          <w:p w14:paraId="419A7643" w14:textId="77777777" w:rsidR="00736A16" w:rsidRPr="00BB0E0D" w:rsidRDefault="00736A16" w:rsidP="00843069">
            <w:pPr>
              <w:widowControl w:val="0"/>
              <w:autoSpaceDE w:val="0"/>
              <w:autoSpaceDN w:val="0"/>
              <w:adjustRightInd w:val="0"/>
              <w:jc w:val="both"/>
              <w:rPr>
                <w:rFonts w:ascii="Arial" w:hAnsi="Arial" w:cs="Arial"/>
                <w:sz w:val="22"/>
                <w:szCs w:val="22"/>
                <w:lang w:val="en-GB"/>
              </w:rPr>
            </w:pPr>
          </w:p>
          <w:p w14:paraId="7221B147" w14:textId="75DA9784" w:rsidR="00B32056" w:rsidRPr="00BB0E0D" w:rsidRDefault="00DE52DE" w:rsidP="00843069">
            <w:pPr>
              <w:widowControl w:val="0"/>
              <w:autoSpaceDE w:val="0"/>
              <w:autoSpaceDN w:val="0"/>
              <w:adjustRightInd w:val="0"/>
              <w:jc w:val="both"/>
              <w:rPr>
                <w:rFonts w:ascii="Arial" w:hAnsi="Arial" w:cs="Arial"/>
                <w:sz w:val="22"/>
                <w:szCs w:val="22"/>
                <w:u w:val="single"/>
                <w:lang w:val="en-GB"/>
              </w:rPr>
            </w:pPr>
            <w:r w:rsidRPr="00BB0E0D">
              <w:rPr>
                <w:rFonts w:ascii="Arial" w:hAnsi="Arial" w:cs="Arial"/>
                <w:sz w:val="22"/>
                <w:szCs w:val="22"/>
                <w:u w:val="single"/>
                <w:lang w:val="en-GB"/>
              </w:rPr>
              <w:t>Jeremy Brown – EOC</w:t>
            </w:r>
          </w:p>
          <w:p w14:paraId="6F78D3F8" w14:textId="22430008" w:rsidR="00BE3E39" w:rsidRPr="00A94009" w:rsidRDefault="00A94009" w:rsidP="00A94009">
            <w:pPr>
              <w:pStyle w:val="ListParagraph"/>
              <w:widowControl w:val="0"/>
              <w:numPr>
                <w:ilvl w:val="0"/>
                <w:numId w:val="21"/>
              </w:numPr>
              <w:autoSpaceDE w:val="0"/>
              <w:autoSpaceDN w:val="0"/>
              <w:adjustRightInd w:val="0"/>
              <w:jc w:val="both"/>
              <w:rPr>
                <w:rFonts w:ascii="Arial" w:hAnsi="Arial" w:cs="Arial"/>
                <w:sz w:val="22"/>
                <w:szCs w:val="22"/>
                <w:lang w:val="en-GB"/>
              </w:rPr>
            </w:pPr>
            <w:r w:rsidRPr="00A94009">
              <w:rPr>
                <w:rFonts w:ascii="Arial" w:hAnsi="Arial" w:cs="Arial"/>
                <w:sz w:val="22"/>
                <w:szCs w:val="22"/>
                <w:lang w:val="en-GB"/>
              </w:rPr>
              <w:t>Winter pressures showed that staffing levels have been good in EOC</w:t>
            </w:r>
          </w:p>
          <w:p w14:paraId="7F650A32" w14:textId="5A660524" w:rsidR="00A94009" w:rsidRPr="00A94009" w:rsidRDefault="00A94009" w:rsidP="00A94009">
            <w:pPr>
              <w:pStyle w:val="ListParagraph"/>
              <w:widowControl w:val="0"/>
              <w:numPr>
                <w:ilvl w:val="0"/>
                <w:numId w:val="21"/>
              </w:numPr>
              <w:autoSpaceDE w:val="0"/>
              <w:autoSpaceDN w:val="0"/>
              <w:adjustRightInd w:val="0"/>
              <w:jc w:val="both"/>
              <w:rPr>
                <w:rFonts w:ascii="Arial" w:hAnsi="Arial" w:cs="Arial"/>
                <w:sz w:val="22"/>
                <w:szCs w:val="22"/>
                <w:lang w:val="en-GB"/>
              </w:rPr>
            </w:pPr>
            <w:r w:rsidRPr="00A94009">
              <w:rPr>
                <w:rFonts w:ascii="Arial" w:hAnsi="Arial" w:cs="Arial"/>
                <w:sz w:val="22"/>
                <w:szCs w:val="22"/>
                <w:lang w:val="en-GB"/>
              </w:rPr>
              <w:t>Sickness has been low</w:t>
            </w:r>
          </w:p>
          <w:p w14:paraId="16E013BE" w14:textId="7236829F" w:rsidR="00A94009" w:rsidRPr="00A94009" w:rsidRDefault="00A94009" w:rsidP="00A94009">
            <w:pPr>
              <w:pStyle w:val="ListParagraph"/>
              <w:widowControl w:val="0"/>
              <w:numPr>
                <w:ilvl w:val="0"/>
                <w:numId w:val="21"/>
              </w:numPr>
              <w:autoSpaceDE w:val="0"/>
              <w:autoSpaceDN w:val="0"/>
              <w:adjustRightInd w:val="0"/>
              <w:jc w:val="both"/>
              <w:rPr>
                <w:rFonts w:ascii="Arial" w:hAnsi="Arial" w:cs="Arial"/>
                <w:sz w:val="22"/>
                <w:szCs w:val="22"/>
                <w:lang w:val="en-GB"/>
              </w:rPr>
            </w:pPr>
            <w:r w:rsidRPr="00A94009">
              <w:rPr>
                <w:rFonts w:ascii="Arial" w:hAnsi="Arial" w:cs="Arial"/>
                <w:sz w:val="22"/>
                <w:szCs w:val="22"/>
                <w:lang w:val="en-GB"/>
              </w:rPr>
              <w:t xml:space="preserve">Activity still high </w:t>
            </w:r>
          </w:p>
          <w:p w14:paraId="6ABE719E" w14:textId="77777777" w:rsidR="00736A16" w:rsidRPr="00BB0E0D" w:rsidRDefault="00736A16" w:rsidP="00843069">
            <w:pPr>
              <w:widowControl w:val="0"/>
              <w:autoSpaceDE w:val="0"/>
              <w:autoSpaceDN w:val="0"/>
              <w:adjustRightInd w:val="0"/>
              <w:jc w:val="both"/>
              <w:rPr>
                <w:rFonts w:ascii="Arial" w:hAnsi="Arial" w:cs="Arial"/>
                <w:sz w:val="22"/>
                <w:szCs w:val="22"/>
                <w:u w:val="single"/>
                <w:lang w:val="en-GB"/>
              </w:rPr>
            </w:pPr>
          </w:p>
          <w:p w14:paraId="7D89F612" w14:textId="1BB70ACA" w:rsidR="00B32056" w:rsidRDefault="00B32056" w:rsidP="00843069">
            <w:pPr>
              <w:widowControl w:val="0"/>
              <w:autoSpaceDE w:val="0"/>
              <w:autoSpaceDN w:val="0"/>
              <w:adjustRightInd w:val="0"/>
              <w:jc w:val="both"/>
              <w:rPr>
                <w:rFonts w:ascii="Arial" w:hAnsi="Arial" w:cs="Arial"/>
                <w:sz w:val="22"/>
                <w:szCs w:val="22"/>
                <w:u w:val="single"/>
                <w:lang w:val="en-GB"/>
              </w:rPr>
            </w:pPr>
            <w:r w:rsidRPr="00BB0E0D">
              <w:rPr>
                <w:rFonts w:ascii="Arial" w:hAnsi="Arial" w:cs="Arial"/>
                <w:sz w:val="22"/>
                <w:szCs w:val="22"/>
                <w:u w:val="single"/>
                <w:lang w:val="en-GB"/>
              </w:rPr>
              <w:t>Nathan Hudson – Operations</w:t>
            </w:r>
          </w:p>
          <w:p w14:paraId="5825AC77" w14:textId="5398EBC6" w:rsidR="00736A16" w:rsidRPr="007A0300" w:rsidRDefault="00785FF8" w:rsidP="007220A0">
            <w:pPr>
              <w:pStyle w:val="ListParagraph"/>
              <w:widowControl w:val="0"/>
              <w:numPr>
                <w:ilvl w:val="0"/>
                <w:numId w:val="23"/>
              </w:numPr>
              <w:autoSpaceDE w:val="0"/>
              <w:autoSpaceDN w:val="0"/>
              <w:adjustRightInd w:val="0"/>
              <w:jc w:val="both"/>
              <w:rPr>
                <w:rFonts w:ascii="Arial" w:hAnsi="Arial" w:cs="Arial"/>
                <w:sz w:val="22"/>
                <w:szCs w:val="22"/>
                <w:lang w:val="en-GB"/>
              </w:rPr>
            </w:pPr>
            <w:r w:rsidRPr="007A0300">
              <w:rPr>
                <w:rFonts w:ascii="Arial" w:hAnsi="Arial" w:cs="Arial"/>
                <w:sz w:val="22"/>
                <w:szCs w:val="22"/>
                <w:lang w:val="en-GB"/>
              </w:rPr>
              <w:t>Increase in activity compared to last year</w:t>
            </w:r>
          </w:p>
          <w:p w14:paraId="2C99F3C2" w14:textId="1A52EF4A" w:rsidR="00785FF8" w:rsidRPr="007A0300" w:rsidRDefault="00785FF8" w:rsidP="007220A0">
            <w:pPr>
              <w:pStyle w:val="ListParagraph"/>
              <w:widowControl w:val="0"/>
              <w:numPr>
                <w:ilvl w:val="0"/>
                <w:numId w:val="23"/>
              </w:numPr>
              <w:autoSpaceDE w:val="0"/>
              <w:autoSpaceDN w:val="0"/>
              <w:adjustRightInd w:val="0"/>
              <w:jc w:val="both"/>
              <w:rPr>
                <w:rFonts w:ascii="Arial" w:hAnsi="Arial" w:cs="Arial"/>
                <w:sz w:val="22"/>
                <w:szCs w:val="22"/>
                <w:lang w:val="en-GB"/>
              </w:rPr>
            </w:pPr>
            <w:r w:rsidRPr="007A0300">
              <w:rPr>
                <w:rFonts w:ascii="Arial" w:hAnsi="Arial" w:cs="Arial"/>
                <w:sz w:val="22"/>
                <w:szCs w:val="22"/>
                <w:lang w:val="en-GB"/>
              </w:rPr>
              <w:t xml:space="preserve">External pressures – </w:t>
            </w:r>
            <w:r w:rsidR="00CA1636" w:rsidRPr="007A0300">
              <w:rPr>
                <w:rFonts w:ascii="Arial" w:hAnsi="Arial" w:cs="Arial"/>
                <w:sz w:val="22"/>
                <w:szCs w:val="22"/>
                <w:lang w:val="en-GB"/>
              </w:rPr>
              <w:t>900-hour</w:t>
            </w:r>
            <w:r w:rsidRPr="007A0300">
              <w:rPr>
                <w:rFonts w:ascii="Arial" w:hAnsi="Arial" w:cs="Arial"/>
                <w:sz w:val="22"/>
                <w:szCs w:val="22"/>
                <w:lang w:val="en-GB"/>
              </w:rPr>
              <w:t xml:space="preserve"> </w:t>
            </w:r>
            <w:r w:rsidR="00A9137B">
              <w:rPr>
                <w:rFonts w:ascii="Arial" w:hAnsi="Arial" w:cs="Arial"/>
                <w:sz w:val="22"/>
                <w:szCs w:val="22"/>
                <w:lang w:val="en-GB"/>
              </w:rPr>
              <w:t xml:space="preserve">hospital </w:t>
            </w:r>
            <w:r w:rsidRPr="007A0300">
              <w:rPr>
                <w:rFonts w:ascii="Arial" w:hAnsi="Arial" w:cs="Arial"/>
                <w:sz w:val="22"/>
                <w:szCs w:val="22"/>
                <w:lang w:val="en-GB"/>
              </w:rPr>
              <w:t xml:space="preserve">delays in </w:t>
            </w:r>
            <w:r w:rsidR="007A0300" w:rsidRPr="007A0300">
              <w:rPr>
                <w:rFonts w:ascii="Arial" w:hAnsi="Arial" w:cs="Arial"/>
                <w:sz w:val="22"/>
                <w:szCs w:val="22"/>
                <w:lang w:val="en-GB"/>
              </w:rPr>
              <w:t>January</w:t>
            </w:r>
          </w:p>
          <w:p w14:paraId="6E420663" w14:textId="7B4428D1" w:rsidR="00785FF8" w:rsidRPr="007A0300" w:rsidRDefault="007A0300" w:rsidP="007220A0">
            <w:pPr>
              <w:pStyle w:val="ListParagraph"/>
              <w:widowControl w:val="0"/>
              <w:numPr>
                <w:ilvl w:val="0"/>
                <w:numId w:val="23"/>
              </w:numPr>
              <w:autoSpaceDE w:val="0"/>
              <w:autoSpaceDN w:val="0"/>
              <w:adjustRightInd w:val="0"/>
              <w:jc w:val="both"/>
              <w:rPr>
                <w:rFonts w:ascii="Arial" w:hAnsi="Arial" w:cs="Arial"/>
                <w:sz w:val="22"/>
                <w:szCs w:val="22"/>
                <w:lang w:val="en-GB"/>
              </w:rPr>
            </w:pPr>
            <w:r w:rsidRPr="007A0300">
              <w:rPr>
                <w:rFonts w:ascii="Arial" w:hAnsi="Arial" w:cs="Arial"/>
                <w:sz w:val="22"/>
                <w:szCs w:val="22"/>
                <w:lang w:val="en-GB"/>
              </w:rPr>
              <w:t>Sickness 3.84% for December. 3.03% YTD</w:t>
            </w:r>
          </w:p>
          <w:p w14:paraId="00DEDD5B" w14:textId="12656C0C" w:rsidR="007A0300" w:rsidRPr="007A0300" w:rsidRDefault="007A0300" w:rsidP="007220A0">
            <w:pPr>
              <w:pStyle w:val="ListParagraph"/>
              <w:widowControl w:val="0"/>
              <w:numPr>
                <w:ilvl w:val="0"/>
                <w:numId w:val="23"/>
              </w:numPr>
              <w:autoSpaceDE w:val="0"/>
              <w:autoSpaceDN w:val="0"/>
              <w:adjustRightInd w:val="0"/>
              <w:jc w:val="both"/>
              <w:rPr>
                <w:rFonts w:ascii="Arial" w:hAnsi="Arial" w:cs="Arial"/>
                <w:sz w:val="22"/>
                <w:szCs w:val="22"/>
                <w:lang w:val="en-GB"/>
              </w:rPr>
            </w:pPr>
            <w:r w:rsidRPr="007A0300">
              <w:rPr>
                <w:rFonts w:ascii="Arial" w:hAnsi="Arial" w:cs="Arial"/>
                <w:sz w:val="22"/>
                <w:szCs w:val="22"/>
                <w:lang w:val="en-GB"/>
              </w:rPr>
              <w:t>Training on track</w:t>
            </w:r>
          </w:p>
          <w:p w14:paraId="57EEC50D" w14:textId="1A43B4AB" w:rsidR="007A0300" w:rsidRPr="007A0300" w:rsidRDefault="007A0300" w:rsidP="007220A0">
            <w:pPr>
              <w:pStyle w:val="ListParagraph"/>
              <w:widowControl w:val="0"/>
              <w:numPr>
                <w:ilvl w:val="0"/>
                <w:numId w:val="23"/>
              </w:numPr>
              <w:autoSpaceDE w:val="0"/>
              <w:autoSpaceDN w:val="0"/>
              <w:adjustRightInd w:val="0"/>
              <w:jc w:val="both"/>
              <w:rPr>
                <w:rFonts w:ascii="Arial" w:hAnsi="Arial" w:cs="Arial"/>
                <w:sz w:val="22"/>
                <w:szCs w:val="22"/>
                <w:lang w:val="en-GB"/>
              </w:rPr>
            </w:pPr>
            <w:r w:rsidRPr="007A0300">
              <w:rPr>
                <w:rFonts w:ascii="Arial" w:hAnsi="Arial" w:cs="Arial"/>
                <w:sz w:val="22"/>
                <w:szCs w:val="22"/>
                <w:lang w:val="en-GB"/>
              </w:rPr>
              <w:t>Estates issues raised at SMT – Parking and Lockers</w:t>
            </w:r>
          </w:p>
          <w:p w14:paraId="3276BC65" w14:textId="0B0D434F" w:rsidR="007A0300" w:rsidRPr="007A0300" w:rsidRDefault="007A0300" w:rsidP="007220A0">
            <w:pPr>
              <w:pStyle w:val="ListParagraph"/>
              <w:widowControl w:val="0"/>
              <w:numPr>
                <w:ilvl w:val="0"/>
                <w:numId w:val="23"/>
              </w:numPr>
              <w:autoSpaceDE w:val="0"/>
              <w:autoSpaceDN w:val="0"/>
              <w:adjustRightInd w:val="0"/>
              <w:jc w:val="both"/>
              <w:rPr>
                <w:rFonts w:ascii="Arial" w:hAnsi="Arial" w:cs="Arial"/>
                <w:sz w:val="22"/>
                <w:szCs w:val="22"/>
                <w:lang w:val="en-GB"/>
              </w:rPr>
            </w:pPr>
            <w:r w:rsidRPr="007A0300">
              <w:rPr>
                <w:rFonts w:ascii="Arial" w:hAnsi="Arial" w:cs="Arial"/>
                <w:sz w:val="22"/>
                <w:szCs w:val="22"/>
                <w:lang w:val="en-GB"/>
              </w:rPr>
              <w:t>CTM numbers increasing. Advert in weekly briefing</w:t>
            </w:r>
          </w:p>
          <w:p w14:paraId="16DBF329" w14:textId="05AC58B6" w:rsidR="007A0300" w:rsidRPr="007A0300" w:rsidRDefault="007A0300" w:rsidP="007220A0">
            <w:pPr>
              <w:pStyle w:val="ListParagraph"/>
              <w:widowControl w:val="0"/>
              <w:numPr>
                <w:ilvl w:val="0"/>
                <w:numId w:val="23"/>
              </w:numPr>
              <w:autoSpaceDE w:val="0"/>
              <w:autoSpaceDN w:val="0"/>
              <w:adjustRightInd w:val="0"/>
              <w:jc w:val="both"/>
              <w:rPr>
                <w:rFonts w:ascii="Arial" w:hAnsi="Arial" w:cs="Arial"/>
                <w:sz w:val="22"/>
                <w:szCs w:val="22"/>
                <w:lang w:val="en-GB"/>
              </w:rPr>
            </w:pPr>
            <w:r w:rsidRPr="007A0300">
              <w:rPr>
                <w:rFonts w:ascii="Arial" w:hAnsi="Arial" w:cs="Arial"/>
                <w:sz w:val="22"/>
                <w:szCs w:val="22"/>
                <w:lang w:val="en-GB"/>
              </w:rPr>
              <w:t xml:space="preserve">Manager presence over Christmas </w:t>
            </w:r>
          </w:p>
          <w:p w14:paraId="3FD3F5A4" w14:textId="4312D154" w:rsidR="007A0300" w:rsidRPr="007A0300" w:rsidRDefault="007A0300" w:rsidP="007220A0">
            <w:pPr>
              <w:pStyle w:val="ListParagraph"/>
              <w:widowControl w:val="0"/>
              <w:numPr>
                <w:ilvl w:val="0"/>
                <w:numId w:val="23"/>
              </w:numPr>
              <w:autoSpaceDE w:val="0"/>
              <w:autoSpaceDN w:val="0"/>
              <w:adjustRightInd w:val="0"/>
              <w:jc w:val="both"/>
              <w:rPr>
                <w:rFonts w:ascii="Arial" w:hAnsi="Arial" w:cs="Arial"/>
                <w:sz w:val="22"/>
                <w:szCs w:val="22"/>
                <w:lang w:val="en-GB"/>
              </w:rPr>
            </w:pPr>
            <w:r w:rsidRPr="007A0300">
              <w:rPr>
                <w:rFonts w:ascii="Arial" w:hAnsi="Arial" w:cs="Arial"/>
                <w:sz w:val="22"/>
                <w:szCs w:val="22"/>
                <w:lang w:val="en-GB"/>
              </w:rPr>
              <w:t xml:space="preserve">Clinical Updates – Programme for next year to be added to weekly briefing. </w:t>
            </w:r>
            <w:r w:rsidRPr="007A0300">
              <w:rPr>
                <w:rFonts w:ascii="Arial" w:hAnsi="Arial" w:cs="Arial"/>
                <w:b/>
                <w:sz w:val="22"/>
                <w:szCs w:val="22"/>
                <w:lang w:val="en-GB"/>
              </w:rPr>
              <w:t>NEW ACTION</w:t>
            </w:r>
          </w:p>
          <w:p w14:paraId="43F55FFA" w14:textId="6050314E" w:rsidR="007A0300" w:rsidRPr="007A0300" w:rsidRDefault="007A0300" w:rsidP="007220A0">
            <w:pPr>
              <w:pStyle w:val="ListParagraph"/>
              <w:widowControl w:val="0"/>
              <w:numPr>
                <w:ilvl w:val="0"/>
                <w:numId w:val="23"/>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Mental health - Looking after each other and manager training for supporting staff. KN noted that Mental Health First Aid Courses were available. </w:t>
            </w:r>
          </w:p>
          <w:p w14:paraId="4BF6CE89" w14:textId="6BE01F1E" w:rsidR="00C047A3" w:rsidRPr="00BB0E0D" w:rsidRDefault="00C047A3" w:rsidP="004D46BF">
            <w:pPr>
              <w:widowControl w:val="0"/>
              <w:autoSpaceDE w:val="0"/>
              <w:autoSpaceDN w:val="0"/>
              <w:adjustRightInd w:val="0"/>
              <w:jc w:val="both"/>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204BF0D8" w14:textId="77777777" w:rsidR="00F30290" w:rsidRPr="00BB0E0D" w:rsidRDefault="00F30290" w:rsidP="00467537">
            <w:pPr>
              <w:widowControl w:val="0"/>
              <w:autoSpaceDE w:val="0"/>
              <w:autoSpaceDN w:val="0"/>
              <w:adjustRightInd w:val="0"/>
              <w:rPr>
                <w:rFonts w:ascii="Arial" w:eastAsia="Times New Roman" w:hAnsi="Arial" w:cs="Arial"/>
                <w:b/>
                <w:bCs/>
                <w:sz w:val="22"/>
                <w:szCs w:val="22"/>
                <w:lang w:eastAsia="en-US"/>
              </w:rPr>
            </w:pPr>
          </w:p>
          <w:p w14:paraId="288C3F94" w14:textId="77777777" w:rsidR="00667CFF" w:rsidRPr="00BB0E0D" w:rsidRDefault="00667CFF" w:rsidP="00467537">
            <w:pPr>
              <w:widowControl w:val="0"/>
              <w:autoSpaceDE w:val="0"/>
              <w:autoSpaceDN w:val="0"/>
              <w:adjustRightInd w:val="0"/>
              <w:rPr>
                <w:rFonts w:ascii="Arial" w:eastAsia="Times New Roman" w:hAnsi="Arial" w:cs="Arial"/>
                <w:b/>
                <w:bCs/>
                <w:sz w:val="22"/>
                <w:szCs w:val="22"/>
                <w:lang w:eastAsia="en-US"/>
              </w:rPr>
            </w:pPr>
          </w:p>
          <w:p w14:paraId="06EAA323" w14:textId="77777777" w:rsidR="00667CFF" w:rsidRPr="00BB0E0D" w:rsidRDefault="00667CFF" w:rsidP="00467537">
            <w:pPr>
              <w:widowControl w:val="0"/>
              <w:autoSpaceDE w:val="0"/>
              <w:autoSpaceDN w:val="0"/>
              <w:adjustRightInd w:val="0"/>
              <w:rPr>
                <w:rFonts w:ascii="Arial" w:eastAsia="Times New Roman" w:hAnsi="Arial" w:cs="Arial"/>
                <w:b/>
                <w:bCs/>
                <w:sz w:val="22"/>
                <w:szCs w:val="22"/>
                <w:lang w:eastAsia="en-US"/>
              </w:rPr>
            </w:pPr>
          </w:p>
          <w:p w14:paraId="60E2254A" w14:textId="77777777" w:rsidR="00667CFF" w:rsidRPr="00BB0E0D" w:rsidRDefault="00667CFF" w:rsidP="00467537">
            <w:pPr>
              <w:widowControl w:val="0"/>
              <w:autoSpaceDE w:val="0"/>
              <w:autoSpaceDN w:val="0"/>
              <w:adjustRightInd w:val="0"/>
              <w:rPr>
                <w:rFonts w:ascii="Arial" w:eastAsia="Times New Roman" w:hAnsi="Arial" w:cs="Arial"/>
                <w:b/>
                <w:bCs/>
                <w:sz w:val="22"/>
                <w:szCs w:val="22"/>
                <w:lang w:eastAsia="en-US"/>
              </w:rPr>
            </w:pPr>
          </w:p>
          <w:p w14:paraId="24716FD4" w14:textId="77777777" w:rsidR="00667CFF" w:rsidRPr="00BB0E0D" w:rsidRDefault="00667CFF" w:rsidP="00467537">
            <w:pPr>
              <w:widowControl w:val="0"/>
              <w:autoSpaceDE w:val="0"/>
              <w:autoSpaceDN w:val="0"/>
              <w:adjustRightInd w:val="0"/>
              <w:rPr>
                <w:rFonts w:ascii="Arial" w:eastAsia="Times New Roman" w:hAnsi="Arial" w:cs="Arial"/>
                <w:b/>
                <w:bCs/>
                <w:sz w:val="22"/>
                <w:szCs w:val="22"/>
                <w:lang w:eastAsia="en-US"/>
              </w:rPr>
            </w:pPr>
          </w:p>
          <w:p w14:paraId="4125F1EE" w14:textId="77777777" w:rsidR="00667CFF" w:rsidRPr="00BB0E0D" w:rsidRDefault="00667CFF" w:rsidP="00467537">
            <w:pPr>
              <w:widowControl w:val="0"/>
              <w:autoSpaceDE w:val="0"/>
              <w:autoSpaceDN w:val="0"/>
              <w:adjustRightInd w:val="0"/>
              <w:rPr>
                <w:rFonts w:ascii="Arial" w:eastAsia="Times New Roman" w:hAnsi="Arial" w:cs="Arial"/>
                <w:b/>
                <w:bCs/>
                <w:sz w:val="22"/>
                <w:szCs w:val="22"/>
                <w:lang w:eastAsia="en-US"/>
              </w:rPr>
            </w:pPr>
          </w:p>
          <w:p w14:paraId="257DE5E0" w14:textId="77777777" w:rsidR="00667CFF" w:rsidRPr="00BB0E0D" w:rsidRDefault="00667CFF" w:rsidP="00467537">
            <w:pPr>
              <w:widowControl w:val="0"/>
              <w:autoSpaceDE w:val="0"/>
              <w:autoSpaceDN w:val="0"/>
              <w:adjustRightInd w:val="0"/>
              <w:rPr>
                <w:rFonts w:ascii="Arial" w:eastAsia="Times New Roman" w:hAnsi="Arial" w:cs="Arial"/>
                <w:b/>
                <w:bCs/>
                <w:sz w:val="22"/>
                <w:szCs w:val="22"/>
                <w:lang w:eastAsia="en-US"/>
              </w:rPr>
            </w:pPr>
          </w:p>
          <w:p w14:paraId="1784EC48" w14:textId="77777777" w:rsidR="00667CFF" w:rsidRPr="00BB0E0D" w:rsidRDefault="00667CFF" w:rsidP="00467537">
            <w:pPr>
              <w:widowControl w:val="0"/>
              <w:autoSpaceDE w:val="0"/>
              <w:autoSpaceDN w:val="0"/>
              <w:adjustRightInd w:val="0"/>
              <w:rPr>
                <w:rFonts w:ascii="Arial" w:eastAsia="Times New Roman" w:hAnsi="Arial" w:cs="Arial"/>
                <w:b/>
                <w:bCs/>
                <w:sz w:val="22"/>
                <w:szCs w:val="22"/>
                <w:lang w:eastAsia="en-US"/>
              </w:rPr>
            </w:pPr>
          </w:p>
          <w:p w14:paraId="1F027470" w14:textId="77777777" w:rsidR="00667CFF" w:rsidRPr="00BB0E0D" w:rsidRDefault="00667CFF" w:rsidP="00467537">
            <w:pPr>
              <w:widowControl w:val="0"/>
              <w:autoSpaceDE w:val="0"/>
              <w:autoSpaceDN w:val="0"/>
              <w:adjustRightInd w:val="0"/>
              <w:rPr>
                <w:rFonts w:ascii="Arial" w:eastAsia="Times New Roman" w:hAnsi="Arial" w:cs="Arial"/>
                <w:b/>
                <w:bCs/>
                <w:sz w:val="22"/>
                <w:szCs w:val="22"/>
                <w:lang w:eastAsia="en-US"/>
              </w:rPr>
            </w:pPr>
          </w:p>
          <w:p w14:paraId="0A9CB31B" w14:textId="77777777" w:rsidR="00667CFF" w:rsidRPr="00BB0E0D" w:rsidRDefault="00667CFF" w:rsidP="00467537">
            <w:pPr>
              <w:widowControl w:val="0"/>
              <w:autoSpaceDE w:val="0"/>
              <w:autoSpaceDN w:val="0"/>
              <w:adjustRightInd w:val="0"/>
              <w:rPr>
                <w:rFonts w:ascii="Arial" w:eastAsia="Times New Roman" w:hAnsi="Arial" w:cs="Arial"/>
                <w:b/>
                <w:bCs/>
                <w:sz w:val="22"/>
                <w:szCs w:val="22"/>
                <w:lang w:eastAsia="en-US"/>
              </w:rPr>
            </w:pPr>
          </w:p>
          <w:p w14:paraId="252AFE9C" w14:textId="77777777" w:rsidR="00667CFF" w:rsidRPr="00BB0E0D" w:rsidRDefault="00667CFF" w:rsidP="00467537">
            <w:pPr>
              <w:widowControl w:val="0"/>
              <w:autoSpaceDE w:val="0"/>
              <w:autoSpaceDN w:val="0"/>
              <w:adjustRightInd w:val="0"/>
              <w:rPr>
                <w:rFonts w:ascii="Arial" w:eastAsia="Times New Roman" w:hAnsi="Arial" w:cs="Arial"/>
                <w:b/>
                <w:bCs/>
                <w:sz w:val="22"/>
                <w:szCs w:val="22"/>
                <w:lang w:eastAsia="en-US"/>
              </w:rPr>
            </w:pPr>
          </w:p>
          <w:p w14:paraId="006C474E" w14:textId="77777777" w:rsidR="00667CFF" w:rsidRPr="00BB0E0D" w:rsidRDefault="00667CFF" w:rsidP="00467537">
            <w:pPr>
              <w:widowControl w:val="0"/>
              <w:autoSpaceDE w:val="0"/>
              <w:autoSpaceDN w:val="0"/>
              <w:adjustRightInd w:val="0"/>
              <w:rPr>
                <w:rFonts w:ascii="Arial" w:eastAsia="Times New Roman" w:hAnsi="Arial" w:cs="Arial"/>
                <w:b/>
                <w:bCs/>
                <w:sz w:val="22"/>
                <w:szCs w:val="22"/>
                <w:lang w:eastAsia="en-US"/>
              </w:rPr>
            </w:pPr>
          </w:p>
          <w:p w14:paraId="5050F16D" w14:textId="77777777" w:rsidR="00667CFF" w:rsidRPr="00BB0E0D" w:rsidRDefault="00667CFF" w:rsidP="00467537">
            <w:pPr>
              <w:widowControl w:val="0"/>
              <w:autoSpaceDE w:val="0"/>
              <w:autoSpaceDN w:val="0"/>
              <w:adjustRightInd w:val="0"/>
              <w:rPr>
                <w:rFonts w:ascii="Arial" w:eastAsia="Times New Roman" w:hAnsi="Arial" w:cs="Arial"/>
                <w:b/>
                <w:bCs/>
                <w:sz w:val="22"/>
                <w:szCs w:val="22"/>
                <w:lang w:eastAsia="en-US"/>
              </w:rPr>
            </w:pPr>
          </w:p>
          <w:p w14:paraId="68ECD4B6" w14:textId="77777777" w:rsidR="00667CFF" w:rsidRPr="00BB0E0D" w:rsidRDefault="00667CFF" w:rsidP="00467537">
            <w:pPr>
              <w:widowControl w:val="0"/>
              <w:autoSpaceDE w:val="0"/>
              <w:autoSpaceDN w:val="0"/>
              <w:adjustRightInd w:val="0"/>
              <w:rPr>
                <w:rFonts w:ascii="Arial" w:eastAsia="Times New Roman" w:hAnsi="Arial" w:cs="Arial"/>
                <w:b/>
                <w:bCs/>
                <w:sz w:val="22"/>
                <w:szCs w:val="22"/>
                <w:lang w:eastAsia="en-US"/>
              </w:rPr>
            </w:pPr>
          </w:p>
          <w:p w14:paraId="5913A348" w14:textId="77777777" w:rsidR="00667CFF" w:rsidRPr="00BB0E0D" w:rsidRDefault="00667CFF" w:rsidP="00467537">
            <w:pPr>
              <w:widowControl w:val="0"/>
              <w:autoSpaceDE w:val="0"/>
              <w:autoSpaceDN w:val="0"/>
              <w:adjustRightInd w:val="0"/>
              <w:rPr>
                <w:rFonts w:ascii="Arial" w:eastAsia="Times New Roman" w:hAnsi="Arial" w:cs="Arial"/>
                <w:b/>
                <w:bCs/>
                <w:sz w:val="22"/>
                <w:szCs w:val="22"/>
                <w:lang w:eastAsia="en-US"/>
              </w:rPr>
            </w:pPr>
          </w:p>
          <w:p w14:paraId="56D7C3A3" w14:textId="77777777" w:rsidR="00667CFF" w:rsidRDefault="00667CFF" w:rsidP="00467537">
            <w:pPr>
              <w:widowControl w:val="0"/>
              <w:autoSpaceDE w:val="0"/>
              <w:autoSpaceDN w:val="0"/>
              <w:adjustRightInd w:val="0"/>
              <w:rPr>
                <w:rFonts w:ascii="Arial" w:eastAsia="Times New Roman" w:hAnsi="Arial" w:cs="Arial"/>
                <w:b/>
                <w:bCs/>
                <w:sz w:val="22"/>
                <w:szCs w:val="22"/>
                <w:lang w:eastAsia="en-US"/>
              </w:rPr>
            </w:pPr>
          </w:p>
          <w:p w14:paraId="778B705E"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5574B27B"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2A45D8B0"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3057DD32"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2B140724"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7B114C3B"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46B8281B"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43B18A25"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5A568EF9"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39B1633C"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4C009B8E"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4BEFF028"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110CD0E2"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708E75C4"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1A15301F"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73A9E00B"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758C928D"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08106C3E"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3F6FF763"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503C00BC"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59D9CB51"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78CB5E01"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7F8C34D6"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1B955902"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3379E760"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4216CA93"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122887F2"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2AC11D53"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789ACA77"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33CDDAC9"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242C8E20"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4AF42BA1"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274CBADD"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0EB57DE5"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427E4C16"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7D29D5E9"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28D58A41"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762C2CA2"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37D5B2B3"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45AB7050"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764D1438"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53CE82C7"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10919404"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54A7008D"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428F1495"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7E047CCF"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45D5A62A"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341AE8E2"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46A20A68"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39FEED64"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25ED039E" w14:textId="77777777" w:rsidR="007A0300" w:rsidRDefault="007A0300" w:rsidP="00467537">
            <w:pPr>
              <w:widowControl w:val="0"/>
              <w:autoSpaceDE w:val="0"/>
              <w:autoSpaceDN w:val="0"/>
              <w:adjustRightInd w:val="0"/>
              <w:rPr>
                <w:rFonts w:ascii="Arial" w:eastAsia="Times New Roman" w:hAnsi="Arial" w:cs="Arial"/>
                <w:b/>
                <w:bCs/>
                <w:sz w:val="22"/>
                <w:szCs w:val="22"/>
                <w:lang w:eastAsia="en-US"/>
              </w:rPr>
            </w:pPr>
          </w:p>
          <w:p w14:paraId="4BF6CE8F" w14:textId="5CD2A13E" w:rsidR="007A0300" w:rsidRPr="00BB0E0D" w:rsidRDefault="007A0300" w:rsidP="00467537">
            <w:pPr>
              <w:widowControl w:val="0"/>
              <w:autoSpaceDE w:val="0"/>
              <w:autoSpaceDN w:val="0"/>
              <w:adjustRightInd w:val="0"/>
              <w:rPr>
                <w:rFonts w:ascii="Arial" w:eastAsia="Times New Roman" w:hAnsi="Arial" w:cs="Arial"/>
                <w:b/>
                <w:bCs/>
                <w:sz w:val="22"/>
                <w:szCs w:val="22"/>
                <w:lang w:eastAsia="en-US"/>
              </w:rPr>
            </w:pPr>
            <w:r>
              <w:rPr>
                <w:rFonts w:ascii="Arial" w:eastAsia="Times New Roman" w:hAnsi="Arial" w:cs="Arial"/>
                <w:b/>
                <w:bCs/>
                <w:sz w:val="22"/>
                <w:szCs w:val="22"/>
                <w:lang w:eastAsia="en-US"/>
              </w:rPr>
              <w:t>Kim Nurse</w:t>
            </w:r>
          </w:p>
        </w:tc>
      </w:tr>
      <w:tr w:rsidR="00CB16BB" w:rsidRPr="00BB0E0D" w14:paraId="731320B3" w14:textId="77777777" w:rsidTr="00002439">
        <w:tc>
          <w:tcPr>
            <w:tcW w:w="1277" w:type="dxa"/>
            <w:tcBorders>
              <w:top w:val="single" w:sz="4" w:space="0" w:color="auto"/>
              <w:left w:val="single" w:sz="4" w:space="0" w:color="auto"/>
              <w:bottom w:val="single" w:sz="4" w:space="0" w:color="auto"/>
              <w:right w:val="single" w:sz="6" w:space="0" w:color="000000"/>
            </w:tcBorders>
          </w:tcPr>
          <w:p w14:paraId="2653C3E8" w14:textId="774E18EE" w:rsidR="00CB16BB" w:rsidRPr="00BB0E0D" w:rsidRDefault="00736A16" w:rsidP="00843069">
            <w:pPr>
              <w:widowControl w:val="0"/>
              <w:autoSpaceDE w:val="0"/>
              <w:autoSpaceDN w:val="0"/>
              <w:adjustRightInd w:val="0"/>
              <w:jc w:val="both"/>
              <w:rPr>
                <w:rFonts w:ascii="Arial" w:eastAsia="Times New Roman" w:hAnsi="Arial" w:cs="Arial"/>
                <w:b/>
                <w:bCs/>
                <w:sz w:val="22"/>
                <w:szCs w:val="22"/>
                <w:lang w:eastAsia="en-US"/>
              </w:rPr>
            </w:pPr>
            <w:r>
              <w:rPr>
                <w:rFonts w:ascii="Arial" w:eastAsia="Times New Roman" w:hAnsi="Arial" w:cs="Arial"/>
                <w:b/>
                <w:bCs/>
                <w:sz w:val="22"/>
                <w:szCs w:val="22"/>
                <w:lang w:eastAsia="en-US"/>
              </w:rPr>
              <w:lastRenderedPageBreak/>
              <w:t>01</w:t>
            </w:r>
            <w:r w:rsidR="00D81202" w:rsidRPr="00BB0E0D">
              <w:rPr>
                <w:rFonts w:ascii="Arial" w:eastAsia="Times New Roman" w:hAnsi="Arial" w:cs="Arial"/>
                <w:b/>
                <w:bCs/>
                <w:sz w:val="22"/>
                <w:szCs w:val="22"/>
                <w:lang w:eastAsia="en-US"/>
              </w:rPr>
              <w:t>/1</w:t>
            </w:r>
            <w:r>
              <w:rPr>
                <w:rFonts w:ascii="Arial" w:eastAsia="Times New Roman" w:hAnsi="Arial" w:cs="Arial"/>
                <w:b/>
                <w:bCs/>
                <w:sz w:val="22"/>
                <w:szCs w:val="22"/>
                <w:lang w:eastAsia="en-US"/>
              </w:rPr>
              <w:t>9</w:t>
            </w:r>
            <w:r w:rsidR="00D81202" w:rsidRPr="00BB0E0D">
              <w:rPr>
                <w:rFonts w:ascii="Arial" w:eastAsia="Times New Roman" w:hAnsi="Arial" w:cs="Arial"/>
                <w:b/>
                <w:bCs/>
                <w:sz w:val="22"/>
                <w:szCs w:val="22"/>
                <w:lang w:eastAsia="en-US"/>
              </w:rPr>
              <w:t>/0</w:t>
            </w:r>
            <w:r w:rsidR="00881BD3" w:rsidRPr="00BB0E0D">
              <w:rPr>
                <w:rFonts w:ascii="Arial" w:eastAsia="Times New Roman" w:hAnsi="Arial" w:cs="Arial"/>
                <w:b/>
                <w:bCs/>
                <w:sz w:val="22"/>
                <w:szCs w:val="22"/>
                <w:lang w:eastAsia="en-US"/>
              </w:rPr>
              <w:t>6</w:t>
            </w:r>
          </w:p>
        </w:tc>
        <w:tc>
          <w:tcPr>
            <w:tcW w:w="8032" w:type="dxa"/>
            <w:tcBorders>
              <w:top w:val="single" w:sz="4" w:space="0" w:color="auto"/>
              <w:left w:val="single" w:sz="6" w:space="0" w:color="000000"/>
              <w:bottom w:val="single" w:sz="4" w:space="0" w:color="auto"/>
              <w:right w:val="single" w:sz="6" w:space="0" w:color="000000"/>
            </w:tcBorders>
          </w:tcPr>
          <w:p w14:paraId="768F60F6" w14:textId="01615F5C" w:rsidR="00CB16BB" w:rsidRPr="00BB0E0D" w:rsidRDefault="00066279" w:rsidP="00843069">
            <w:pPr>
              <w:widowControl w:val="0"/>
              <w:autoSpaceDE w:val="0"/>
              <w:autoSpaceDN w:val="0"/>
              <w:adjustRightInd w:val="0"/>
              <w:jc w:val="both"/>
              <w:rPr>
                <w:rFonts w:ascii="Arial" w:hAnsi="Arial" w:cs="Arial"/>
                <w:b/>
                <w:sz w:val="22"/>
                <w:szCs w:val="22"/>
                <w:lang w:val="en-GB"/>
              </w:rPr>
            </w:pPr>
            <w:r w:rsidRPr="00BB0E0D">
              <w:rPr>
                <w:rFonts w:ascii="Arial" w:hAnsi="Arial" w:cs="Arial"/>
                <w:b/>
                <w:sz w:val="22"/>
                <w:szCs w:val="22"/>
                <w:lang w:val="en-GB"/>
              </w:rPr>
              <w:t>For Information:  Policies and Procedures</w:t>
            </w:r>
          </w:p>
        </w:tc>
        <w:tc>
          <w:tcPr>
            <w:tcW w:w="1276" w:type="dxa"/>
            <w:tcBorders>
              <w:top w:val="single" w:sz="4" w:space="0" w:color="auto"/>
              <w:left w:val="single" w:sz="6" w:space="0" w:color="000000"/>
              <w:bottom w:val="single" w:sz="4" w:space="0" w:color="auto"/>
              <w:right w:val="single" w:sz="4" w:space="0" w:color="auto"/>
            </w:tcBorders>
          </w:tcPr>
          <w:p w14:paraId="7587BAB8" w14:textId="77777777" w:rsidR="00CB16BB" w:rsidRPr="00BB0E0D" w:rsidRDefault="00CB16BB" w:rsidP="00467537">
            <w:pPr>
              <w:widowControl w:val="0"/>
              <w:autoSpaceDE w:val="0"/>
              <w:autoSpaceDN w:val="0"/>
              <w:adjustRightInd w:val="0"/>
              <w:rPr>
                <w:rFonts w:ascii="Arial" w:eastAsia="Times New Roman" w:hAnsi="Arial" w:cs="Arial"/>
                <w:b/>
                <w:bCs/>
                <w:sz w:val="22"/>
                <w:szCs w:val="22"/>
                <w:lang w:eastAsia="en-US"/>
              </w:rPr>
            </w:pPr>
          </w:p>
        </w:tc>
      </w:tr>
      <w:tr w:rsidR="00CB16BB" w:rsidRPr="00BB0E0D" w14:paraId="66E480A7" w14:textId="77777777" w:rsidTr="00002439">
        <w:tc>
          <w:tcPr>
            <w:tcW w:w="1277" w:type="dxa"/>
            <w:tcBorders>
              <w:top w:val="single" w:sz="4" w:space="0" w:color="auto"/>
              <w:left w:val="single" w:sz="4" w:space="0" w:color="auto"/>
              <w:bottom w:val="single" w:sz="4" w:space="0" w:color="auto"/>
              <w:right w:val="single" w:sz="6" w:space="0" w:color="000000"/>
            </w:tcBorders>
          </w:tcPr>
          <w:p w14:paraId="7F7F502F" w14:textId="77777777" w:rsidR="00CB16BB" w:rsidRPr="00BB0E0D" w:rsidRDefault="00CB16BB"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932B3F1" w14:textId="77777777" w:rsidR="00633AAE" w:rsidRDefault="00397498" w:rsidP="00843069">
            <w:pPr>
              <w:widowControl w:val="0"/>
              <w:autoSpaceDE w:val="0"/>
              <w:autoSpaceDN w:val="0"/>
              <w:adjustRightInd w:val="0"/>
              <w:jc w:val="both"/>
              <w:rPr>
                <w:rFonts w:ascii="Arial" w:hAnsi="Arial" w:cs="Arial"/>
                <w:sz w:val="22"/>
                <w:szCs w:val="22"/>
                <w:lang w:val="en-GB"/>
              </w:rPr>
            </w:pPr>
            <w:r w:rsidRPr="00BB0E0D">
              <w:rPr>
                <w:rFonts w:ascii="Arial" w:hAnsi="Arial" w:cs="Arial"/>
                <w:sz w:val="22"/>
                <w:szCs w:val="22"/>
                <w:lang w:val="en-GB"/>
              </w:rPr>
              <w:t>No policies submitted.</w:t>
            </w:r>
          </w:p>
          <w:p w14:paraId="4A16CEE3" w14:textId="77777777" w:rsidR="00736A16" w:rsidRDefault="00736A16" w:rsidP="00843069">
            <w:pPr>
              <w:widowControl w:val="0"/>
              <w:autoSpaceDE w:val="0"/>
              <w:autoSpaceDN w:val="0"/>
              <w:adjustRightInd w:val="0"/>
              <w:jc w:val="both"/>
              <w:rPr>
                <w:rFonts w:ascii="Arial" w:hAnsi="Arial" w:cs="Arial"/>
                <w:sz w:val="22"/>
                <w:szCs w:val="22"/>
                <w:lang w:val="en-GB"/>
              </w:rPr>
            </w:pPr>
          </w:p>
          <w:p w14:paraId="5234101D" w14:textId="60B63B89" w:rsidR="005941A2" w:rsidRPr="00BB0E0D" w:rsidRDefault="005941A2" w:rsidP="00843069">
            <w:pPr>
              <w:widowControl w:val="0"/>
              <w:autoSpaceDE w:val="0"/>
              <w:autoSpaceDN w:val="0"/>
              <w:adjustRightInd w:val="0"/>
              <w:jc w:val="both"/>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325AF7E3" w14:textId="77777777" w:rsidR="00CB16BB" w:rsidRPr="00BB0E0D" w:rsidRDefault="00CB16BB" w:rsidP="00467537">
            <w:pPr>
              <w:widowControl w:val="0"/>
              <w:autoSpaceDE w:val="0"/>
              <w:autoSpaceDN w:val="0"/>
              <w:adjustRightInd w:val="0"/>
              <w:rPr>
                <w:rFonts w:ascii="Arial" w:eastAsia="Times New Roman" w:hAnsi="Arial" w:cs="Arial"/>
                <w:b/>
                <w:bCs/>
                <w:sz w:val="22"/>
                <w:szCs w:val="22"/>
                <w:lang w:eastAsia="en-US"/>
              </w:rPr>
            </w:pPr>
          </w:p>
        </w:tc>
      </w:tr>
      <w:tr w:rsidR="00D81202" w:rsidRPr="00BB0E0D" w14:paraId="67025E45" w14:textId="77777777" w:rsidTr="00002439">
        <w:tc>
          <w:tcPr>
            <w:tcW w:w="1277" w:type="dxa"/>
            <w:tcBorders>
              <w:top w:val="single" w:sz="4" w:space="0" w:color="auto"/>
              <w:left w:val="single" w:sz="4" w:space="0" w:color="auto"/>
              <w:bottom w:val="single" w:sz="4" w:space="0" w:color="auto"/>
              <w:right w:val="single" w:sz="6" w:space="0" w:color="000000"/>
            </w:tcBorders>
          </w:tcPr>
          <w:p w14:paraId="79ED433E" w14:textId="19E3AC67" w:rsidR="00D81202" w:rsidRPr="00BB0E0D" w:rsidRDefault="00736A16" w:rsidP="00843069">
            <w:pPr>
              <w:widowControl w:val="0"/>
              <w:autoSpaceDE w:val="0"/>
              <w:autoSpaceDN w:val="0"/>
              <w:adjustRightInd w:val="0"/>
              <w:jc w:val="both"/>
              <w:rPr>
                <w:rFonts w:ascii="Arial" w:eastAsia="Times New Roman" w:hAnsi="Arial" w:cs="Arial"/>
                <w:b/>
                <w:bCs/>
                <w:sz w:val="22"/>
                <w:szCs w:val="22"/>
                <w:lang w:eastAsia="en-US"/>
              </w:rPr>
            </w:pPr>
            <w:r>
              <w:rPr>
                <w:rFonts w:ascii="Arial" w:eastAsia="Times New Roman" w:hAnsi="Arial" w:cs="Arial"/>
                <w:b/>
                <w:bCs/>
                <w:sz w:val="22"/>
                <w:szCs w:val="22"/>
                <w:lang w:eastAsia="en-US"/>
              </w:rPr>
              <w:lastRenderedPageBreak/>
              <w:t>01</w:t>
            </w:r>
            <w:r w:rsidR="00D81202" w:rsidRPr="00BB0E0D">
              <w:rPr>
                <w:rFonts w:ascii="Arial" w:eastAsia="Times New Roman" w:hAnsi="Arial" w:cs="Arial"/>
                <w:b/>
                <w:bCs/>
                <w:sz w:val="22"/>
                <w:szCs w:val="22"/>
                <w:lang w:eastAsia="en-US"/>
              </w:rPr>
              <w:t>/1</w:t>
            </w:r>
            <w:r>
              <w:rPr>
                <w:rFonts w:ascii="Arial" w:eastAsia="Times New Roman" w:hAnsi="Arial" w:cs="Arial"/>
                <w:b/>
                <w:bCs/>
                <w:sz w:val="22"/>
                <w:szCs w:val="22"/>
                <w:lang w:eastAsia="en-US"/>
              </w:rPr>
              <w:t>9</w:t>
            </w:r>
            <w:r w:rsidR="00D81202" w:rsidRPr="00BB0E0D">
              <w:rPr>
                <w:rFonts w:ascii="Arial" w:eastAsia="Times New Roman" w:hAnsi="Arial" w:cs="Arial"/>
                <w:b/>
                <w:bCs/>
                <w:sz w:val="22"/>
                <w:szCs w:val="22"/>
                <w:lang w:eastAsia="en-US"/>
              </w:rPr>
              <w:t>/0</w:t>
            </w:r>
            <w:r w:rsidR="00881BD3" w:rsidRPr="00BB0E0D">
              <w:rPr>
                <w:rFonts w:ascii="Arial" w:eastAsia="Times New Roman" w:hAnsi="Arial" w:cs="Arial"/>
                <w:b/>
                <w:bCs/>
                <w:sz w:val="22"/>
                <w:szCs w:val="22"/>
                <w:lang w:eastAsia="en-US"/>
              </w:rPr>
              <w:t>7</w:t>
            </w:r>
          </w:p>
        </w:tc>
        <w:tc>
          <w:tcPr>
            <w:tcW w:w="8032" w:type="dxa"/>
            <w:tcBorders>
              <w:top w:val="single" w:sz="4" w:space="0" w:color="auto"/>
              <w:left w:val="single" w:sz="6" w:space="0" w:color="000000"/>
              <w:bottom w:val="single" w:sz="4" w:space="0" w:color="auto"/>
              <w:right w:val="single" w:sz="6" w:space="0" w:color="000000"/>
            </w:tcBorders>
          </w:tcPr>
          <w:p w14:paraId="1E39ADA4" w14:textId="7F0A5A2D" w:rsidR="00D81202" w:rsidRPr="00BB0E0D" w:rsidRDefault="00066279" w:rsidP="00843069">
            <w:pPr>
              <w:widowControl w:val="0"/>
              <w:autoSpaceDE w:val="0"/>
              <w:autoSpaceDN w:val="0"/>
              <w:adjustRightInd w:val="0"/>
              <w:jc w:val="both"/>
              <w:rPr>
                <w:rFonts w:ascii="Arial" w:hAnsi="Arial" w:cs="Arial"/>
                <w:b/>
                <w:sz w:val="22"/>
                <w:szCs w:val="22"/>
                <w:lang w:val="en-GB"/>
              </w:rPr>
            </w:pPr>
            <w:r w:rsidRPr="00BB0E0D">
              <w:rPr>
                <w:rFonts w:ascii="Arial" w:hAnsi="Arial" w:cs="Arial"/>
                <w:b/>
                <w:sz w:val="22"/>
                <w:szCs w:val="22"/>
                <w:lang w:val="en-GB"/>
              </w:rPr>
              <w:t>Locality Partnership Forums</w:t>
            </w:r>
            <w:r w:rsidR="00D81202" w:rsidRPr="00BB0E0D">
              <w:rPr>
                <w:rFonts w:ascii="Arial" w:hAnsi="Arial" w:cs="Arial"/>
                <w:b/>
                <w:sz w:val="22"/>
                <w:szCs w:val="22"/>
                <w:lang w:val="en-GB"/>
              </w:rPr>
              <w:t>:</w:t>
            </w:r>
          </w:p>
        </w:tc>
        <w:tc>
          <w:tcPr>
            <w:tcW w:w="1276" w:type="dxa"/>
            <w:tcBorders>
              <w:top w:val="single" w:sz="4" w:space="0" w:color="auto"/>
              <w:left w:val="single" w:sz="6" w:space="0" w:color="000000"/>
              <w:bottom w:val="single" w:sz="4" w:space="0" w:color="auto"/>
              <w:right w:val="single" w:sz="4" w:space="0" w:color="auto"/>
            </w:tcBorders>
          </w:tcPr>
          <w:p w14:paraId="25C739D5" w14:textId="77777777" w:rsidR="00D81202" w:rsidRPr="00BB0E0D" w:rsidRDefault="00D81202" w:rsidP="00467537">
            <w:pPr>
              <w:widowControl w:val="0"/>
              <w:autoSpaceDE w:val="0"/>
              <w:autoSpaceDN w:val="0"/>
              <w:adjustRightInd w:val="0"/>
              <w:rPr>
                <w:rFonts w:ascii="Arial" w:eastAsia="Times New Roman" w:hAnsi="Arial" w:cs="Arial"/>
                <w:b/>
                <w:bCs/>
                <w:sz w:val="22"/>
                <w:szCs w:val="22"/>
                <w:lang w:eastAsia="en-US"/>
              </w:rPr>
            </w:pPr>
          </w:p>
        </w:tc>
      </w:tr>
      <w:tr w:rsidR="00D81202" w:rsidRPr="00BB0E0D" w14:paraId="470487AF" w14:textId="77777777" w:rsidTr="00002439">
        <w:tc>
          <w:tcPr>
            <w:tcW w:w="1277" w:type="dxa"/>
            <w:tcBorders>
              <w:top w:val="single" w:sz="4" w:space="0" w:color="auto"/>
              <w:left w:val="single" w:sz="4" w:space="0" w:color="auto"/>
              <w:bottom w:val="single" w:sz="4" w:space="0" w:color="auto"/>
              <w:right w:val="single" w:sz="6" w:space="0" w:color="000000"/>
            </w:tcBorders>
          </w:tcPr>
          <w:p w14:paraId="332CD1C8" w14:textId="77777777" w:rsidR="00D81202" w:rsidRPr="00BB0E0D" w:rsidRDefault="00D81202"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133C363" w14:textId="77777777" w:rsidR="00016442" w:rsidRPr="00BB0E0D" w:rsidRDefault="009B179B" w:rsidP="00843069">
            <w:pPr>
              <w:widowControl w:val="0"/>
              <w:autoSpaceDE w:val="0"/>
              <w:autoSpaceDN w:val="0"/>
              <w:adjustRightInd w:val="0"/>
              <w:jc w:val="both"/>
              <w:rPr>
                <w:rFonts w:ascii="Arial" w:hAnsi="Arial" w:cs="Arial"/>
                <w:sz w:val="22"/>
                <w:szCs w:val="22"/>
                <w:lang w:val="en-GB"/>
              </w:rPr>
            </w:pPr>
            <w:r w:rsidRPr="00BB0E0D">
              <w:rPr>
                <w:rFonts w:ascii="Arial" w:hAnsi="Arial" w:cs="Arial"/>
                <w:sz w:val="22"/>
                <w:szCs w:val="22"/>
                <w:lang w:val="en-GB"/>
              </w:rPr>
              <w:t>The LPF papers were received and noted.</w:t>
            </w:r>
          </w:p>
          <w:p w14:paraId="5978BEBF" w14:textId="0D66BBFE" w:rsidR="00DE018D" w:rsidRPr="00BB0E0D" w:rsidRDefault="00DE018D" w:rsidP="00DE018D">
            <w:pPr>
              <w:widowControl w:val="0"/>
              <w:autoSpaceDE w:val="0"/>
              <w:autoSpaceDN w:val="0"/>
              <w:adjustRightInd w:val="0"/>
              <w:jc w:val="both"/>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083A7E1B" w14:textId="719A4B25" w:rsidR="00DE018D" w:rsidRPr="00BB0E0D" w:rsidRDefault="00DE018D" w:rsidP="00467537">
            <w:pPr>
              <w:widowControl w:val="0"/>
              <w:autoSpaceDE w:val="0"/>
              <w:autoSpaceDN w:val="0"/>
              <w:adjustRightInd w:val="0"/>
              <w:rPr>
                <w:rFonts w:ascii="Arial" w:eastAsia="Times New Roman" w:hAnsi="Arial" w:cs="Arial"/>
                <w:b/>
                <w:bCs/>
                <w:sz w:val="22"/>
                <w:szCs w:val="22"/>
                <w:lang w:eastAsia="en-US"/>
              </w:rPr>
            </w:pPr>
          </w:p>
        </w:tc>
      </w:tr>
      <w:tr w:rsidR="00D81202" w:rsidRPr="00BB0E0D" w14:paraId="382CAAD3" w14:textId="77777777" w:rsidTr="00002439">
        <w:tc>
          <w:tcPr>
            <w:tcW w:w="1277" w:type="dxa"/>
            <w:tcBorders>
              <w:top w:val="single" w:sz="4" w:space="0" w:color="auto"/>
              <w:left w:val="single" w:sz="4" w:space="0" w:color="auto"/>
              <w:bottom w:val="single" w:sz="4" w:space="0" w:color="auto"/>
              <w:right w:val="single" w:sz="6" w:space="0" w:color="000000"/>
            </w:tcBorders>
          </w:tcPr>
          <w:p w14:paraId="66606A1A" w14:textId="77777777" w:rsidR="00D81202" w:rsidRPr="00BB0E0D" w:rsidRDefault="00D81202"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1BD352AC" w14:textId="77777777" w:rsidR="00D81202" w:rsidRPr="00BB0E0D" w:rsidRDefault="00D81202" w:rsidP="00843069">
            <w:pPr>
              <w:widowControl w:val="0"/>
              <w:autoSpaceDE w:val="0"/>
              <w:autoSpaceDN w:val="0"/>
              <w:adjustRightInd w:val="0"/>
              <w:jc w:val="both"/>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15174131" w14:textId="77777777" w:rsidR="00D81202" w:rsidRPr="00BB0E0D" w:rsidRDefault="00D81202" w:rsidP="00467537">
            <w:pPr>
              <w:widowControl w:val="0"/>
              <w:autoSpaceDE w:val="0"/>
              <w:autoSpaceDN w:val="0"/>
              <w:adjustRightInd w:val="0"/>
              <w:rPr>
                <w:rFonts w:ascii="Arial" w:eastAsia="Times New Roman" w:hAnsi="Arial" w:cs="Arial"/>
                <w:b/>
                <w:bCs/>
                <w:sz w:val="22"/>
                <w:szCs w:val="22"/>
                <w:lang w:eastAsia="en-US"/>
              </w:rPr>
            </w:pPr>
          </w:p>
        </w:tc>
      </w:tr>
      <w:tr w:rsidR="00BF3724" w:rsidRPr="00BB0E0D" w14:paraId="4BF6CEB2" w14:textId="77777777" w:rsidTr="00002439">
        <w:tc>
          <w:tcPr>
            <w:tcW w:w="1277" w:type="dxa"/>
            <w:tcBorders>
              <w:top w:val="single" w:sz="4" w:space="0" w:color="auto"/>
              <w:left w:val="single" w:sz="4" w:space="0" w:color="auto"/>
              <w:bottom w:val="single" w:sz="4" w:space="0" w:color="auto"/>
              <w:right w:val="single" w:sz="6" w:space="0" w:color="000000"/>
            </w:tcBorders>
          </w:tcPr>
          <w:p w14:paraId="4BF6CEAE" w14:textId="5141E3B3" w:rsidR="00BF3724" w:rsidRPr="00BB0E0D" w:rsidRDefault="00736A16" w:rsidP="00843069">
            <w:pPr>
              <w:widowControl w:val="0"/>
              <w:autoSpaceDE w:val="0"/>
              <w:autoSpaceDN w:val="0"/>
              <w:adjustRightInd w:val="0"/>
              <w:jc w:val="both"/>
              <w:rPr>
                <w:rFonts w:ascii="Arial" w:eastAsia="Times New Roman" w:hAnsi="Arial" w:cs="Arial"/>
                <w:b/>
                <w:bCs/>
                <w:sz w:val="22"/>
                <w:szCs w:val="22"/>
                <w:lang w:eastAsia="en-US"/>
              </w:rPr>
            </w:pPr>
            <w:r>
              <w:rPr>
                <w:rFonts w:ascii="Arial" w:eastAsia="Times New Roman" w:hAnsi="Arial" w:cs="Arial"/>
                <w:b/>
                <w:bCs/>
                <w:sz w:val="22"/>
                <w:szCs w:val="22"/>
                <w:lang w:eastAsia="en-US"/>
              </w:rPr>
              <w:t>01</w:t>
            </w:r>
            <w:r w:rsidR="00557119" w:rsidRPr="00BB0E0D">
              <w:rPr>
                <w:rFonts w:ascii="Arial" w:eastAsia="Times New Roman" w:hAnsi="Arial" w:cs="Arial"/>
                <w:b/>
                <w:bCs/>
                <w:sz w:val="22"/>
                <w:szCs w:val="22"/>
                <w:lang w:eastAsia="en-US"/>
              </w:rPr>
              <w:t>/1</w:t>
            </w:r>
            <w:r>
              <w:rPr>
                <w:rFonts w:ascii="Arial" w:eastAsia="Times New Roman" w:hAnsi="Arial" w:cs="Arial"/>
                <w:b/>
                <w:bCs/>
                <w:sz w:val="22"/>
                <w:szCs w:val="22"/>
                <w:lang w:eastAsia="en-US"/>
              </w:rPr>
              <w:t>9</w:t>
            </w:r>
            <w:r w:rsidR="00557119" w:rsidRPr="00BB0E0D">
              <w:rPr>
                <w:rFonts w:ascii="Arial" w:eastAsia="Times New Roman" w:hAnsi="Arial" w:cs="Arial"/>
                <w:b/>
                <w:bCs/>
                <w:sz w:val="22"/>
                <w:szCs w:val="22"/>
                <w:lang w:eastAsia="en-US"/>
              </w:rPr>
              <w:t>/0</w:t>
            </w:r>
            <w:r w:rsidR="00881BD3" w:rsidRPr="00BB0E0D">
              <w:rPr>
                <w:rFonts w:ascii="Arial" w:eastAsia="Times New Roman" w:hAnsi="Arial" w:cs="Arial"/>
                <w:b/>
                <w:bCs/>
                <w:sz w:val="22"/>
                <w:szCs w:val="22"/>
                <w:lang w:eastAsia="en-US"/>
              </w:rPr>
              <w:t>8</w:t>
            </w:r>
          </w:p>
        </w:tc>
        <w:tc>
          <w:tcPr>
            <w:tcW w:w="8032" w:type="dxa"/>
            <w:tcBorders>
              <w:top w:val="single" w:sz="4" w:space="0" w:color="auto"/>
              <w:left w:val="single" w:sz="6" w:space="0" w:color="000000"/>
              <w:bottom w:val="single" w:sz="4" w:space="0" w:color="auto"/>
              <w:right w:val="single" w:sz="6" w:space="0" w:color="000000"/>
            </w:tcBorders>
          </w:tcPr>
          <w:p w14:paraId="4BF6CEB0" w14:textId="5C1CBCB7" w:rsidR="00BF3724" w:rsidRPr="00BB0E0D" w:rsidRDefault="00066279" w:rsidP="00843069">
            <w:pPr>
              <w:widowControl w:val="0"/>
              <w:autoSpaceDE w:val="0"/>
              <w:autoSpaceDN w:val="0"/>
              <w:adjustRightInd w:val="0"/>
              <w:rPr>
                <w:rFonts w:ascii="Arial" w:hAnsi="Arial" w:cs="Arial"/>
                <w:b/>
                <w:sz w:val="22"/>
                <w:szCs w:val="22"/>
                <w:lang w:val="en-GB"/>
              </w:rPr>
            </w:pPr>
            <w:r w:rsidRPr="00BB0E0D">
              <w:rPr>
                <w:rFonts w:ascii="Arial" w:hAnsi="Arial" w:cs="Arial"/>
                <w:b/>
                <w:sz w:val="22"/>
                <w:szCs w:val="22"/>
                <w:lang w:val="en-GB"/>
              </w:rPr>
              <w:t>Any Other Business</w:t>
            </w:r>
          </w:p>
        </w:tc>
        <w:tc>
          <w:tcPr>
            <w:tcW w:w="1276" w:type="dxa"/>
            <w:tcBorders>
              <w:top w:val="single" w:sz="4" w:space="0" w:color="auto"/>
              <w:left w:val="single" w:sz="6" w:space="0" w:color="000000"/>
              <w:bottom w:val="single" w:sz="4" w:space="0" w:color="auto"/>
              <w:right w:val="single" w:sz="4" w:space="0" w:color="auto"/>
            </w:tcBorders>
          </w:tcPr>
          <w:p w14:paraId="4BF6CEB1" w14:textId="7CF1BDEE" w:rsidR="00E87D61" w:rsidRPr="00BB0E0D" w:rsidRDefault="00E87D61" w:rsidP="00467537">
            <w:pPr>
              <w:widowControl w:val="0"/>
              <w:autoSpaceDE w:val="0"/>
              <w:autoSpaceDN w:val="0"/>
              <w:adjustRightInd w:val="0"/>
              <w:rPr>
                <w:rFonts w:ascii="Arial" w:eastAsia="Times New Roman" w:hAnsi="Arial" w:cs="Arial"/>
                <w:b/>
                <w:bCs/>
                <w:sz w:val="22"/>
                <w:szCs w:val="22"/>
                <w:lang w:eastAsia="en-US"/>
              </w:rPr>
            </w:pPr>
          </w:p>
        </w:tc>
      </w:tr>
      <w:tr w:rsidR="00BF3724" w:rsidRPr="00BB0E0D" w14:paraId="4BF6CED0" w14:textId="77777777" w:rsidTr="00002439">
        <w:tc>
          <w:tcPr>
            <w:tcW w:w="1277" w:type="dxa"/>
            <w:tcBorders>
              <w:top w:val="single" w:sz="4" w:space="0" w:color="auto"/>
              <w:left w:val="single" w:sz="4" w:space="0" w:color="auto"/>
              <w:bottom w:val="single" w:sz="4" w:space="0" w:color="auto"/>
              <w:right w:val="single" w:sz="6" w:space="0" w:color="000000"/>
            </w:tcBorders>
          </w:tcPr>
          <w:p w14:paraId="4BF6CEB3" w14:textId="08317FF6" w:rsidR="00BF3724" w:rsidRPr="00BB0E0D" w:rsidRDefault="00BF3724"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CE" w14:textId="558091DE" w:rsidR="009A7FAF" w:rsidRPr="00BB0E0D" w:rsidRDefault="009A7FAF" w:rsidP="00843069">
            <w:pPr>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4BF6CECF" w14:textId="28B977C5" w:rsidR="00094401" w:rsidRPr="00BB0E0D" w:rsidRDefault="00094401" w:rsidP="00467537">
            <w:pPr>
              <w:widowControl w:val="0"/>
              <w:autoSpaceDE w:val="0"/>
              <w:autoSpaceDN w:val="0"/>
              <w:adjustRightInd w:val="0"/>
              <w:rPr>
                <w:rFonts w:ascii="Arial" w:eastAsia="Times New Roman" w:hAnsi="Arial" w:cs="Arial"/>
                <w:b/>
                <w:bCs/>
                <w:sz w:val="22"/>
                <w:szCs w:val="22"/>
                <w:lang w:eastAsia="en-US"/>
              </w:rPr>
            </w:pPr>
          </w:p>
        </w:tc>
      </w:tr>
      <w:tr w:rsidR="00AE1656" w:rsidRPr="00BB0E0D" w14:paraId="36592551" w14:textId="77777777" w:rsidTr="00002439">
        <w:tc>
          <w:tcPr>
            <w:tcW w:w="1277" w:type="dxa"/>
            <w:tcBorders>
              <w:top w:val="single" w:sz="4" w:space="0" w:color="auto"/>
              <w:left w:val="single" w:sz="4" w:space="0" w:color="auto"/>
              <w:bottom w:val="single" w:sz="4" w:space="0" w:color="auto"/>
              <w:right w:val="single" w:sz="6" w:space="0" w:color="000000"/>
            </w:tcBorders>
          </w:tcPr>
          <w:p w14:paraId="56D56A33" w14:textId="6E06C12D" w:rsidR="00AE1656" w:rsidRPr="00BB0E0D" w:rsidRDefault="004D3AA6" w:rsidP="00843069">
            <w:pPr>
              <w:widowControl w:val="0"/>
              <w:autoSpaceDE w:val="0"/>
              <w:autoSpaceDN w:val="0"/>
              <w:adjustRightInd w:val="0"/>
              <w:jc w:val="right"/>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1</w:t>
            </w:r>
          </w:p>
        </w:tc>
        <w:tc>
          <w:tcPr>
            <w:tcW w:w="8032" w:type="dxa"/>
            <w:tcBorders>
              <w:top w:val="single" w:sz="4" w:space="0" w:color="auto"/>
              <w:left w:val="single" w:sz="6" w:space="0" w:color="000000"/>
              <w:bottom w:val="single" w:sz="4" w:space="0" w:color="auto"/>
              <w:right w:val="single" w:sz="6" w:space="0" w:color="000000"/>
            </w:tcBorders>
          </w:tcPr>
          <w:p w14:paraId="71A8980E" w14:textId="77777777" w:rsidR="00B9442C" w:rsidRDefault="004D46BF" w:rsidP="00843069">
            <w:pPr>
              <w:widowControl w:val="0"/>
              <w:autoSpaceDE w:val="0"/>
              <w:autoSpaceDN w:val="0"/>
              <w:adjustRightInd w:val="0"/>
              <w:jc w:val="both"/>
              <w:rPr>
                <w:rFonts w:ascii="Arial" w:hAnsi="Arial" w:cs="Arial"/>
                <w:b/>
                <w:sz w:val="22"/>
                <w:szCs w:val="22"/>
                <w:lang w:val="en-GB"/>
              </w:rPr>
            </w:pPr>
            <w:r w:rsidRPr="006937CD">
              <w:rPr>
                <w:rFonts w:ascii="Arial" w:hAnsi="Arial" w:cs="Arial"/>
                <w:b/>
                <w:sz w:val="22"/>
                <w:szCs w:val="22"/>
                <w:lang w:val="en-GB"/>
              </w:rPr>
              <w:t>JRCALC books being taken off staff</w:t>
            </w:r>
          </w:p>
          <w:p w14:paraId="46FEC260" w14:textId="77777777" w:rsidR="006937CD" w:rsidRDefault="006937CD" w:rsidP="00843069">
            <w:pPr>
              <w:widowControl w:val="0"/>
              <w:autoSpaceDE w:val="0"/>
              <w:autoSpaceDN w:val="0"/>
              <w:adjustRightInd w:val="0"/>
              <w:jc w:val="both"/>
              <w:rPr>
                <w:rFonts w:ascii="Arial" w:hAnsi="Arial" w:cs="Arial"/>
                <w:b/>
                <w:sz w:val="22"/>
                <w:szCs w:val="22"/>
                <w:lang w:val="en-GB"/>
              </w:rPr>
            </w:pPr>
          </w:p>
          <w:p w14:paraId="122985A7" w14:textId="318AF19C" w:rsidR="006937CD" w:rsidRDefault="00987824" w:rsidP="00843069">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Staff side raised the issues relating to the removal of the JRCALC books from staff.</w:t>
            </w:r>
          </w:p>
          <w:p w14:paraId="3A63BA79" w14:textId="1EF594C4" w:rsidR="00987824" w:rsidRDefault="00987824" w:rsidP="00843069">
            <w:pPr>
              <w:widowControl w:val="0"/>
              <w:autoSpaceDE w:val="0"/>
              <w:autoSpaceDN w:val="0"/>
              <w:adjustRightInd w:val="0"/>
              <w:jc w:val="both"/>
              <w:rPr>
                <w:rFonts w:ascii="Arial" w:hAnsi="Arial" w:cs="Arial"/>
                <w:sz w:val="22"/>
                <w:szCs w:val="22"/>
                <w:lang w:val="en-GB"/>
              </w:rPr>
            </w:pPr>
          </w:p>
          <w:p w14:paraId="4E58F0C1" w14:textId="4E4DE707" w:rsidR="00987824" w:rsidRPr="00987824" w:rsidRDefault="00987824" w:rsidP="00843069">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NH stated that following evidence of out of date book</w:t>
            </w:r>
            <w:r w:rsidR="00A9137B">
              <w:rPr>
                <w:rFonts w:ascii="Arial" w:hAnsi="Arial" w:cs="Arial"/>
                <w:sz w:val="22"/>
                <w:szCs w:val="22"/>
                <w:lang w:val="en-GB"/>
              </w:rPr>
              <w:t>s</w:t>
            </w:r>
            <w:r>
              <w:rPr>
                <w:rFonts w:ascii="Arial" w:hAnsi="Arial" w:cs="Arial"/>
                <w:sz w:val="22"/>
                <w:szCs w:val="22"/>
                <w:lang w:val="en-GB"/>
              </w:rPr>
              <w:t xml:space="preserve">, the request to remove books from staff was initiated . NH apologised that this had caused </w:t>
            </w:r>
            <w:r w:rsidR="00CA1636">
              <w:rPr>
                <w:rFonts w:ascii="Arial" w:hAnsi="Arial" w:cs="Arial"/>
                <w:sz w:val="22"/>
                <w:szCs w:val="22"/>
                <w:lang w:val="en-GB"/>
              </w:rPr>
              <w:t>issues,</w:t>
            </w:r>
            <w:r>
              <w:rPr>
                <w:rFonts w:ascii="Arial" w:hAnsi="Arial" w:cs="Arial"/>
                <w:sz w:val="22"/>
                <w:szCs w:val="22"/>
                <w:lang w:val="en-GB"/>
              </w:rPr>
              <w:t xml:space="preserve"> and this would cease. </w:t>
            </w:r>
            <w:r w:rsidR="00CA1636">
              <w:rPr>
                <w:rFonts w:ascii="Arial" w:hAnsi="Arial" w:cs="Arial"/>
                <w:sz w:val="22"/>
                <w:szCs w:val="22"/>
                <w:lang w:val="en-GB"/>
              </w:rPr>
              <w:t>However,</w:t>
            </w:r>
            <w:r>
              <w:rPr>
                <w:rFonts w:ascii="Arial" w:hAnsi="Arial" w:cs="Arial"/>
                <w:sz w:val="22"/>
                <w:szCs w:val="22"/>
                <w:lang w:val="en-GB"/>
              </w:rPr>
              <w:t xml:space="preserve"> NH noted that a notice would go out informing staff that it is their responsibility</w:t>
            </w:r>
            <w:r w:rsidR="003A5834">
              <w:rPr>
                <w:rFonts w:ascii="Arial" w:hAnsi="Arial" w:cs="Arial"/>
                <w:sz w:val="22"/>
                <w:szCs w:val="22"/>
                <w:lang w:val="en-GB"/>
              </w:rPr>
              <w:t>,</w:t>
            </w:r>
            <w:r>
              <w:rPr>
                <w:rFonts w:ascii="Arial" w:hAnsi="Arial" w:cs="Arial"/>
                <w:sz w:val="22"/>
                <w:szCs w:val="22"/>
                <w:lang w:val="en-GB"/>
              </w:rPr>
              <w:t xml:space="preserve"> in line with HCPC </w:t>
            </w:r>
            <w:r w:rsidR="003A5834">
              <w:rPr>
                <w:rFonts w:ascii="Arial" w:hAnsi="Arial" w:cs="Arial"/>
                <w:sz w:val="22"/>
                <w:szCs w:val="22"/>
                <w:lang w:val="en-GB"/>
              </w:rPr>
              <w:t>guidelines,</w:t>
            </w:r>
            <w:r>
              <w:rPr>
                <w:rFonts w:ascii="Arial" w:hAnsi="Arial" w:cs="Arial"/>
                <w:sz w:val="22"/>
                <w:szCs w:val="22"/>
                <w:lang w:val="en-GB"/>
              </w:rPr>
              <w:t xml:space="preserve"> to ensure that they are fully up to date with the latest JRCALC updates and the notice would also </w:t>
            </w:r>
            <w:r w:rsidR="003A5834">
              <w:rPr>
                <w:rFonts w:ascii="Arial" w:hAnsi="Arial" w:cs="Arial"/>
                <w:sz w:val="22"/>
                <w:szCs w:val="22"/>
                <w:lang w:val="en-GB"/>
              </w:rPr>
              <w:t>promote</w:t>
            </w:r>
            <w:r>
              <w:rPr>
                <w:rFonts w:ascii="Arial" w:hAnsi="Arial" w:cs="Arial"/>
                <w:sz w:val="22"/>
                <w:szCs w:val="22"/>
                <w:lang w:val="en-GB"/>
              </w:rPr>
              <w:t xml:space="preserve"> the use of the App. </w:t>
            </w:r>
          </w:p>
          <w:p w14:paraId="37E24875" w14:textId="5201D405" w:rsidR="006937CD" w:rsidRDefault="006937CD" w:rsidP="00843069">
            <w:pPr>
              <w:widowControl w:val="0"/>
              <w:autoSpaceDE w:val="0"/>
              <w:autoSpaceDN w:val="0"/>
              <w:adjustRightInd w:val="0"/>
              <w:jc w:val="both"/>
              <w:rPr>
                <w:rFonts w:ascii="Arial" w:hAnsi="Arial" w:cs="Arial"/>
                <w:b/>
                <w:sz w:val="22"/>
                <w:szCs w:val="22"/>
                <w:lang w:val="en-GB"/>
              </w:rPr>
            </w:pPr>
          </w:p>
          <w:p w14:paraId="2B2FB20A" w14:textId="70723008" w:rsidR="003A5834" w:rsidRPr="003A5834" w:rsidRDefault="003A5834" w:rsidP="00843069">
            <w:pPr>
              <w:widowControl w:val="0"/>
              <w:autoSpaceDE w:val="0"/>
              <w:autoSpaceDN w:val="0"/>
              <w:adjustRightInd w:val="0"/>
              <w:jc w:val="both"/>
              <w:rPr>
                <w:rFonts w:ascii="Arial" w:hAnsi="Arial" w:cs="Arial"/>
                <w:sz w:val="22"/>
                <w:szCs w:val="22"/>
                <w:lang w:val="en-GB"/>
              </w:rPr>
            </w:pPr>
            <w:r w:rsidRPr="003A5834">
              <w:rPr>
                <w:rFonts w:ascii="Arial" w:hAnsi="Arial" w:cs="Arial"/>
                <w:sz w:val="22"/>
                <w:szCs w:val="22"/>
                <w:lang w:val="en-GB"/>
              </w:rPr>
              <w:t>Staff side asked if the books which had been collected in could be returned. NH agreed.  Staff side also noted that the JRCALCs usability on the EPRF isn’t great and mobile phones are not allowed in prisons.</w:t>
            </w:r>
          </w:p>
          <w:p w14:paraId="54581B57" w14:textId="5DF91688" w:rsidR="006937CD" w:rsidRPr="006937CD" w:rsidRDefault="006937CD" w:rsidP="00843069">
            <w:pPr>
              <w:widowControl w:val="0"/>
              <w:autoSpaceDE w:val="0"/>
              <w:autoSpaceDN w:val="0"/>
              <w:adjustRightInd w:val="0"/>
              <w:jc w:val="both"/>
              <w:rPr>
                <w:rFonts w:ascii="Arial" w:hAnsi="Arial" w:cs="Arial"/>
                <w:b/>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531DB943" w14:textId="03E2B7A3" w:rsidR="00AE1656" w:rsidRPr="00BB0E0D" w:rsidRDefault="00987824" w:rsidP="00467537">
            <w:pPr>
              <w:widowControl w:val="0"/>
              <w:autoSpaceDE w:val="0"/>
              <w:autoSpaceDN w:val="0"/>
              <w:adjustRightInd w:val="0"/>
              <w:rPr>
                <w:rFonts w:ascii="Arial" w:eastAsia="Times New Roman" w:hAnsi="Arial" w:cs="Arial"/>
                <w:b/>
                <w:bCs/>
                <w:sz w:val="22"/>
                <w:szCs w:val="22"/>
                <w:lang w:eastAsia="en-US"/>
              </w:rPr>
            </w:pPr>
            <w:r>
              <w:rPr>
                <w:rFonts w:ascii="Arial" w:eastAsia="Times New Roman" w:hAnsi="Arial" w:cs="Arial"/>
                <w:b/>
                <w:bCs/>
                <w:sz w:val="22"/>
                <w:szCs w:val="22"/>
                <w:lang w:eastAsia="en-US"/>
              </w:rPr>
              <w:t>Nathan Hudson</w:t>
            </w:r>
          </w:p>
        </w:tc>
      </w:tr>
      <w:tr w:rsidR="00BF3724" w:rsidRPr="00BB0E0D" w14:paraId="4BF6CEF8" w14:textId="77777777" w:rsidTr="00002439">
        <w:tc>
          <w:tcPr>
            <w:tcW w:w="1277" w:type="dxa"/>
            <w:tcBorders>
              <w:top w:val="single" w:sz="4" w:space="0" w:color="auto"/>
              <w:left w:val="single" w:sz="4" w:space="0" w:color="auto"/>
              <w:bottom w:val="single" w:sz="4" w:space="0" w:color="auto"/>
              <w:right w:val="single" w:sz="6" w:space="0" w:color="000000"/>
            </w:tcBorders>
          </w:tcPr>
          <w:p w14:paraId="4BF6CEF4" w14:textId="4EEF2F90" w:rsidR="00BF3724" w:rsidRPr="00BB0E0D" w:rsidRDefault="006E58F0" w:rsidP="00843069">
            <w:pPr>
              <w:widowControl w:val="0"/>
              <w:autoSpaceDE w:val="0"/>
              <w:autoSpaceDN w:val="0"/>
              <w:adjustRightInd w:val="0"/>
              <w:jc w:val="right"/>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2</w:t>
            </w:r>
          </w:p>
        </w:tc>
        <w:tc>
          <w:tcPr>
            <w:tcW w:w="8032" w:type="dxa"/>
            <w:tcBorders>
              <w:top w:val="single" w:sz="4" w:space="0" w:color="auto"/>
              <w:left w:val="single" w:sz="6" w:space="0" w:color="000000"/>
              <w:bottom w:val="single" w:sz="4" w:space="0" w:color="auto"/>
              <w:right w:val="single" w:sz="6" w:space="0" w:color="000000"/>
            </w:tcBorders>
          </w:tcPr>
          <w:p w14:paraId="08D528CB" w14:textId="77777777" w:rsidR="009A0A57" w:rsidRDefault="004D46BF" w:rsidP="00843069">
            <w:pPr>
              <w:widowControl w:val="0"/>
              <w:autoSpaceDE w:val="0"/>
              <w:autoSpaceDN w:val="0"/>
              <w:adjustRightInd w:val="0"/>
              <w:jc w:val="both"/>
              <w:rPr>
                <w:rFonts w:ascii="Arial" w:eastAsia="Times New Roman" w:hAnsi="Arial" w:cs="Arial"/>
                <w:b/>
                <w:sz w:val="22"/>
                <w:szCs w:val="22"/>
                <w:lang w:val="en-GB" w:eastAsia="en-US"/>
              </w:rPr>
            </w:pPr>
            <w:r w:rsidRPr="006937CD">
              <w:rPr>
                <w:rFonts w:ascii="Arial" w:eastAsia="Times New Roman" w:hAnsi="Arial" w:cs="Arial"/>
                <w:b/>
                <w:sz w:val="22"/>
                <w:szCs w:val="22"/>
                <w:lang w:val="en-GB" w:eastAsia="en-US"/>
              </w:rPr>
              <w:t>Mental Health within Workforce</w:t>
            </w:r>
          </w:p>
          <w:p w14:paraId="06D380A8" w14:textId="77777777" w:rsidR="006937CD" w:rsidRDefault="006937CD" w:rsidP="00843069">
            <w:pPr>
              <w:widowControl w:val="0"/>
              <w:autoSpaceDE w:val="0"/>
              <w:autoSpaceDN w:val="0"/>
              <w:adjustRightInd w:val="0"/>
              <w:jc w:val="both"/>
              <w:rPr>
                <w:rFonts w:ascii="Arial" w:eastAsia="Times New Roman" w:hAnsi="Arial" w:cs="Arial"/>
                <w:b/>
                <w:sz w:val="22"/>
                <w:szCs w:val="22"/>
                <w:lang w:val="en-GB" w:eastAsia="en-US"/>
              </w:rPr>
            </w:pPr>
          </w:p>
          <w:p w14:paraId="1B081200" w14:textId="1F09E225" w:rsidR="006937CD" w:rsidRPr="00F241F8" w:rsidRDefault="005C018B" w:rsidP="00843069">
            <w:pPr>
              <w:widowControl w:val="0"/>
              <w:autoSpaceDE w:val="0"/>
              <w:autoSpaceDN w:val="0"/>
              <w:adjustRightInd w:val="0"/>
              <w:jc w:val="both"/>
              <w:rPr>
                <w:rFonts w:ascii="Arial" w:eastAsia="Times New Roman" w:hAnsi="Arial" w:cs="Arial"/>
                <w:sz w:val="22"/>
                <w:szCs w:val="22"/>
                <w:lang w:val="en-GB" w:eastAsia="en-US"/>
              </w:rPr>
            </w:pPr>
            <w:r w:rsidRPr="00F241F8">
              <w:rPr>
                <w:rFonts w:ascii="Arial" w:eastAsia="Times New Roman" w:hAnsi="Arial" w:cs="Arial"/>
                <w:sz w:val="22"/>
                <w:szCs w:val="22"/>
                <w:lang w:val="en-GB" w:eastAsia="en-US"/>
              </w:rPr>
              <w:t xml:space="preserve">Staff side raised the issue of new staff being appointed with mental health issues. </w:t>
            </w:r>
          </w:p>
          <w:p w14:paraId="7C8670BC" w14:textId="77777777" w:rsidR="005C018B" w:rsidRPr="00F241F8" w:rsidRDefault="005C018B" w:rsidP="00843069">
            <w:pPr>
              <w:widowControl w:val="0"/>
              <w:autoSpaceDE w:val="0"/>
              <w:autoSpaceDN w:val="0"/>
              <w:adjustRightInd w:val="0"/>
              <w:jc w:val="both"/>
              <w:rPr>
                <w:rFonts w:ascii="Arial" w:eastAsia="Times New Roman" w:hAnsi="Arial" w:cs="Arial"/>
                <w:sz w:val="22"/>
                <w:szCs w:val="22"/>
                <w:lang w:val="en-GB" w:eastAsia="en-US"/>
              </w:rPr>
            </w:pPr>
          </w:p>
          <w:p w14:paraId="59357561" w14:textId="28F5C828" w:rsidR="005C018B" w:rsidRPr="00F241F8" w:rsidRDefault="005C018B" w:rsidP="00843069">
            <w:pPr>
              <w:widowControl w:val="0"/>
              <w:autoSpaceDE w:val="0"/>
              <w:autoSpaceDN w:val="0"/>
              <w:adjustRightInd w:val="0"/>
              <w:jc w:val="both"/>
              <w:rPr>
                <w:rFonts w:ascii="Arial" w:eastAsia="Times New Roman" w:hAnsi="Arial" w:cs="Arial"/>
                <w:sz w:val="22"/>
                <w:szCs w:val="22"/>
                <w:lang w:val="en-GB" w:eastAsia="en-US"/>
              </w:rPr>
            </w:pPr>
            <w:r w:rsidRPr="00F241F8">
              <w:rPr>
                <w:rFonts w:ascii="Arial" w:eastAsia="Times New Roman" w:hAnsi="Arial" w:cs="Arial"/>
                <w:sz w:val="22"/>
                <w:szCs w:val="22"/>
                <w:lang w:val="en-GB" w:eastAsia="en-US"/>
              </w:rPr>
              <w:t>NH felt that this was a society issue</w:t>
            </w:r>
            <w:r w:rsidR="00F241F8" w:rsidRPr="00F241F8">
              <w:rPr>
                <w:rFonts w:ascii="Arial" w:eastAsia="Times New Roman" w:hAnsi="Arial" w:cs="Arial"/>
                <w:sz w:val="22"/>
                <w:szCs w:val="22"/>
                <w:lang w:val="en-GB" w:eastAsia="en-US"/>
              </w:rPr>
              <w:t xml:space="preserve"> and the demographics of new staff starting with us. NH noted the importance of supporting staff and confirmed that there was a lot of resources available to staff. It was noted that people react to situations in different ways and not all mental health issues are related to work. </w:t>
            </w:r>
          </w:p>
          <w:p w14:paraId="780C71FB" w14:textId="107DA704" w:rsidR="00F241F8" w:rsidRPr="00F241F8" w:rsidRDefault="00F241F8" w:rsidP="00843069">
            <w:pPr>
              <w:widowControl w:val="0"/>
              <w:autoSpaceDE w:val="0"/>
              <w:autoSpaceDN w:val="0"/>
              <w:adjustRightInd w:val="0"/>
              <w:jc w:val="both"/>
              <w:rPr>
                <w:rFonts w:ascii="Arial" w:eastAsia="Times New Roman" w:hAnsi="Arial" w:cs="Arial"/>
                <w:sz w:val="22"/>
                <w:szCs w:val="22"/>
                <w:lang w:val="en-GB" w:eastAsia="en-US"/>
              </w:rPr>
            </w:pPr>
          </w:p>
          <w:p w14:paraId="3F7D0F9B" w14:textId="12C46B00" w:rsidR="00F241F8" w:rsidRDefault="00F241F8" w:rsidP="00843069">
            <w:pPr>
              <w:widowControl w:val="0"/>
              <w:autoSpaceDE w:val="0"/>
              <w:autoSpaceDN w:val="0"/>
              <w:adjustRightInd w:val="0"/>
              <w:jc w:val="both"/>
              <w:rPr>
                <w:rFonts w:ascii="Arial" w:eastAsia="Times New Roman" w:hAnsi="Arial" w:cs="Arial"/>
                <w:sz w:val="22"/>
                <w:szCs w:val="22"/>
                <w:lang w:val="en-GB" w:eastAsia="en-US"/>
              </w:rPr>
            </w:pPr>
            <w:r w:rsidRPr="00F241F8">
              <w:rPr>
                <w:rFonts w:ascii="Arial" w:eastAsia="Times New Roman" w:hAnsi="Arial" w:cs="Arial"/>
                <w:sz w:val="22"/>
                <w:szCs w:val="22"/>
                <w:lang w:val="en-GB" w:eastAsia="en-US"/>
              </w:rPr>
              <w:t xml:space="preserve">Staff side asked about the medical clearance we receive. CB confirmed that we cannot </w:t>
            </w:r>
            <w:r>
              <w:rPr>
                <w:rFonts w:ascii="Arial" w:eastAsia="Times New Roman" w:hAnsi="Arial" w:cs="Arial"/>
                <w:sz w:val="22"/>
                <w:szCs w:val="22"/>
                <w:lang w:val="en-GB" w:eastAsia="en-US"/>
              </w:rPr>
              <w:t xml:space="preserve">not appoint someone if they are cleared fit for the role. </w:t>
            </w:r>
          </w:p>
          <w:p w14:paraId="14499E9E" w14:textId="6756CF0A" w:rsidR="00F241F8" w:rsidRDefault="00F241F8" w:rsidP="00843069">
            <w:pPr>
              <w:widowControl w:val="0"/>
              <w:autoSpaceDE w:val="0"/>
              <w:autoSpaceDN w:val="0"/>
              <w:adjustRightInd w:val="0"/>
              <w:jc w:val="both"/>
              <w:rPr>
                <w:rFonts w:ascii="Arial" w:eastAsia="Times New Roman" w:hAnsi="Arial" w:cs="Arial"/>
                <w:sz w:val="22"/>
                <w:szCs w:val="22"/>
                <w:lang w:val="en-GB" w:eastAsia="en-US"/>
              </w:rPr>
            </w:pPr>
          </w:p>
          <w:p w14:paraId="0851A2F4" w14:textId="2FC2A1DF" w:rsidR="00F241F8" w:rsidRPr="00F241F8" w:rsidRDefault="00F241F8" w:rsidP="00843069">
            <w:pPr>
              <w:widowControl w:val="0"/>
              <w:autoSpaceDE w:val="0"/>
              <w:autoSpaceDN w:val="0"/>
              <w:adjustRightInd w:val="0"/>
              <w:jc w:val="both"/>
              <w:rPr>
                <w:rFonts w:ascii="Arial" w:eastAsia="Times New Roman" w:hAnsi="Arial" w:cs="Arial"/>
                <w:sz w:val="22"/>
                <w:szCs w:val="22"/>
                <w:lang w:val="en-GB" w:eastAsia="en-US"/>
              </w:rPr>
            </w:pPr>
            <w:r>
              <w:rPr>
                <w:rFonts w:ascii="Arial" w:eastAsia="Times New Roman" w:hAnsi="Arial" w:cs="Arial"/>
                <w:sz w:val="22"/>
                <w:szCs w:val="22"/>
                <w:lang w:val="en-GB" w:eastAsia="en-US"/>
              </w:rPr>
              <w:t>Staff side asked when the advert for the psychotherapists would be going out. KN noted hopefully in the next few weeks and confirmed that the advert would be for 2 part time</w:t>
            </w:r>
            <w:r w:rsidR="00A9137B">
              <w:rPr>
                <w:rFonts w:ascii="Arial" w:eastAsia="Times New Roman" w:hAnsi="Arial" w:cs="Arial"/>
                <w:sz w:val="22"/>
                <w:szCs w:val="22"/>
                <w:lang w:val="en-GB" w:eastAsia="en-US"/>
              </w:rPr>
              <w:t xml:space="preserve"> staff</w:t>
            </w:r>
            <w:r>
              <w:rPr>
                <w:rFonts w:ascii="Arial" w:eastAsia="Times New Roman" w:hAnsi="Arial" w:cs="Arial"/>
                <w:sz w:val="22"/>
                <w:szCs w:val="22"/>
                <w:lang w:val="en-GB" w:eastAsia="en-US"/>
              </w:rPr>
              <w:t>.</w:t>
            </w:r>
          </w:p>
          <w:p w14:paraId="4BF6CEF6" w14:textId="7AFB7017" w:rsidR="006937CD" w:rsidRPr="006937CD" w:rsidRDefault="006937CD" w:rsidP="00843069">
            <w:pPr>
              <w:widowControl w:val="0"/>
              <w:autoSpaceDE w:val="0"/>
              <w:autoSpaceDN w:val="0"/>
              <w:adjustRightInd w:val="0"/>
              <w:jc w:val="both"/>
              <w:rPr>
                <w:rFonts w:ascii="Arial" w:eastAsia="Times New Roman" w:hAnsi="Arial" w:cs="Arial"/>
                <w:b/>
                <w:sz w:val="22"/>
                <w:szCs w:val="22"/>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EF7" w14:textId="67C91EC5" w:rsidR="00BF3724" w:rsidRPr="00BB0E0D" w:rsidRDefault="00BF3724" w:rsidP="00467537">
            <w:pPr>
              <w:widowControl w:val="0"/>
              <w:autoSpaceDE w:val="0"/>
              <w:autoSpaceDN w:val="0"/>
              <w:adjustRightInd w:val="0"/>
              <w:rPr>
                <w:rFonts w:ascii="Arial" w:eastAsia="Times New Roman" w:hAnsi="Arial" w:cs="Arial"/>
                <w:b/>
                <w:bCs/>
                <w:sz w:val="22"/>
                <w:szCs w:val="22"/>
                <w:lang w:eastAsia="en-US"/>
              </w:rPr>
            </w:pPr>
          </w:p>
        </w:tc>
      </w:tr>
      <w:tr w:rsidR="00BF3724" w:rsidRPr="00BB0E0D" w14:paraId="4BF6CEFD" w14:textId="77777777" w:rsidTr="00002439">
        <w:tc>
          <w:tcPr>
            <w:tcW w:w="1277" w:type="dxa"/>
            <w:tcBorders>
              <w:top w:val="single" w:sz="4" w:space="0" w:color="auto"/>
              <w:left w:val="single" w:sz="4" w:space="0" w:color="auto"/>
              <w:bottom w:val="single" w:sz="4" w:space="0" w:color="auto"/>
              <w:right w:val="single" w:sz="6" w:space="0" w:color="000000"/>
            </w:tcBorders>
          </w:tcPr>
          <w:p w14:paraId="4BF6CEF9" w14:textId="634D4C75" w:rsidR="00BF3724" w:rsidRPr="00BB0E0D" w:rsidRDefault="009A0A57" w:rsidP="00843069">
            <w:pPr>
              <w:widowControl w:val="0"/>
              <w:autoSpaceDE w:val="0"/>
              <w:autoSpaceDN w:val="0"/>
              <w:adjustRightInd w:val="0"/>
              <w:jc w:val="right"/>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3</w:t>
            </w:r>
          </w:p>
        </w:tc>
        <w:tc>
          <w:tcPr>
            <w:tcW w:w="8032" w:type="dxa"/>
            <w:tcBorders>
              <w:top w:val="single" w:sz="4" w:space="0" w:color="auto"/>
              <w:left w:val="single" w:sz="6" w:space="0" w:color="000000"/>
              <w:bottom w:val="single" w:sz="4" w:space="0" w:color="auto"/>
              <w:right w:val="single" w:sz="6" w:space="0" w:color="000000"/>
            </w:tcBorders>
          </w:tcPr>
          <w:p w14:paraId="47D2C702" w14:textId="77777777" w:rsidR="00AA2EF3" w:rsidRDefault="004D46BF" w:rsidP="00AA2EF3">
            <w:pPr>
              <w:rPr>
                <w:rFonts w:ascii="Arial" w:eastAsia="Times New Roman" w:hAnsi="Arial" w:cs="Arial"/>
                <w:b/>
                <w:sz w:val="22"/>
                <w:szCs w:val="22"/>
                <w:lang w:val="en-GB" w:eastAsia="en-US"/>
              </w:rPr>
            </w:pPr>
            <w:r w:rsidRPr="006937CD">
              <w:rPr>
                <w:rFonts w:ascii="Arial" w:eastAsia="Times New Roman" w:hAnsi="Arial" w:cs="Arial"/>
                <w:b/>
                <w:sz w:val="22"/>
                <w:szCs w:val="22"/>
                <w:lang w:val="en-GB" w:eastAsia="en-US"/>
              </w:rPr>
              <w:t>Operations Managers being forced off their existing rosters</w:t>
            </w:r>
          </w:p>
          <w:p w14:paraId="5DE80E7C" w14:textId="77777777" w:rsidR="006937CD" w:rsidRPr="006937CD" w:rsidRDefault="006937CD" w:rsidP="006937CD">
            <w:pPr>
              <w:jc w:val="both"/>
              <w:rPr>
                <w:rFonts w:ascii="Arial" w:eastAsia="Times New Roman" w:hAnsi="Arial" w:cs="Arial"/>
                <w:sz w:val="22"/>
                <w:szCs w:val="22"/>
                <w:lang w:val="en-GB" w:eastAsia="en-US"/>
              </w:rPr>
            </w:pPr>
          </w:p>
          <w:p w14:paraId="0DAAC5B5" w14:textId="77777777" w:rsidR="005C018B" w:rsidRDefault="006937CD" w:rsidP="006937CD">
            <w:pPr>
              <w:jc w:val="both"/>
              <w:rPr>
                <w:rFonts w:ascii="Arial" w:eastAsia="Times New Roman" w:hAnsi="Arial" w:cs="Arial"/>
                <w:sz w:val="22"/>
                <w:szCs w:val="22"/>
                <w:lang w:val="en-GB" w:eastAsia="en-US"/>
              </w:rPr>
            </w:pPr>
            <w:r w:rsidRPr="006937CD">
              <w:rPr>
                <w:rFonts w:ascii="Arial" w:eastAsia="Times New Roman" w:hAnsi="Arial" w:cs="Arial"/>
                <w:sz w:val="22"/>
                <w:szCs w:val="22"/>
                <w:lang w:val="en-GB" w:eastAsia="en-US"/>
              </w:rPr>
              <w:t xml:space="preserve">Staff side noted the plan to change the Operations Managers rosters and the impact this has on family commitments etc. A meeting was requested to discuss. </w:t>
            </w:r>
          </w:p>
          <w:p w14:paraId="0799A301" w14:textId="77777777" w:rsidR="005C018B" w:rsidRDefault="005C018B" w:rsidP="006937CD">
            <w:pPr>
              <w:jc w:val="both"/>
              <w:rPr>
                <w:rFonts w:ascii="Arial" w:eastAsia="Times New Roman" w:hAnsi="Arial" w:cs="Arial"/>
                <w:sz w:val="22"/>
                <w:szCs w:val="22"/>
                <w:lang w:val="en-GB" w:eastAsia="en-US"/>
              </w:rPr>
            </w:pPr>
          </w:p>
          <w:p w14:paraId="1F48CC35" w14:textId="40A45926" w:rsidR="006937CD" w:rsidRPr="006937CD" w:rsidRDefault="006937CD" w:rsidP="006937CD">
            <w:pPr>
              <w:jc w:val="both"/>
              <w:rPr>
                <w:rFonts w:ascii="Arial" w:eastAsia="Times New Roman" w:hAnsi="Arial" w:cs="Arial"/>
                <w:sz w:val="22"/>
                <w:szCs w:val="22"/>
                <w:lang w:val="en-GB" w:eastAsia="en-US"/>
              </w:rPr>
            </w:pPr>
            <w:r w:rsidRPr="006937CD">
              <w:rPr>
                <w:rFonts w:ascii="Arial" w:eastAsia="Times New Roman" w:hAnsi="Arial" w:cs="Arial"/>
                <w:sz w:val="22"/>
                <w:szCs w:val="22"/>
                <w:lang w:val="en-GB" w:eastAsia="en-US"/>
              </w:rPr>
              <w:t>NH confirmed that around 70% of the Operations Managers were already working to the proposed rosters. NH agreed to set up meeting to discuss</w:t>
            </w:r>
            <w:r w:rsidR="00A9137B">
              <w:rPr>
                <w:rFonts w:ascii="Arial" w:eastAsia="Times New Roman" w:hAnsi="Arial" w:cs="Arial"/>
                <w:sz w:val="22"/>
                <w:szCs w:val="22"/>
                <w:lang w:val="en-GB" w:eastAsia="en-US"/>
              </w:rPr>
              <w:t xml:space="preserve"> with staff side</w:t>
            </w:r>
            <w:r w:rsidRPr="006937CD">
              <w:rPr>
                <w:rFonts w:ascii="Arial" w:eastAsia="Times New Roman" w:hAnsi="Arial" w:cs="Arial"/>
                <w:sz w:val="22"/>
                <w:szCs w:val="22"/>
                <w:lang w:val="en-GB" w:eastAsia="en-US"/>
              </w:rPr>
              <w:t>.</w:t>
            </w:r>
          </w:p>
          <w:p w14:paraId="4BF6CEFB" w14:textId="2A8083B0" w:rsidR="006937CD" w:rsidRPr="006937CD" w:rsidRDefault="006937CD" w:rsidP="00AA2EF3">
            <w:pPr>
              <w:rPr>
                <w:rFonts w:ascii="Arial" w:eastAsia="Times New Roman" w:hAnsi="Arial" w:cs="Arial"/>
                <w:b/>
                <w:sz w:val="22"/>
                <w:szCs w:val="22"/>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7760D95F" w14:textId="77777777" w:rsidR="009F2478" w:rsidRDefault="009F2478" w:rsidP="00467537">
            <w:pPr>
              <w:widowControl w:val="0"/>
              <w:autoSpaceDE w:val="0"/>
              <w:autoSpaceDN w:val="0"/>
              <w:adjustRightInd w:val="0"/>
              <w:rPr>
                <w:rFonts w:ascii="Arial" w:eastAsia="Times New Roman" w:hAnsi="Arial" w:cs="Arial"/>
                <w:b/>
                <w:bCs/>
                <w:sz w:val="22"/>
                <w:szCs w:val="22"/>
                <w:lang w:eastAsia="en-US"/>
              </w:rPr>
            </w:pPr>
          </w:p>
          <w:p w14:paraId="4BF6CEFC" w14:textId="3308800F" w:rsidR="006937CD" w:rsidRPr="00BB0E0D" w:rsidRDefault="006937CD" w:rsidP="00467537">
            <w:pPr>
              <w:widowControl w:val="0"/>
              <w:autoSpaceDE w:val="0"/>
              <w:autoSpaceDN w:val="0"/>
              <w:adjustRightInd w:val="0"/>
              <w:rPr>
                <w:rFonts w:ascii="Arial" w:eastAsia="Times New Roman" w:hAnsi="Arial" w:cs="Arial"/>
                <w:b/>
                <w:bCs/>
                <w:sz w:val="22"/>
                <w:szCs w:val="22"/>
                <w:lang w:eastAsia="en-US"/>
              </w:rPr>
            </w:pPr>
            <w:r>
              <w:rPr>
                <w:rFonts w:ascii="Arial" w:eastAsia="Times New Roman" w:hAnsi="Arial" w:cs="Arial"/>
                <w:b/>
                <w:bCs/>
                <w:sz w:val="22"/>
                <w:szCs w:val="22"/>
                <w:lang w:eastAsia="en-US"/>
              </w:rPr>
              <w:t>Nathan Hudson</w:t>
            </w:r>
          </w:p>
        </w:tc>
      </w:tr>
      <w:tr w:rsidR="00F06331" w:rsidRPr="00BB0E0D" w14:paraId="716E2C14" w14:textId="77777777" w:rsidTr="00002439">
        <w:tc>
          <w:tcPr>
            <w:tcW w:w="1277" w:type="dxa"/>
            <w:tcBorders>
              <w:top w:val="single" w:sz="4" w:space="0" w:color="auto"/>
              <w:left w:val="single" w:sz="4" w:space="0" w:color="auto"/>
              <w:bottom w:val="single" w:sz="4" w:space="0" w:color="auto"/>
              <w:right w:val="single" w:sz="6" w:space="0" w:color="000000"/>
            </w:tcBorders>
          </w:tcPr>
          <w:p w14:paraId="113DB489" w14:textId="0F678797" w:rsidR="00F06331" w:rsidRPr="00BB0E0D" w:rsidRDefault="005C4214" w:rsidP="00843069">
            <w:pPr>
              <w:widowControl w:val="0"/>
              <w:autoSpaceDE w:val="0"/>
              <w:autoSpaceDN w:val="0"/>
              <w:adjustRightInd w:val="0"/>
              <w:jc w:val="right"/>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4</w:t>
            </w:r>
          </w:p>
        </w:tc>
        <w:tc>
          <w:tcPr>
            <w:tcW w:w="8032" w:type="dxa"/>
            <w:tcBorders>
              <w:top w:val="single" w:sz="4" w:space="0" w:color="auto"/>
              <w:left w:val="single" w:sz="6" w:space="0" w:color="000000"/>
              <w:bottom w:val="single" w:sz="4" w:space="0" w:color="auto"/>
              <w:right w:val="single" w:sz="6" w:space="0" w:color="000000"/>
            </w:tcBorders>
          </w:tcPr>
          <w:p w14:paraId="52911A62" w14:textId="1D8DFA25" w:rsidR="00AA2EF3" w:rsidRDefault="004D46BF" w:rsidP="00AA2EF3">
            <w:pPr>
              <w:rPr>
                <w:rFonts w:ascii="Arial" w:eastAsia="Times New Roman" w:hAnsi="Arial" w:cs="Arial"/>
                <w:b/>
                <w:sz w:val="22"/>
                <w:szCs w:val="22"/>
                <w:lang w:val="en-GB" w:eastAsia="en-US"/>
              </w:rPr>
            </w:pPr>
            <w:r w:rsidRPr="006937CD">
              <w:rPr>
                <w:rFonts w:ascii="Arial" w:eastAsia="Times New Roman" w:hAnsi="Arial" w:cs="Arial"/>
                <w:b/>
                <w:sz w:val="22"/>
                <w:szCs w:val="22"/>
                <w:lang w:val="en-GB" w:eastAsia="en-US"/>
              </w:rPr>
              <w:t>Crews being questioned regarding</w:t>
            </w:r>
            <w:r w:rsidR="00C211E8" w:rsidRPr="006937CD">
              <w:rPr>
                <w:rFonts w:ascii="Arial" w:eastAsia="Times New Roman" w:hAnsi="Arial" w:cs="Arial"/>
                <w:b/>
                <w:sz w:val="22"/>
                <w:szCs w:val="22"/>
                <w:lang w:val="en-GB" w:eastAsia="en-US"/>
              </w:rPr>
              <w:t xml:space="preserve"> hospital </w:t>
            </w:r>
            <w:r w:rsidR="006937CD" w:rsidRPr="006937CD">
              <w:rPr>
                <w:rFonts w:ascii="Arial" w:eastAsia="Times New Roman" w:hAnsi="Arial" w:cs="Arial"/>
                <w:b/>
                <w:sz w:val="22"/>
                <w:szCs w:val="22"/>
                <w:lang w:val="en-GB" w:eastAsia="en-US"/>
              </w:rPr>
              <w:t>destinations</w:t>
            </w:r>
          </w:p>
          <w:p w14:paraId="65DE80D9" w14:textId="77777777" w:rsidR="006937CD" w:rsidRDefault="006937CD" w:rsidP="00AA2EF3">
            <w:pPr>
              <w:rPr>
                <w:rFonts w:ascii="Arial" w:eastAsia="Times New Roman" w:hAnsi="Arial" w:cs="Arial"/>
                <w:b/>
                <w:sz w:val="22"/>
                <w:szCs w:val="22"/>
                <w:lang w:val="en-GB" w:eastAsia="en-US"/>
              </w:rPr>
            </w:pPr>
          </w:p>
          <w:p w14:paraId="2DBDC214" w14:textId="77777777" w:rsidR="005C018B" w:rsidRDefault="00203CE5" w:rsidP="0042093E">
            <w:pPr>
              <w:jc w:val="both"/>
              <w:rPr>
                <w:rFonts w:ascii="Arial" w:eastAsia="Times New Roman" w:hAnsi="Arial" w:cs="Arial"/>
                <w:sz w:val="22"/>
                <w:szCs w:val="22"/>
                <w:lang w:val="en-GB" w:eastAsia="en-US"/>
              </w:rPr>
            </w:pPr>
            <w:r w:rsidRPr="0042093E">
              <w:rPr>
                <w:rFonts w:ascii="Arial" w:eastAsia="Times New Roman" w:hAnsi="Arial" w:cs="Arial"/>
                <w:sz w:val="22"/>
                <w:szCs w:val="22"/>
                <w:lang w:val="en-GB" w:eastAsia="en-US"/>
              </w:rPr>
              <w:t xml:space="preserve">Staff side noted a case whereby the crew were questioned regarding taking a patient to a particular </w:t>
            </w:r>
            <w:r w:rsidR="0042093E" w:rsidRPr="0042093E">
              <w:rPr>
                <w:rFonts w:ascii="Arial" w:eastAsia="Times New Roman" w:hAnsi="Arial" w:cs="Arial"/>
                <w:sz w:val="22"/>
                <w:szCs w:val="22"/>
                <w:lang w:val="en-GB" w:eastAsia="en-US"/>
              </w:rPr>
              <w:t>h</w:t>
            </w:r>
            <w:r w:rsidRPr="0042093E">
              <w:rPr>
                <w:rFonts w:ascii="Arial" w:eastAsia="Times New Roman" w:hAnsi="Arial" w:cs="Arial"/>
                <w:sz w:val="22"/>
                <w:szCs w:val="22"/>
                <w:lang w:val="en-GB" w:eastAsia="en-US"/>
              </w:rPr>
              <w:t>ospital</w:t>
            </w:r>
            <w:r w:rsidR="0042093E" w:rsidRPr="0042093E">
              <w:rPr>
                <w:rFonts w:ascii="Arial" w:eastAsia="Times New Roman" w:hAnsi="Arial" w:cs="Arial"/>
                <w:sz w:val="22"/>
                <w:szCs w:val="22"/>
                <w:lang w:val="en-GB" w:eastAsia="en-US"/>
              </w:rPr>
              <w:t xml:space="preserve">, when the difference in distance is minimal and the patient has been treated there before. </w:t>
            </w:r>
          </w:p>
          <w:p w14:paraId="5AFA0346" w14:textId="77777777" w:rsidR="005C018B" w:rsidRDefault="005C018B" w:rsidP="0042093E">
            <w:pPr>
              <w:jc w:val="both"/>
              <w:rPr>
                <w:rFonts w:ascii="Arial" w:eastAsia="Times New Roman" w:hAnsi="Arial" w:cs="Arial"/>
                <w:sz w:val="22"/>
                <w:szCs w:val="22"/>
                <w:lang w:val="en-GB" w:eastAsia="en-US"/>
              </w:rPr>
            </w:pPr>
          </w:p>
          <w:p w14:paraId="7A6E741F" w14:textId="2C0F1DE1" w:rsidR="006937CD" w:rsidRPr="0042093E" w:rsidRDefault="0042093E" w:rsidP="0042093E">
            <w:pPr>
              <w:jc w:val="both"/>
              <w:rPr>
                <w:rFonts w:ascii="Arial" w:eastAsia="Times New Roman" w:hAnsi="Arial" w:cs="Arial"/>
                <w:sz w:val="22"/>
                <w:szCs w:val="22"/>
                <w:lang w:val="en-GB" w:eastAsia="en-US"/>
              </w:rPr>
            </w:pPr>
            <w:r w:rsidRPr="0042093E">
              <w:rPr>
                <w:rFonts w:ascii="Arial" w:eastAsia="Times New Roman" w:hAnsi="Arial" w:cs="Arial"/>
                <w:sz w:val="22"/>
                <w:szCs w:val="22"/>
                <w:lang w:val="en-GB" w:eastAsia="en-US"/>
              </w:rPr>
              <w:t xml:space="preserve">NH confirmed that the patient should be taken to the nearest Acute unless an agreed pathway is in place for that patient. </w:t>
            </w:r>
          </w:p>
          <w:p w14:paraId="0743ABC3" w14:textId="2401F706" w:rsidR="006937CD" w:rsidRPr="006937CD" w:rsidRDefault="006937CD" w:rsidP="00AA2EF3">
            <w:pPr>
              <w:rPr>
                <w:rFonts w:ascii="Arial" w:eastAsia="Times New Roman" w:hAnsi="Arial" w:cs="Arial"/>
                <w:b/>
                <w:sz w:val="22"/>
                <w:szCs w:val="22"/>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A210FF6" w14:textId="77777777" w:rsidR="00F06331" w:rsidRPr="00BB0E0D" w:rsidRDefault="00F06331" w:rsidP="00467537">
            <w:pPr>
              <w:widowControl w:val="0"/>
              <w:autoSpaceDE w:val="0"/>
              <w:autoSpaceDN w:val="0"/>
              <w:adjustRightInd w:val="0"/>
              <w:rPr>
                <w:rFonts w:ascii="Arial" w:eastAsia="Times New Roman" w:hAnsi="Arial" w:cs="Arial"/>
                <w:b/>
                <w:bCs/>
                <w:sz w:val="22"/>
                <w:szCs w:val="22"/>
                <w:lang w:eastAsia="en-US"/>
              </w:rPr>
            </w:pPr>
          </w:p>
        </w:tc>
      </w:tr>
      <w:tr w:rsidR="00F06331" w:rsidRPr="00BB0E0D" w14:paraId="5B6E24BD" w14:textId="77777777" w:rsidTr="00002439">
        <w:tc>
          <w:tcPr>
            <w:tcW w:w="1277" w:type="dxa"/>
            <w:tcBorders>
              <w:top w:val="single" w:sz="4" w:space="0" w:color="auto"/>
              <w:left w:val="single" w:sz="4" w:space="0" w:color="auto"/>
              <w:bottom w:val="single" w:sz="4" w:space="0" w:color="auto"/>
              <w:right w:val="single" w:sz="6" w:space="0" w:color="000000"/>
            </w:tcBorders>
          </w:tcPr>
          <w:p w14:paraId="7B5B8914" w14:textId="33973DFD" w:rsidR="00F06331" w:rsidRPr="00BB0E0D" w:rsidRDefault="004853BA" w:rsidP="00843069">
            <w:pPr>
              <w:widowControl w:val="0"/>
              <w:autoSpaceDE w:val="0"/>
              <w:autoSpaceDN w:val="0"/>
              <w:adjustRightInd w:val="0"/>
              <w:jc w:val="right"/>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5</w:t>
            </w:r>
          </w:p>
        </w:tc>
        <w:tc>
          <w:tcPr>
            <w:tcW w:w="8032" w:type="dxa"/>
            <w:tcBorders>
              <w:top w:val="single" w:sz="4" w:space="0" w:color="auto"/>
              <w:left w:val="single" w:sz="6" w:space="0" w:color="000000"/>
              <w:bottom w:val="single" w:sz="4" w:space="0" w:color="auto"/>
              <w:right w:val="single" w:sz="6" w:space="0" w:color="000000"/>
            </w:tcBorders>
          </w:tcPr>
          <w:p w14:paraId="197F18D6" w14:textId="77777777" w:rsidR="00C211E8" w:rsidRPr="006937CD" w:rsidRDefault="00C211E8" w:rsidP="004E206B">
            <w:pPr>
              <w:rPr>
                <w:rFonts w:ascii="Arial" w:hAnsi="Arial" w:cs="Arial"/>
                <w:b/>
                <w:sz w:val="22"/>
                <w:szCs w:val="22"/>
              </w:rPr>
            </w:pPr>
            <w:r w:rsidRPr="006937CD">
              <w:rPr>
                <w:rFonts w:ascii="Arial" w:hAnsi="Arial" w:cs="Arial"/>
                <w:b/>
                <w:sz w:val="22"/>
                <w:szCs w:val="22"/>
              </w:rPr>
              <w:t>Crews being taken off the road for complete shifts to cohort hospital patients</w:t>
            </w:r>
          </w:p>
          <w:p w14:paraId="01CCEDBC" w14:textId="77777777" w:rsidR="006937CD" w:rsidRPr="006937CD" w:rsidRDefault="006937CD" w:rsidP="004E206B">
            <w:pPr>
              <w:rPr>
                <w:rFonts w:ascii="Arial" w:hAnsi="Arial" w:cs="Arial"/>
                <w:b/>
                <w:sz w:val="22"/>
                <w:szCs w:val="22"/>
              </w:rPr>
            </w:pPr>
          </w:p>
          <w:p w14:paraId="2AB40B15" w14:textId="4503C533" w:rsidR="005C018B" w:rsidRDefault="00E40B28" w:rsidP="00E40B28">
            <w:pPr>
              <w:jc w:val="both"/>
              <w:rPr>
                <w:rFonts w:ascii="Arial" w:hAnsi="Arial" w:cs="Arial"/>
                <w:sz w:val="22"/>
                <w:szCs w:val="22"/>
              </w:rPr>
            </w:pPr>
            <w:r w:rsidRPr="00E40B28">
              <w:rPr>
                <w:rFonts w:ascii="Arial" w:hAnsi="Arial" w:cs="Arial"/>
                <w:sz w:val="22"/>
                <w:szCs w:val="22"/>
              </w:rPr>
              <w:t xml:space="preserve">Staff side raised the issue of Paramedic and Technician crews being asked to cohort at hospitals. The crew are required to take their breaks </w:t>
            </w:r>
            <w:r w:rsidR="00CA1636" w:rsidRPr="00E40B28">
              <w:rPr>
                <w:rFonts w:ascii="Arial" w:hAnsi="Arial" w:cs="Arial"/>
                <w:sz w:val="22"/>
                <w:szCs w:val="22"/>
              </w:rPr>
              <w:t>separately,</w:t>
            </w:r>
            <w:r w:rsidRPr="00E40B28">
              <w:rPr>
                <w:rFonts w:ascii="Arial" w:hAnsi="Arial" w:cs="Arial"/>
                <w:sz w:val="22"/>
                <w:szCs w:val="22"/>
              </w:rPr>
              <w:t xml:space="preserve"> so the Technician would be alone. Staff side noted that this is no different to a </w:t>
            </w:r>
            <w:r w:rsidR="00CA1636" w:rsidRPr="00E40B28">
              <w:rPr>
                <w:rFonts w:ascii="Arial" w:hAnsi="Arial" w:cs="Arial"/>
                <w:sz w:val="22"/>
                <w:szCs w:val="22"/>
              </w:rPr>
              <w:t>HALO,</w:t>
            </w:r>
            <w:r w:rsidRPr="00E40B28">
              <w:rPr>
                <w:rFonts w:ascii="Arial" w:hAnsi="Arial" w:cs="Arial"/>
                <w:sz w:val="22"/>
                <w:szCs w:val="22"/>
              </w:rPr>
              <w:t xml:space="preserve"> but Technicians do not meet the criteria to apply for this role.</w:t>
            </w:r>
          </w:p>
          <w:p w14:paraId="764FE9C4" w14:textId="77777777" w:rsidR="005C018B" w:rsidRDefault="005C018B" w:rsidP="00E40B28">
            <w:pPr>
              <w:jc w:val="both"/>
              <w:rPr>
                <w:rFonts w:ascii="Arial" w:hAnsi="Arial" w:cs="Arial"/>
                <w:sz w:val="22"/>
                <w:szCs w:val="22"/>
              </w:rPr>
            </w:pPr>
          </w:p>
          <w:p w14:paraId="12BA4D12" w14:textId="5819F16E" w:rsidR="006937CD" w:rsidRPr="00E40B28" w:rsidRDefault="00E40B28" w:rsidP="00E40B28">
            <w:pPr>
              <w:jc w:val="both"/>
              <w:rPr>
                <w:rFonts w:ascii="Arial" w:hAnsi="Arial" w:cs="Arial"/>
                <w:sz w:val="22"/>
                <w:szCs w:val="22"/>
              </w:rPr>
            </w:pPr>
            <w:r w:rsidRPr="00E40B28">
              <w:rPr>
                <w:rFonts w:ascii="Arial" w:hAnsi="Arial" w:cs="Arial"/>
                <w:sz w:val="22"/>
                <w:szCs w:val="22"/>
              </w:rPr>
              <w:t xml:space="preserve"> NH confirmed that this practice would cease. </w:t>
            </w:r>
          </w:p>
          <w:p w14:paraId="01A6CCF0" w14:textId="102B7220" w:rsidR="006937CD" w:rsidRPr="006937CD" w:rsidRDefault="006937CD" w:rsidP="004E206B">
            <w:pPr>
              <w:rPr>
                <w:rFonts w:ascii="Arial" w:hAnsi="Arial" w:cs="Arial"/>
                <w:b/>
                <w:sz w:val="22"/>
                <w:szCs w:val="22"/>
              </w:rPr>
            </w:pPr>
          </w:p>
        </w:tc>
        <w:tc>
          <w:tcPr>
            <w:tcW w:w="1276" w:type="dxa"/>
            <w:tcBorders>
              <w:top w:val="single" w:sz="4" w:space="0" w:color="auto"/>
              <w:left w:val="single" w:sz="6" w:space="0" w:color="000000"/>
              <w:bottom w:val="single" w:sz="4" w:space="0" w:color="auto"/>
              <w:right w:val="single" w:sz="4" w:space="0" w:color="auto"/>
            </w:tcBorders>
          </w:tcPr>
          <w:p w14:paraId="7710D2A6" w14:textId="48648923" w:rsidR="006A0443" w:rsidRPr="00BB0E0D" w:rsidRDefault="006A0443" w:rsidP="00467537">
            <w:pPr>
              <w:widowControl w:val="0"/>
              <w:autoSpaceDE w:val="0"/>
              <w:autoSpaceDN w:val="0"/>
              <w:adjustRightInd w:val="0"/>
              <w:rPr>
                <w:rFonts w:ascii="Arial" w:eastAsia="Times New Roman" w:hAnsi="Arial" w:cs="Arial"/>
                <w:b/>
                <w:bCs/>
                <w:sz w:val="22"/>
                <w:szCs w:val="22"/>
                <w:lang w:eastAsia="en-US"/>
              </w:rPr>
            </w:pPr>
          </w:p>
        </w:tc>
      </w:tr>
      <w:tr w:rsidR="00F06331" w:rsidRPr="00BB0E0D" w14:paraId="62DC5CC7" w14:textId="77777777" w:rsidTr="00002439">
        <w:tc>
          <w:tcPr>
            <w:tcW w:w="1277" w:type="dxa"/>
            <w:tcBorders>
              <w:top w:val="single" w:sz="4" w:space="0" w:color="auto"/>
              <w:left w:val="single" w:sz="4" w:space="0" w:color="auto"/>
              <w:bottom w:val="single" w:sz="4" w:space="0" w:color="auto"/>
              <w:right w:val="single" w:sz="6" w:space="0" w:color="000000"/>
            </w:tcBorders>
          </w:tcPr>
          <w:p w14:paraId="5726C8A5" w14:textId="3210DBA0" w:rsidR="00F06331" w:rsidRPr="00BB0E0D" w:rsidRDefault="005B0179" w:rsidP="00843069">
            <w:pPr>
              <w:widowControl w:val="0"/>
              <w:autoSpaceDE w:val="0"/>
              <w:autoSpaceDN w:val="0"/>
              <w:adjustRightInd w:val="0"/>
              <w:jc w:val="right"/>
              <w:rPr>
                <w:rFonts w:ascii="Arial" w:eastAsia="Times New Roman" w:hAnsi="Arial" w:cs="Arial"/>
                <w:b/>
                <w:bCs/>
                <w:sz w:val="22"/>
                <w:szCs w:val="22"/>
                <w:lang w:eastAsia="en-US"/>
              </w:rPr>
            </w:pPr>
            <w:r w:rsidRPr="00BB0E0D">
              <w:rPr>
                <w:rFonts w:ascii="Arial" w:eastAsia="Times New Roman" w:hAnsi="Arial" w:cs="Arial"/>
                <w:b/>
                <w:bCs/>
                <w:sz w:val="22"/>
                <w:szCs w:val="22"/>
                <w:lang w:eastAsia="en-US"/>
              </w:rPr>
              <w:t>6</w:t>
            </w:r>
          </w:p>
        </w:tc>
        <w:tc>
          <w:tcPr>
            <w:tcW w:w="8032" w:type="dxa"/>
            <w:tcBorders>
              <w:top w:val="single" w:sz="4" w:space="0" w:color="auto"/>
              <w:left w:val="single" w:sz="6" w:space="0" w:color="000000"/>
              <w:bottom w:val="single" w:sz="4" w:space="0" w:color="auto"/>
              <w:right w:val="single" w:sz="6" w:space="0" w:color="000000"/>
            </w:tcBorders>
          </w:tcPr>
          <w:p w14:paraId="148E1BCC" w14:textId="77777777" w:rsidR="00AA2EF3" w:rsidRPr="006937CD" w:rsidRDefault="00C211E8" w:rsidP="00843069">
            <w:pPr>
              <w:widowControl w:val="0"/>
              <w:autoSpaceDE w:val="0"/>
              <w:autoSpaceDN w:val="0"/>
              <w:adjustRightInd w:val="0"/>
              <w:jc w:val="both"/>
              <w:rPr>
                <w:rFonts w:ascii="Arial" w:eastAsia="Times New Roman" w:hAnsi="Arial" w:cs="Arial"/>
                <w:b/>
                <w:sz w:val="22"/>
                <w:szCs w:val="22"/>
                <w:lang w:val="en-GB" w:eastAsia="en-US"/>
              </w:rPr>
            </w:pPr>
            <w:r w:rsidRPr="006937CD">
              <w:rPr>
                <w:rFonts w:ascii="Arial" w:eastAsia="Times New Roman" w:hAnsi="Arial" w:cs="Arial"/>
                <w:b/>
                <w:sz w:val="22"/>
                <w:szCs w:val="22"/>
                <w:lang w:val="en-GB" w:eastAsia="en-US"/>
              </w:rPr>
              <w:t>Update on Estates</w:t>
            </w:r>
          </w:p>
          <w:p w14:paraId="17316076" w14:textId="77777777" w:rsidR="00046E0B" w:rsidRDefault="00046E0B" w:rsidP="00843069">
            <w:pPr>
              <w:widowControl w:val="0"/>
              <w:autoSpaceDE w:val="0"/>
              <w:autoSpaceDN w:val="0"/>
              <w:adjustRightInd w:val="0"/>
              <w:jc w:val="both"/>
              <w:rPr>
                <w:rFonts w:ascii="Arial" w:eastAsia="Times New Roman" w:hAnsi="Arial" w:cs="Arial"/>
                <w:sz w:val="22"/>
                <w:szCs w:val="22"/>
                <w:lang w:val="en-GB" w:eastAsia="en-US"/>
              </w:rPr>
            </w:pPr>
          </w:p>
          <w:p w14:paraId="445658FB" w14:textId="1C841BD5" w:rsidR="00046E0B" w:rsidRDefault="00046E0B" w:rsidP="00843069">
            <w:pPr>
              <w:widowControl w:val="0"/>
              <w:autoSpaceDE w:val="0"/>
              <w:autoSpaceDN w:val="0"/>
              <w:adjustRightInd w:val="0"/>
              <w:jc w:val="both"/>
              <w:rPr>
                <w:rFonts w:ascii="Arial" w:eastAsia="Times New Roman" w:hAnsi="Arial" w:cs="Arial"/>
                <w:sz w:val="22"/>
                <w:szCs w:val="22"/>
                <w:lang w:val="en-GB" w:eastAsia="en-US"/>
              </w:rPr>
            </w:pPr>
            <w:r>
              <w:rPr>
                <w:rFonts w:ascii="Arial" w:eastAsia="Times New Roman" w:hAnsi="Arial" w:cs="Arial"/>
                <w:sz w:val="22"/>
                <w:szCs w:val="22"/>
                <w:lang w:val="en-GB" w:eastAsia="en-US"/>
              </w:rPr>
              <w:t>Staff side requested an update on Estates. Simon Lewis to be invited to next meeting.</w:t>
            </w:r>
          </w:p>
          <w:p w14:paraId="05EC3664" w14:textId="5C4E566C" w:rsidR="00046E0B" w:rsidRPr="00BB0E0D" w:rsidRDefault="00046E0B" w:rsidP="00843069">
            <w:pPr>
              <w:widowControl w:val="0"/>
              <w:autoSpaceDE w:val="0"/>
              <w:autoSpaceDN w:val="0"/>
              <w:adjustRightInd w:val="0"/>
              <w:jc w:val="both"/>
              <w:rPr>
                <w:rFonts w:ascii="Arial" w:eastAsia="Times New Roman" w:hAnsi="Arial" w:cs="Arial"/>
                <w:sz w:val="22"/>
                <w:szCs w:val="22"/>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2CF79FC8" w14:textId="77777777" w:rsidR="00F06331" w:rsidRDefault="00F06331" w:rsidP="00467537">
            <w:pPr>
              <w:widowControl w:val="0"/>
              <w:autoSpaceDE w:val="0"/>
              <w:autoSpaceDN w:val="0"/>
              <w:adjustRightInd w:val="0"/>
              <w:rPr>
                <w:rFonts w:ascii="Arial" w:eastAsia="Times New Roman" w:hAnsi="Arial" w:cs="Arial"/>
                <w:b/>
                <w:bCs/>
                <w:sz w:val="22"/>
                <w:szCs w:val="22"/>
                <w:lang w:eastAsia="en-US"/>
              </w:rPr>
            </w:pPr>
          </w:p>
          <w:p w14:paraId="10F4657D" w14:textId="77777777" w:rsidR="00046E0B" w:rsidRDefault="00046E0B" w:rsidP="00467537">
            <w:pPr>
              <w:widowControl w:val="0"/>
              <w:autoSpaceDE w:val="0"/>
              <w:autoSpaceDN w:val="0"/>
              <w:adjustRightInd w:val="0"/>
              <w:rPr>
                <w:rFonts w:ascii="Arial" w:eastAsia="Times New Roman" w:hAnsi="Arial" w:cs="Arial"/>
                <w:b/>
                <w:bCs/>
                <w:sz w:val="22"/>
                <w:szCs w:val="22"/>
                <w:lang w:eastAsia="en-US"/>
              </w:rPr>
            </w:pPr>
          </w:p>
          <w:p w14:paraId="51EF42A4" w14:textId="0E5C77A9" w:rsidR="00046E0B" w:rsidRPr="00BB0E0D" w:rsidRDefault="00046E0B" w:rsidP="00467537">
            <w:pPr>
              <w:widowControl w:val="0"/>
              <w:autoSpaceDE w:val="0"/>
              <w:autoSpaceDN w:val="0"/>
              <w:adjustRightInd w:val="0"/>
              <w:rPr>
                <w:rFonts w:ascii="Arial" w:eastAsia="Times New Roman" w:hAnsi="Arial" w:cs="Arial"/>
                <w:b/>
                <w:bCs/>
                <w:sz w:val="22"/>
                <w:szCs w:val="22"/>
                <w:lang w:eastAsia="en-US"/>
              </w:rPr>
            </w:pPr>
            <w:r>
              <w:rPr>
                <w:rFonts w:ascii="Arial" w:eastAsia="Times New Roman" w:hAnsi="Arial" w:cs="Arial"/>
                <w:b/>
                <w:bCs/>
                <w:sz w:val="22"/>
                <w:szCs w:val="22"/>
                <w:lang w:eastAsia="en-US"/>
              </w:rPr>
              <w:t>Kim Nurse</w:t>
            </w:r>
          </w:p>
        </w:tc>
      </w:tr>
      <w:tr w:rsidR="00F27081" w:rsidRPr="00BB0E0D" w14:paraId="15DE7E57" w14:textId="77777777" w:rsidTr="00002439">
        <w:tc>
          <w:tcPr>
            <w:tcW w:w="1277" w:type="dxa"/>
            <w:tcBorders>
              <w:top w:val="single" w:sz="4" w:space="0" w:color="auto"/>
              <w:left w:val="single" w:sz="4" w:space="0" w:color="auto"/>
              <w:bottom w:val="single" w:sz="4" w:space="0" w:color="auto"/>
              <w:right w:val="single" w:sz="6" w:space="0" w:color="000000"/>
            </w:tcBorders>
          </w:tcPr>
          <w:p w14:paraId="613397D8" w14:textId="10FDB9BD" w:rsidR="00F27081" w:rsidRPr="00BB0E0D" w:rsidRDefault="00F27081" w:rsidP="00843069">
            <w:pPr>
              <w:widowControl w:val="0"/>
              <w:autoSpaceDE w:val="0"/>
              <w:autoSpaceDN w:val="0"/>
              <w:adjustRightInd w:val="0"/>
              <w:jc w:val="right"/>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13552F1C" w14:textId="146EDE6D" w:rsidR="0001441F" w:rsidRPr="00BB0E0D" w:rsidRDefault="0001441F" w:rsidP="00843069">
            <w:pPr>
              <w:widowControl w:val="0"/>
              <w:autoSpaceDE w:val="0"/>
              <w:autoSpaceDN w:val="0"/>
              <w:adjustRightInd w:val="0"/>
              <w:jc w:val="both"/>
              <w:rPr>
                <w:rFonts w:ascii="Arial" w:hAnsi="Arial" w:cs="Arial"/>
                <w:sz w:val="22"/>
                <w:szCs w:val="22"/>
                <w:lang w:val="en-GB"/>
              </w:rPr>
            </w:pPr>
          </w:p>
        </w:tc>
        <w:tc>
          <w:tcPr>
            <w:tcW w:w="1276" w:type="dxa"/>
            <w:tcBorders>
              <w:top w:val="single" w:sz="4" w:space="0" w:color="auto"/>
              <w:left w:val="single" w:sz="6" w:space="0" w:color="000000"/>
              <w:bottom w:val="single" w:sz="4" w:space="0" w:color="auto"/>
              <w:right w:val="single" w:sz="4" w:space="0" w:color="auto"/>
            </w:tcBorders>
          </w:tcPr>
          <w:p w14:paraId="45FCFF64" w14:textId="58C6D7B1" w:rsidR="004E7BAF" w:rsidRPr="00BB0E0D" w:rsidRDefault="004E7BAF" w:rsidP="00467537">
            <w:pPr>
              <w:widowControl w:val="0"/>
              <w:autoSpaceDE w:val="0"/>
              <w:autoSpaceDN w:val="0"/>
              <w:adjustRightInd w:val="0"/>
              <w:rPr>
                <w:rFonts w:ascii="Arial" w:eastAsia="Times New Roman" w:hAnsi="Arial" w:cs="Arial"/>
                <w:b/>
                <w:bCs/>
                <w:sz w:val="22"/>
                <w:szCs w:val="22"/>
                <w:lang w:eastAsia="en-US"/>
              </w:rPr>
            </w:pPr>
          </w:p>
        </w:tc>
      </w:tr>
      <w:tr w:rsidR="00E41958" w:rsidRPr="00BB0E0D" w14:paraId="4BF6D0E1" w14:textId="77777777" w:rsidTr="00002439">
        <w:tc>
          <w:tcPr>
            <w:tcW w:w="1277" w:type="dxa"/>
            <w:tcBorders>
              <w:top w:val="single" w:sz="4" w:space="0" w:color="auto"/>
              <w:left w:val="single" w:sz="6" w:space="0" w:color="000000"/>
              <w:bottom w:val="single" w:sz="4" w:space="0" w:color="auto"/>
              <w:right w:val="single" w:sz="6" w:space="0" w:color="000000"/>
            </w:tcBorders>
          </w:tcPr>
          <w:p w14:paraId="4BF6D0DA" w14:textId="46BABA2D" w:rsidR="00E41958" w:rsidRPr="00BB0E0D" w:rsidRDefault="00736A16" w:rsidP="00843069">
            <w:pPr>
              <w:widowControl w:val="0"/>
              <w:autoSpaceDE w:val="0"/>
              <w:autoSpaceDN w:val="0"/>
              <w:adjustRightInd w:val="0"/>
              <w:jc w:val="both"/>
              <w:rPr>
                <w:rFonts w:ascii="Arial" w:eastAsia="Times New Roman" w:hAnsi="Arial" w:cs="Arial"/>
                <w:b/>
                <w:bCs/>
                <w:sz w:val="22"/>
                <w:szCs w:val="22"/>
                <w:lang w:eastAsia="en-US"/>
              </w:rPr>
            </w:pPr>
            <w:r>
              <w:rPr>
                <w:rFonts w:ascii="Arial" w:eastAsia="Times New Roman" w:hAnsi="Arial" w:cs="Arial"/>
                <w:b/>
                <w:bCs/>
                <w:sz w:val="22"/>
                <w:szCs w:val="22"/>
                <w:lang w:eastAsia="en-US"/>
              </w:rPr>
              <w:t>01/</w:t>
            </w:r>
            <w:r w:rsidR="007D4F0E" w:rsidRPr="00BB0E0D">
              <w:rPr>
                <w:rFonts w:ascii="Arial" w:eastAsia="Times New Roman" w:hAnsi="Arial" w:cs="Arial"/>
                <w:b/>
                <w:bCs/>
                <w:sz w:val="22"/>
                <w:szCs w:val="22"/>
                <w:lang w:eastAsia="en-US"/>
              </w:rPr>
              <w:t>1</w:t>
            </w:r>
            <w:r>
              <w:rPr>
                <w:rFonts w:ascii="Arial" w:eastAsia="Times New Roman" w:hAnsi="Arial" w:cs="Arial"/>
                <w:b/>
                <w:bCs/>
                <w:sz w:val="22"/>
                <w:szCs w:val="22"/>
                <w:lang w:eastAsia="en-US"/>
              </w:rPr>
              <w:t>9</w:t>
            </w:r>
            <w:r w:rsidR="007D4F0E" w:rsidRPr="00BB0E0D">
              <w:rPr>
                <w:rFonts w:ascii="Arial" w:eastAsia="Times New Roman" w:hAnsi="Arial" w:cs="Arial"/>
                <w:b/>
                <w:bCs/>
                <w:sz w:val="22"/>
                <w:szCs w:val="22"/>
                <w:lang w:eastAsia="en-US"/>
              </w:rPr>
              <w:t>/</w:t>
            </w:r>
            <w:r w:rsidR="005C018B">
              <w:rPr>
                <w:rFonts w:ascii="Arial" w:eastAsia="Times New Roman" w:hAnsi="Arial" w:cs="Arial"/>
                <w:b/>
                <w:bCs/>
                <w:sz w:val="22"/>
                <w:szCs w:val="22"/>
                <w:lang w:eastAsia="en-US"/>
              </w:rPr>
              <w:t>0</w:t>
            </w:r>
            <w:r w:rsidR="00C211E8">
              <w:rPr>
                <w:rFonts w:ascii="Arial" w:eastAsia="Times New Roman" w:hAnsi="Arial" w:cs="Arial"/>
                <w:b/>
                <w:bCs/>
                <w:sz w:val="22"/>
                <w:szCs w:val="22"/>
                <w:lang w:eastAsia="en-US"/>
              </w:rPr>
              <w:t>9</w:t>
            </w:r>
          </w:p>
          <w:p w14:paraId="4BF6D0DB" w14:textId="77777777" w:rsidR="00E41958" w:rsidRPr="00BB0E0D" w:rsidRDefault="00E41958"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D0DC" w14:textId="74D34C56" w:rsidR="00E41958" w:rsidRPr="00BB0E0D" w:rsidRDefault="00E41958" w:rsidP="00843069">
            <w:pPr>
              <w:ind w:left="550" w:hanging="550"/>
              <w:rPr>
                <w:rFonts w:ascii="Arial" w:eastAsia="Times New Roman" w:hAnsi="Arial" w:cs="Arial"/>
                <w:b/>
                <w:bCs/>
                <w:sz w:val="22"/>
                <w:szCs w:val="22"/>
                <w:lang w:val="en-GB" w:eastAsia="en-US"/>
              </w:rPr>
            </w:pPr>
            <w:r w:rsidRPr="00BB0E0D">
              <w:rPr>
                <w:rFonts w:ascii="Arial" w:eastAsia="Times New Roman" w:hAnsi="Arial" w:cs="Arial"/>
                <w:b/>
                <w:bCs/>
                <w:sz w:val="22"/>
                <w:szCs w:val="22"/>
                <w:lang w:val="en-GB" w:eastAsia="en-US"/>
              </w:rPr>
              <w:t>Date</w:t>
            </w:r>
            <w:r w:rsidR="00840B08" w:rsidRPr="00BB0E0D">
              <w:rPr>
                <w:rFonts w:ascii="Arial" w:eastAsia="Times New Roman" w:hAnsi="Arial" w:cs="Arial"/>
                <w:b/>
                <w:bCs/>
                <w:sz w:val="22"/>
                <w:szCs w:val="22"/>
                <w:lang w:val="en-GB" w:eastAsia="en-US"/>
              </w:rPr>
              <w:t xml:space="preserve"> and time of the next meeting:</w:t>
            </w:r>
          </w:p>
          <w:p w14:paraId="69247E2B" w14:textId="5FE57788" w:rsidR="00477734" w:rsidRPr="00BB0E0D" w:rsidRDefault="007445FE" w:rsidP="00843069">
            <w:pPr>
              <w:ind w:left="550" w:hanging="550"/>
              <w:rPr>
                <w:rFonts w:ascii="Arial" w:eastAsia="Times New Roman" w:hAnsi="Arial" w:cs="Arial"/>
                <w:b/>
                <w:bCs/>
                <w:sz w:val="22"/>
                <w:szCs w:val="22"/>
                <w:lang w:val="en-GB" w:eastAsia="en-US"/>
              </w:rPr>
            </w:pPr>
            <w:r w:rsidRPr="00BB0E0D">
              <w:rPr>
                <w:rFonts w:ascii="Arial" w:eastAsia="Times New Roman" w:hAnsi="Arial" w:cs="Arial"/>
                <w:b/>
                <w:bCs/>
                <w:sz w:val="22"/>
                <w:szCs w:val="22"/>
                <w:lang w:val="en-GB" w:eastAsia="en-US"/>
              </w:rPr>
              <w:t>Pre-Meetings</w:t>
            </w:r>
            <w:r w:rsidR="00477734" w:rsidRPr="00BB0E0D">
              <w:rPr>
                <w:rFonts w:ascii="Arial" w:eastAsia="Times New Roman" w:hAnsi="Arial" w:cs="Arial"/>
                <w:b/>
                <w:bCs/>
                <w:sz w:val="22"/>
                <w:szCs w:val="22"/>
                <w:lang w:val="en-GB" w:eastAsia="en-US"/>
              </w:rPr>
              <w:t xml:space="preserve"> at 1200 hours.   RPF Joint Meeting at 1300 hours</w:t>
            </w:r>
          </w:p>
          <w:p w14:paraId="4BF6D0DD" w14:textId="77777777" w:rsidR="00E41958" w:rsidRPr="00BB0E0D" w:rsidRDefault="00E41958" w:rsidP="00843069">
            <w:pPr>
              <w:jc w:val="both"/>
              <w:rPr>
                <w:rFonts w:ascii="Arial" w:eastAsia="Times New Roman" w:hAnsi="Arial" w:cs="Arial"/>
                <w:bCs/>
                <w:sz w:val="22"/>
                <w:szCs w:val="22"/>
                <w:lang w:val="en-GB" w:eastAsia="en-US"/>
              </w:rPr>
            </w:pPr>
          </w:p>
          <w:p w14:paraId="22A2CDDF" w14:textId="49649DFA" w:rsidR="007445FE" w:rsidRPr="00BB0E0D" w:rsidRDefault="007445FE" w:rsidP="00843069">
            <w:pPr>
              <w:jc w:val="both"/>
              <w:rPr>
                <w:rFonts w:ascii="Arial" w:eastAsia="Times New Roman" w:hAnsi="Arial" w:cs="Arial"/>
                <w:bCs/>
                <w:sz w:val="22"/>
                <w:szCs w:val="22"/>
                <w:lang w:val="en-GB" w:eastAsia="en-US"/>
              </w:rPr>
            </w:pPr>
            <w:r w:rsidRPr="00BB0E0D">
              <w:rPr>
                <w:rFonts w:ascii="Arial" w:eastAsia="Times New Roman" w:hAnsi="Arial" w:cs="Arial"/>
                <w:bCs/>
                <w:strike/>
                <w:sz w:val="22"/>
                <w:szCs w:val="22"/>
                <w:lang w:val="en-GB" w:eastAsia="en-US"/>
              </w:rPr>
              <w:t>29</w:t>
            </w:r>
            <w:r w:rsidRPr="00BB0E0D">
              <w:rPr>
                <w:rFonts w:ascii="Arial" w:eastAsia="Times New Roman" w:hAnsi="Arial" w:cs="Arial"/>
                <w:bCs/>
                <w:strike/>
                <w:sz w:val="22"/>
                <w:szCs w:val="22"/>
                <w:vertAlign w:val="superscript"/>
                <w:lang w:val="en-GB" w:eastAsia="en-US"/>
              </w:rPr>
              <w:t>th</w:t>
            </w:r>
            <w:r w:rsidRPr="00BB0E0D">
              <w:rPr>
                <w:rFonts w:ascii="Arial" w:eastAsia="Times New Roman" w:hAnsi="Arial" w:cs="Arial"/>
                <w:bCs/>
                <w:strike/>
                <w:sz w:val="22"/>
                <w:szCs w:val="22"/>
                <w:lang w:val="en-GB" w:eastAsia="en-US"/>
              </w:rPr>
              <w:t xml:space="preserve"> March 2018</w:t>
            </w:r>
            <w:r w:rsidR="008B6495" w:rsidRPr="00BB0E0D">
              <w:rPr>
                <w:rFonts w:ascii="Arial" w:eastAsia="Times New Roman" w:hAnsi="Arial" w:cs="Arial"/>
                <w:bCs/>
                <w:sz w:val="22"/>
                <w:szCs w:val="22"/>
                <w:lang w:val="en-GB" w:eastAsia="en-US"/>
              </w:rPr>
              <w:t xml:space="preserve">                     </w:t>
            </w:r>
            <w:r w:rsidR="00233844" w:rsidRPr="00BB0E0D">
              <w:rPr>
                <w:rFonts w:ascii="Arial" w:eastAsia="Times New Roman" w:hAnsi="Arial" w:cs="Arial"/>
                <w:bCs/>
                <w:sz w:val="22"/>
                <w:szCs w:val="22"/>
                <w:lang w:val="en-GB" w:eastAsia="en-US"/>
              </w:rPr>
              <w:t xml:space="preserve">            </w:t>
            </w:r>
          </w:p>
          <w:p w14:paraId="3081A469" w14:textId="340D656D" w:rsidR="008B6495" w:rsidRPr="00BB0E0D" w:rsidRDefault="008B6495" w:rsidP="00843069">
            <w:pPr>
              <w:jc w:val="both"/>
              <w:rPr>
                <w:rFonts w:ascii="Arial" w:eastAsia="Times New Roman" w:hAnsi="Arial" w:cs="Arial"/>
                <w:bCs/>
                <w:sz w:val="22"/>
                <w:szCs w:val="22"/>
                <w:lang w:val="en-GB" w:eastAsia="en-US"/>
              </w:rPr>
            </w:pPr>
            <w:r w:rsidRPr="00BB0E0D">
              <w:rPr>
                <w:rFonts w:ascii="Arial" w:eastAsia="Times New Roman" w:hAnsi="Arial" w:cs="Arial"/>
                <w:bCs/>
                <w:strike/>
                <w:sz w:val="22"/>
                <w:szCs w:val="22"/>
                <w:lang w:val="en-GB" w:eastAsia="en-US"/>
              </w:rPr>
              <w:t>9</w:t>
            </w:r>
            <w:r w:rsidRPr="00BB0E0D">
              <w:rPr>
                <w:rFonts w:ascii="Arial" w:eastAsia="Times New Roman" w:hAnsi="Arial" w:cs="Arial"/>
                <w:bCs/>
                <w:strike/>
                <w:sz w:val="22"/>
                <w:szCs w:val="22"/>
                <w:vertAlign w:val="superscript"/>
                <w:lang w:val="en-GB" w:eastAsia="en-US"/>
              </w:rPr>
              <w:t>th</w:t>
            </w:r>
            <w:r w:rsidRPr="00BB0E0D">
              <w:rPr>
                <w:rFonts w:ascii="Arial" w:eastAsia="Times New Roman" w:hAnsi="Arial" w:cs="Arial"/>
                <w:bCs/>
                <w:strike/>
                <w:sz w:val="22"/>
                <w:szCs w:val="22"/>
                <w:lang w:val="en-GB" w:eastAsia="en-US"/>
              </w:rPr>
              <w:t xml:space="preserve"> May 2018</w:t>
            </w:r>
            <w:r w:rsidRPr="00BB0E0D">
              <w:rPr>
                <w:rFonts w:ascii="Arial" w:eastAsia="Times New Roman" w:hAnsi="Arial" w:cs="Arial"/>
                <w:bCs/>
                <w:sz w:val="22"/>
                <w:szCs w:val="22"/>
                <w:lang w:val="en-GB" w:eastAsia="en-US"/>
              </w:rPr>
              <w:t xml:space="preserve">                          </w:t>
            </w:r>
            <w:r w:rsidR="00233844" w:rsidRPr="00BB0E0D">
              <w:rPr>
                <w:rFonts w:ascii="Arial" w:eastAsia="Times New Roman" w:hAnsi="Arial" w:cs="Arial"/>
                <w:bCs/>
                <w:sz w:val="22"/>
                <w:szCs w:val="22"/>
                <w:lang w:val="en-GB" w:eastAsia="en-US"/>
              </w:rPr>
              <w:t xml:space="preserve">            </w:t>
            </w:r>
          </w:p>
          <w:p w14:paraId="5F1A3284" w14:textId="00F8C5C4" w:rsidR="008B6495" w:rsidRPr="00BB0E0D" w:rsidRDefault="008B6495" w:rsidP="00843069">
            <w:pPr>
              <w:jc w:val="both"/>
              <w:rPr>
                <w:rFonts w:ascii="Arial" w:eastAsia="Times New Roman" w:hAnsi="Arial" w:cs="Arial"/>
                <w:bCs/>
                <w:sz w:val="22"/>
                <w:szCs w:val="22"/>
                <w:lang w:val="en-GB" w:eastAsia="en-US"/>
              </w:rPr>
            </w:pPr>
            <w:r w:rsidRPr="00BB0E0D">
              <w:rPr>
                <w:rFonts w:ascii="Arial" w:eastAsia="Times New Roman" w:hAnsi="Arial" w:cs="Arial"/>
                <w:bCs/>
                <w:strike/>
                <w:sz w:val="22"/>
                <w:szCs w:val="22"/>
                <w:lang w:val="en-GB" w:eastAsia="en-US"/>
              </w:rPr>
              <w:t>18</w:t>
            </w:r>
            <w:r w:rsidRPr="00BB0E0D">
              <w:rPr>
                <w:rFonts w:ascii="Arial" w:eastAsia="Times New Roman" w:hAnsi="Arial" w:cs="Arial"/>
                <w:bCs/>
                <w:strike/>
                <w:sz w:val="22"/>
                <w:szCs w:val="22"/>
                <w:vertAlign w:val="superscript"/>
                <w:lang w:val="en-GB" w:eastAsia="en-US"/>
              </w:rPr>
              <w:t>th</w:t>
            </w:r>
            <w:r w:rsidRPr="00BB0E0D">
              <w:rPr>
                <w:rFonts w:ascii="Arial" w:eastAsia="Times New Roman" w:hAnsi="Arial" w:cs="Arial"/>
                <w:bCs/>
                <w:strike/>
                <w:sz w:val="22"/>
                <w:szCs w:val="22"/>
                <w:lang w:val="en-GB" w:eastAsia="en-US"/>
              </w:rPr>
              <w:t xml:space="preserve"> June 2018</w:t>
            </w:r>
            <w:r w:rsidRPr="00BB0E0D">
              <w:rPr>
                <w:rFonts w:ascii="Arial" w:eastAsia="Times New Roman" w:hAnsi="Arial" w:cs="Arial"/>
                <w:bCs/>
                <w:sz w:val="22"/>
                <w:szCs w:val="22"/>
                <w:lang w:val="en-GB" w:eastAsia="en-US"/>
              </w:rPr>
              <w:t xml:space="preserve">                       </w:t>
            </w:r>
            <w:r w:rsidR="00233844" w:rsidRPr="00BB0E0D">
              <w:rPr>
                <w:rFonts w:ascii="Arial" w:eastAsia="Times New Roman" w:hAnsi="Arial" w:cs="Arial"/>
                <w:bCs/>
                <w:sz w:val="22"/>
                <w:szCs w:val="22"/>
                <w:lang w:val="en-GB" w:eastAsia="en-US"/>
              </w:rPr>
              <w:t xml:space="preserve">            </w:t>
            </w:r>
          </w:p>
          <w:p w14:paraId="59E64D4D" w14:textId="55A8DD3F" w:rsidR="008B6495" w:rsidRPr="00BB0E0D" w:rsidRDefault="008B6495" w:rsidP="00843069">
            <w:pPr>
              <w:jc w:val="both"/>
              <w:rPr>
                <w:rFonts w:ascii="Arial" w:eastAsia="Times New Roman" w:hAnsi="Arial" w:cs="Arial"/>
                <w:bCs/>
                <w:strike/>
                <w:sz w:val="22"/>
                <w:szCs w:val="22"/>
                <w:lang w:val="en-GB" w:eastAsia="en-US"/>
              </w:rPr>
            </w:pPr>
            <w:r w:rsidRPr="00BB0E0D">
              <w:rPr>
                <w:rFonts w:ascii="Arial" w:eastAsia="Times New Roman" w:hAnsi="Arial" w:cs="Arial"/>
                <w:bCs/>
                <w:strike/>
                <w:sz w:val="22"/>
                <w:szCs w:val="22"/>
                <w:lang w:val="en-GB" w:eastAsia="en-US"/>
              </w:rPr>
              <w:t>1</w:t>
            </w:r>
            <w:r w:rsidRPr="00BB0E0D">
              <w:rPr>
                <w:rFonts w:ascii="Arial" w:eastAsia="Times New Roman" w:hAnsi="Arial" w:cs="Arial"/>
                <w:bCs/>
                <w:strike/>
                <w:sz w:val="22"/>
                <w:szCs w:val="22"/>
                <w:vertAlign w:val="superscript"/>
                <w:lang w:val="en-GB" w:eastAsia="en-US"/>
              </w:rPr>
              <w:t>st</w:t>
            </w:r>
            <w:r w:rsidRPr="00BB0E0D">
              <w:rPr>
                <w:rFonts w:ascii="Arial" w:eastAsia="Times New Roman" w:hAnsi="Arial" w:cs="Arial"/>
                <w:bCs/>
                <w:strike/>
                <w:sz w:val="22"/>
                <w:szCs w:val="22"/>
                <w:lang w:val="en-GB" w:eastAsia="en-US"/>
              </w:rPr>
              <w:t xml:space="preserve"> August 2018 </w:t>
            </w:r>
            <w:r w:rsidR="00233844" w:rsidRPr="00BB0E0D">
              <w:rPr>
                <w:rFonts w:ascii="Arial" w:eastAsia="Times New Roman" w:hAnsi="Arial" w:cs="Arial"/>
                <w:bCs/>
                <w:strike/>
                <w:sz w:val="22"/>
                <w:szCs w:val="22"/>
                <w:lang w:val="en-GB" w:eastAsia="en-US"/>
              </w:rPr>
              <w:t>– David Lloyd Club</w:t>
            </w:r>
            <w:r w:rsidR="007709AE" w:rsidRPr="00BB0E0D">
              <w:rPr>
                <w:rFonts w:ascii="Arial" w:eastAsia="Times New Roman" w:hAnsi="Arial" w:cs="Arial"/>
                <w:bCs/>
                <w:strike/>
                <w:sz w:val="22"/>
                <w:szCs w:val="22"/>
                <w:lang w:val="en-GB" w:eastAsia="en-US"/>
              </w:rPr>
              <w:t>, Brierley Hill, DY5 3YP</w:t>
            </w:r>
            <w:r w:rsidRPr="00BB0E0D">
              <w:rPr>
                <w:rFonts w:ascii="Arial" w:eastAsia="Times New Roman" w:hAnsi="Arial" w:cs="Arial"/>
                <w:bCs/>
                <w:strike/>
                <w:sz w:val="22"/>
                <w:szCs w:val="22"/>
                <w:lang w:val="en-GB" w:eastAsia="en-US"/>
              </w:rPr>
              <w:t xml:space="preserve">                 </w:t>
            </w:r>
            <w:r w:rsidR="00233844" w:rsidRPr="00BB0E0D">
              <w:rPr>
                <w:rFonts w:ascii="Arial" w:eastAsia="Times New Roman" w:hAnsi="Arial" w:cs="Arial"/>
                <w:bCs/>
                <w:strike/>
                <w:sz w:val="22"/>
                <w:szCs w:val="22"/>
                <w:lang w:val="en-GB" w:eastAsia="en-US"/>
              </w:rPr>
              <w:t xml:space="preserve">           </w:t>
            </w:r>
          </w:p>
          <w:p w14:paraId="76E6F511" w14:textId="1858E8ED" w:rsidR="008B6495" w:rsidRPr="00BB0E0D" w:rsidRDefault="008B6495" w:rsidP="00843069">
            <w:pPr>
              <w:jc w:val="both"/>
              <w:rPr>
                <w:rFonts w:ascii="Arial" w:eastAsia="Times New Roman" w:hAnsi="Arial" w:cs="Arial"/>
                <w:bCs/>
                <w:strike/>
                <w:sz w:val="22"/>
                <w:szCs w:val="22"/>
                <w:lang w:val="en-GB" w:eastAsia="en-US"/>
              </w:rPr>
            </w:pPr>
            <w:r w:rsidRPr="00BB0E0D">
              <w:rPr>
                <w:rFonts w:ascii="Arial" w:eastAsia="Times New Roman" w:hAnsi="Arial" w:cs="Arial"/>
                <w:bCs/>
                <w:strike/>
                <w:sz w:val="22"/>
                <w:szCs w:val="22"/>
                <w:lang w:val="en-GB" w:eastAsia="en-US"/>
              </w:rPr>
              <w:t>12</w:t>
            </w:r>
            <w:r w:rsidRPr="00BB0E0D">
              <w:rPr>
                <w:rFonts w:ascii="Arial" w:eastAsia="Times New Roman" w:hAnsi="Arial" w:cs="Arial"/>
                <w:bCs/>
                <w:strike/>
                <w:sz w:val="22"/>
                <w:szCs w:val="22"/>
                <w:vertAlign w:val="superscript"/>
                <w:lang w:val="en-GB" w:eastAsia="en-US"/>
              </w:rPr>
              <w:t>th</w:t>
            </w:r>
            <w:r w:rsidRPr="00BB0E0D">
              <w:rPr>
                <w:rFonts w:ascii="Arial" w:eastAsia="Times New Roman" w:hAnsi="Arial" w:cs="Arial"/>
                <w:bCs/>
                <w:strike/>
                <w:sz w:val="22"/>
                <w:szCs w:val="22"/>
                <w:lang w:val="en-GB" w:eastAsia="en-US"/>
              </w:rPr>
              <w:t xml:space="preserve"> September 2018</w:t>
            </w:r>
            <w:r w:rsidR="00233844" w:rsidRPr="00BB0E0D">
              <w:rPr>
                <w:rFonts w:ascii="Arial" w:eastAsia="Times New Roman" w:hAnsi="Arial" w:cs="Arial"/>
                <w:bCs/>
                <w:strike/>
                <w:sz w:val="22"/>
                <w:szCs w:val="22"/>
                <w:lang w:val="en-GB" w:eastAsia="en-US"/>
              </w:rPr>
              <w:t xml:space="preserve"> - Kidderminster Harriers, Aggborough</w:t>
            </w:r>
            <w:r w:rsidR="007709AE" w:rsidRPr="00BB0E0D">
              <w:rPr>
                <w:rFonts w:ascii="Arial" w:eastAsia="Times New Roman" w:hAnsi="Arial" w:cs="Arial"/>
                <w:bCs/>
                <w:strike/>
                <w:sz w:val="22"/>
                <w:szCs w:val="22"/>
                <w:lang w:val="en-GB" w:eastAsia="en-US"/>
              </w:rPr>
              <w:t>, DY10 1NB</w:t>
            </w:r>
          </w:p>
          <w:p w14:paraId="75442EF3" w14:textId="5D8B8087" w:rsidR="008B6495" w:rsidRPr="00BB0E0D" w:rsidRDefault="00233844" w:rsidP="00843069">
            <w:pPr>
              <w:jc w:val="both"/>
              <w:rPr>
                <w:rFonts w:ascii="Arial" w:eastAsia="Times New Roman" w:hAnsi="Arial" w:cs="Arial"/>
                <w:bCs/>
                <w:strike/>
                <w:sz w:val="22"/>
                <w:szCs w:val="22"/>
                <w:lang w:val="en-GB" w:eastAsia="en-US"/>
              </w:rPr>
            </w:pPr>
            <w:r w:rsidRPr="00BB0E0D">
              <w:rPr>
                <w:rFonts w:ascii="Arial" w:eastAsia="Times New Roman" w:hAnsi="Arial" w:cs="Arial"/>
                <w:bCs/>
                <w:strike/>
                <w:sz w:val="22"/>
                <w:szCs w:val="22"/>
                <w:lang w:val="en-GB" w:eastAsia="en-US"/>
              </w:rPr>
              <w:t>24</w:t>
            </w:r>
            <w:r w:rsidRPr="00BB0E0D">
              <w:rPr>
                <w:rFonts w:ascii="Arial" w:eastAsia="Times New Roman" w:hAnsi="Arial" w:cs="Arial"/>
                <w:bCs/>
                <w:strike/>
                <w:sz w:val="22"/>
                <w:szCs w:val="22"/>
                <w:vertAlign w:val="superscript"/>
                <w:lang w:val="en-GB" w:eastAsia="en-US"/>
              </w:rPr>
              <w:t>th</w:t>
            </w:r>
            <w:r w:rsidRPr="00BB0E0D">
              <w:rPr>
                <w:rFonts w:ascii="Arial" w:eastAsia="Times New Roman" w:hAnsi="Arial" w:cs="Arial"/>
                <w:bCs/>
                <w:strike/>
                <w:sz w:val="22"/>
                <w:szCs w:val="22"/>
                <w:lang w:val="en-GB" w:eastAsia="en-US"/>
              </w:rPr>
              <w:t xml:space="preserve"> October – David Lloyd Club</w:t>
            </w:r>
          </w:p>
          <w:p w14:paraId="4BCE98DA" w14:textId="02AB4234" w:rsidR="00233844" w:rsidRPr="00BB0E0D" w:rsidRDefault="00233844" w:rsidP="00843069">
            <w:pPr>
              <w:jc w:val="both"/>
              <w:rPr>
                <w:rFonts w:ascii="Arial" w:eastAsia="Times New Roman" w:hAnsi="Arial" w:cs="Arial"/>
                <w:bCs/>
                <w:strike/>
                <w:sz w:val="22"/>
                <w:szCs w:val="22"/>
                <w:lang w:val="en-GB" w:eastAsia="en-US"/>
              </w:rPr>
            </w:pPr>
            <w:r w:rsidRPr="00BB0E0D">
              <w:rPr>
                <w:rFonts w:ascii="Arial" w:eastAsia="Times New Roman" w:hAnsi="Arial" w:cs="Arial"/>
                <w:bCs/>
                <w:strike/>
                <w:sz w:val="22"/>
                <w:szCs w:val="22"/>
                <w:lang w:val="en-GB" w:eastAsia="en-US"/>
              </w:rPr>
              <w:t>5</w:t>
            </w:r>
            <w:r w:rsidRPr="00BB0E0D">
              <w:rPr>
                <w:rFonts w:ascii="Arial" w:eastAsia="Times New Roman" w:hAnsi="Arial" w:cs="Arial"/>
                <w:bCs/>
                <w:strike/>
                <w:sz w:val="22"/>
                <w:szCs w:val="22"/>
                <w:vertAlign w:val="superscript"/>
                <w:lang w:val="en-GB" w:eastAsia="en-US"/>
              </w:rPr>
              <w:t>th</w:t>
            </w:r>
            <w:r w:rsidRPr="00BB0E0D">
              <w:rPr>
                <w:rFonts w:ascii="Arial" w:eastAsia="Times New Roman" w:hAnsi="Arial" w:cs="Arial"/>
                <w:bCs/>
                <w:strike/>
                <w:sz w:val="22"/>
                <w:szCs w:val="22"/>
                <w:lang w:val="en-GB" w:eastAsia="en-US"/>
              </w:rPr>
              <w:t xml:space="preserve"> December – David Lloyd Club</w:t>
            </w:r>
          </w:p>
          <w:p w14:paraId="7F1782DA" w14:textId="523E915F" w:rsidR="00233844" w:rsidRDefault="00233844" w:rsidP="00843069">
            <w:pPr>
              <w:jc w:val="both"/>
              <w:rPr>
                <w:rFonts w:ascii="Arial" w:eastAsia="Times New Roman" w:hAnsi="Arial" w:cs="Arial"/>
                <w:bCs/>
                <w:strike/>
                <w:sz w:val="22"/>
                <w:szCs w:val="22"/>
                <w:lang w:val="en-GB" w:eastAsia="en-US"/>
              </w:rPr>
            </w:pPr>
            <w:r w:rsidRPr="00736A16">
              <w:rPr>
                <w:rFonts w:ascii="Arial" w:eastAsia="Times New Roman" w:hAnsi="Arial" w:cs="Arial"/>
                <w:bCs/>
                <w:strike/>
                <w:sz w:val="22"/>
                <w:szCs w:val="22"/>
                <w:lang w:val="en-GB" w:eastAsia="en-US"/>
              </w:rPr>
              <w:t>16</w:t>
            </w:r>
            <w:r w:rsidRPr="00736A16">
              <w:rPr>
                <w:rFonts w:ascii="Arial" w:eastAsia="Times New Roman" w:hAnsi="Arial" w:cs="Arial"/>
                <w:bCs/>
                <w:strike/>
                <w:sz w:val="22"/>
                <w:szCs w:val="22"/>
                <w:vertAlign w:val="superscript"/>
                <w:lang w:val="en-GB" w:eastAsia="en-US"/>
              </w:rPr>
              <w:t>th</w:t>
            </w:r>
            <w:r w:rsidRPr="00736A16">
              <w:rPr>
                <w:rFonts w:ascii="Arial" w:eastAsia="Times New Roman" w:hAnsi="Arial" w:cs="Arial"/>
                <w:bCs/>
                <w:strike/>
                <w:sz w:val="22"/>
                <w:szCs w:val="22"/>
                <w:lang w:val="en-GB" w:eastAsia="en-US"/>
              </w:rPr>
              <w:t xml:space="preserve"> January</w:t>
            </w:r>
            <w:r w:rsidR="008C155D" w:rsidRPr="00736A16">
              <w:rPr>
                <w:rFonts w:ascii="Arial" w:eastAsia="Times New Roman" w:hAnsi="Arial" w:cs="Arial"/>
                <w:bCs/>
                <w:strike/>
                <w:sz w:val="22"/>
                <w:szCs w:val="22"/>
                <w:lang w:val="en-GB" w:eastAsia="en-US"/>
              </w:rPr>
              <w:t xml:space="preserve"> 2019</w:t>
            </w:r>
          </w:p>
          <w:p w14:paraId="455BCBE4" w14:textId="0AF09CD3" w:rsidR="00C211E8" w:rsidRPr="00C211E8" w:rsidRDefault="00C211E8" w:rsidP="00843069">
            <w:pPr>
              <w:jc w:val="both"/>
              <w:rPr>
                <w:rFonts w:ascii="Arial" w:eastAsia="Times New Roman" w:hAnsi="Arial" w:cs="Arial"/>
                <w:bCs/>
                <w:sz w:val="22"/>
                <w:szCs w:val="22"/>
                <w:lang w:val="en-GB" w:eastAsia="en-US"/>
              </w:rPr>
            </w:pPr>
            <w:r w:rsidRPr="00C211E8">
              <w:rPr>
                <w:rFonts w:ascii="Arial" w:eastAsia="Times New Roman" w:hAnsi="Arial" w:cs="Arial"/>
                <w:bCs/>
                <w:sz w:val="22"/>
                <w:szCs w:val="22"/>
                <w:lang w:val="en-GB" w:eastAsia="en-US"/>
              </w:rPr>
              <w:t>28</w:t>
            </w:r>
            <w:r w:rsidR="009632AC" w:rsidRPr="009632AC">
              <w:rPr>
                <w:rFonts w:ascii="Arial" w:eastAsia="Times New Roman" w:hAnsi="Arial" w:cs="Arial"/>
                <w:bCs/>
                <w:sz w:val="22"/>
                <w:szCs w:val="22"/>
                <w:vertAlign w:val="superscript"/>
                <w:lang w:val="en-GB" w:eastAsia="en-US"/>
              </w:rPr>
              <w:t>th</w:t>
            </w:r>
            <w:r w:rsidR="009632AC">
              <w:rPr>
                <w:rFonts w:ascii="Arial" w:eastAsia="Times New Roman" w:hAnsi="Arial" w:cs="Arial"/>
                <w:bCs/>
                <w:sz w:val="22"/>
                <w:szCs w:val="22"/>
                <w:lang w:val="en-GB" w:eastAsia="en-US"/>
              </w:rPr>
              <w:t xml:space="preserve"> </w:t>
            </w:r>
            <w:r w:rsidRPr="00C211E8">
              <w:rPr>
                <w:rFonts w:ascii="Arial" w:eastAsia="Times New Roman" w:hAnsi="Arial" w:cs="Arial"/>
                <w:bCs/>
                <w:sz w:val="22"/>
                <w:szCs w:val="22"/>
                <w:lang w:val="en-GB" w:eastAsia="en-US"/>
              </w:rPr>
              <w:t>February 2019</w:t>
            </w:r>
          </w:p>
          <w:p w14:paraId="11BC0516" w14:textId="2D283FBE" w:rsidR="005513C5" w:rsidRPr="00BB0E0D" w:rsidRDefault="005513C5" w:rsidP="00843069">
            <w:pPr>
              <w:jc w:val="both"/>
              <w:rPr>
                <w:rFonts w:ascii="Arial" w:eastAsia="Times New Roman" w:hAnsi="Arial" w:cs="Arial"/>
                <w:bCs/>
                <w:sz w:val="22"/>
                <w:szCs w:val="22"/>
                <w:lang w:val="en-GB" w:eastAsia="en-US"/>
              </w:rPr>
            </w:pPr>
            <w:r>
              <w:rPr>
                <w:rFonts w:ascii="Arial" w:eastAsia="Times New Roman" w:hAnsi="Arial" w:cs="Arial"/>
                <w:bCs/>
                <w:sz w:val="22"/>
                <w:szCs w:val="22"/>
                <w:lang w:val="en-GB" w:eastAsia="en-US"/>
              </w:rPr>
              <w:t>2</w:t>
            </w:r>
            <w:r w:rsidRPr="005513C5">
              <w:rPr>
                <w:rFonts w:ascii="Arial" w:eastAsia="Times New Roman" w:hAnsi="Arial" w:cs="Arial"/>
                <w:bCs/>
                <w:sz w:val="22"/>
                <w:szCs w:val="22"/>
                <w:vertAlign w:val="superscript"/>
                <w:lang w:val="en-GB" w:eastAsia="en-US"/>
              </w:rPr>
              <w:t>nd</w:t>
            </w:r>
            <w:r>
              <w:rPr>
                <w:rFonts w:ascii="Arial" w:eastAsia="Times New Roman" w:hAnsi="Arial" w:cs="Arial"/>
                <w:bCs/>
                <w:sz w:val="22"/>
                <w:szCs w:val="22"/>
                <w:lang w:val="en-GB" w:eastAsia="en-US"/>
              </w:rPr>
              <w:t xml:space="preserve"> April</w:t>
            </w:r>
            <w:r w:rsidR="009632AC">
              <w:rPr>
                <w:rFonts w:ascii="Arial" w:eastAsia="Times New Roman" w:hAnsi="Arial" w:cs="Arial"/>
                <w:bCs/>
                <w:sz w:val="22"/>
                <w:szCs w:val="22"/>
                <w:lang w:val="en-GB" w:eastAsia="en-US"/>
              </w:rPr>
              <w:t xml:space="preserve"> 2019</w:t>
            </w:r>
          </w:p>
          <w:p w14:paraId="4BF6D0DF" w14:textId="32F57FDB" w:rsidR="00840B08" w:rsidRPr="00BB0E0D" w:rsidRDefault="00840B08" w:rsidP="00843069">
            <w:pPr>
              <w:ind w:left="550" w:hanging="550"/>
              <w:jc w:val="center"/>
              <w:rPr>
                <w:rFonts w:ascii="Arial" w:eastAsia="Times New Roman" w:hAnsi="Arial" w:cs="Arial"/>
                <w:b/>
                <w:bCs/>
                <w:sz w:val="22"/>
                <w:szCs w:val="22"/>
                <w:lang w:val="en-GB" w:eastAsia="en-US"/>
              </w:rPr>
            </w:pPr>
          </w:p>
        </w:tc>
        <w:tc>
          <w:tcPr>
            <w:tcW w:w="1276" w:type="dxa"/>
            <w:tcBorders>
              <w:top w:val="single" w:sz="4" w:space="0" w:color="auto"/>
              <w:left w:val="single" w:sz="6" w:space="0" w:color="000000"/>
              <w:bottom w:val="single" w:sz="4" w:space="0" w:color="auto"/>
              <w:right w:val="single" w:sz="6" w:space="0" w:color="000000"/>
            </w:tcBorders>
          </w:tcPr>
          <w:p w14:paraId="4BF6D0E0" w14:textId="77777777" w:rsidR="00E41958" w:rsidRPr="00BB0E0D" w:rsidRDefault="00E41958" w:rsidP="00467537">
            <w:pPr>
              <w:widowControl w:val="0"/>
              <w:autoSpaceDE w:val="0"/>
              <w:autoSpaceDN w:val="0"/>
              <w:adjustRightInd w:val="0"/>
              <w:rPr>
                <w:rFonts w:ascii="Arial" w:eastAsia="Times New Roman" w:hAnsi="Arial" w:cs="Arial"/>
                <w:b/>
                <w:bCs/>
                <w:sz w:val="22"/>
                <w:szCs w:val="22"/>
                <w:lang w:eastAsia="en-US"/>
              </w:rPr>
            </w:pPr>
          </w:p>
        </w:tc>
      </w:tr>
      <w:tr w:rsidR="008B6495" w:rsidRPr="00BB0E0D" w14:paraId="37866B90" w14:textId="77777777" w:rsidTr="00002439">
        <w:tc>
          <w:tcPr>
            <w:tcW w:w="1277" w:type="dxa"/>
            <w:tcBorders>
              <w:top w:val="single" w:sz="4" w:space="0" w:color="auto"/>
              <w:left w:val="single" w:sz="6" w:space="0" w:color="000000"/>
              <w:bottom w:val="single" w:sz="4" w:space="0" w:color="auto"/>
              <w:right w:val="single" w:sz="6" w:space="0" w:color="000000"/>
            </w:tcBorders>
          </w:tcPr>
          <w:p w14:paraId="36802592" w14:textId="77777777" w:rsidR="008B6495" w:rsidRPr="00BB0E0D" w:rsidRDefault="008B6495" w:rsidP="00843069">
            <w:pPr>
              <w:widowControl w:val="0"/>
              <w:autoSpaceDE w:val="0"/>
              <w:autoSpaceDN w:val="0"/>
              <w:adjustRightInd w:val="0"/>
              <w:jc w:val="both"/>
              <w:rPr>
                <w:rFonts w:ascii="Arial" w:eastAsia="Times New Roman" w:hAnsi="Arial" w:cs="Arial"/>
                <w:b/>
                <w:bCs/>
                <w:sz w:val="22"/>
                <w:szCs w:val="22"/>
                <w:lang w:eastAsia="en-US"/>
              </w:rPr>
            </w:pPr>
          </w:p>
        </w:tc>
        <w:tc>
          <w:tcPr>
            <w:tcW w:w="8032" w:type="dxa"/>
            <w:tcBorders>
              <w:top w:val="single" w:sz="4" w:space="0" w:color="auto"/>
              <w:left w:val="single" w:sz="6" w:space="0" w:color="000000"/>
              <w:bottom w:val="single" w:sz="4" w:space="0" w:color="auto"/>
              <w:right w:val="single" w:sz="6" w:space="0" w:color="000000"/>
            </w:tcBorders>
          </w:tcPr>
          <w:p w14:paraId="6D2E2EA6" w14:textId="77777777" w:rsidR="008B6495" w:rsidRPr="00BB0E0D" w:rsidRDefault="008B6495" w:rsidP="00843069">
            <w:pPr>
              <w:ind w:left="550" w:hanging="550"/>
              <w:rPr>
                <w:rFonts w:ascii="Arial" w:eastAsia="Times New Roman" w:hAnsi="Arial" w:cs="Arial"/>
                <w:b/>
                <w:bCs/>
                <w:sz w:val="22"/>
                <w:szCs w:val="22"/>
                <w:lang w:val="en-GB" w:eastAsia="en-US"/>
              </w:rPr>
            </w:pPr>
          </w:p>
        </w:tc>
        <w:tc>
          <w:tcPr>
            <w:tcW w:w="1276" w:type="dxa"/>
            <w:tcBorders>
              <w:top w:val="single" w:sz="4" w:space="0" w:color="auto"/>
              <w:left w:val="single" w:sz="6" w:space="0" w:color="000000"/>
              <w:bottom w:val="single" w:sz="4" w:space="0" w:color="auto"/>
              <w:right w:val="single" w:sz="6" w:space="0" w:color="000000"/>
            </w:tcBorders>
          </w:tcPr>
          <w:p w14:paraId="1FC083A1" w14:textId="77777777" w:rsidR="008B6495" w:rsidRPr="00BB0E0D" w:rsidRDefault="008B6495" w:rsidP="00467537">
            <w:pPr>
              <w:widowControl w:val="0"/>
              <w:autoSpaceDE w:val="0"/>
              <w:autoSpaceDN w:val="0"/>
              <w:adjustRightInd w:val="0"/>
              <w:rPr>
                <w:rFonts w:ascii="Arial" w:eastAsia="Times New Roman" w:hAnsi="Arial" w:cs="Arial"/>
                <w:b/>
                <w:bCs/>
                <w:sz w:val="22"/>
                <w:szCs w:val="22"/>
                <w:lang w:eastAsia="en-US"/>
              </w:rPr>
            </w:pPr>
          </w:p>
        </w:tc>
      </w:tr>
    </w:tbl>
    <w:p w14:paraId="4BF6D0E2" w14:textId="77777777" w:rsidR="00BC0384" w:rsidRPr="00BB0E0D" w:rsidRDefault="00BC0384" w:rsidP="00843069">
      <w:pPr>
        <w:rPr>
          <w:rFonts w:ascii="Arial" w:hAnsi="Arial" w:cs="Arial"/>
          <w:sz w:val="22"/>
          <w:szCs w:val="22"/>
        </w:rPr>
      </w:pPr>
    </w:p>
    <w:p w14:paraId="4B8A0940" w14:textId="30B6B750" w:rsidR="002D437E" w:rsidRPr="00BB0E0D" w:rsidRDefault="002D437E" w:rsidP="00843069">
      <w:pPr>
        <w:rPr>
          <w:rFonts w:ascii="Arial" w:hAnsi="Arial" w:cs="Arial"/>
          <w:sz w:val="22"/>
          <w:szCs w:val="22"/>
        </w:rPr>
      </w:pPr>
    </w:p>
    <w:p w14:paraId="6CA33E58" w14:textId="77777777" w:rsidR="00C45083" w:rsidRPr="00BB0E0D" w:rsidRDefault="00C45083" w:rsidP="00843069">
      <w:pPr>
        <w:rPr>
          <w:rFonts w:ascii="Arial" w:hAnsi="Arial" w:cs="Arial"/>
          <w:sz w:val="22"/>
          <w:szCs w:val="22"/>
        </w:rPr>
      </w:pPr>
    </w:p>
    <w:p w14:paraId="55B2CD45" w14:textId="77777777" w:rsidR="002D437E" w:rsidRPr="00BB0E0D" w:rsidRDefault="002D437E" w:rsidP="00843069">
      <w:pPr>
        <w:rPr>
          <w:rFonts w:ascii="Arial" w:hAnsi="Arial" w:cs="Arial"/>
          <w:sz w:val="22"/>
          <w:szCs w:val="22"/>
        </w:rPr>
      </w:pPr>
    </w:p>
    <w:p w14:paraId="4BF6D0E3" w14:textId="6D4BB5FA" w:rsidR="00D2779C" w:rsidRPr="00BB0E0D" w:rsidRDefault="00286422" w:rsidP="00843069">
      <w:pPr>
        <w:rPr>
          <w:rFonts w:ascii="Arial" w:hAnsi="Arial" w:cs="Arial"/>
          <w:sz w:val="22"/>
          <w:szCs w:val="22"/>
        </w:rPr>
      </w:pPr>
      <w:r w:rsidRPr="00BB0E0D">
        <w:rPr>
          <w:rFonts w:ascii="Arial" w:hAnsi="Arial" w:cs="Arial"/>
          <w:sz w:val="22"/>
          <w:szCs w:val="22"/>
        </w:rPr>
        <w:t>Chair……………………………</w:t>
      </w:r>
      <w:r w:rsidR="00CA1636" w:rsidRPr="00BB0E0D">
        <w:rPr>
          <w:rFonts w:ascii="Arial" w:hAnsi="Arial" w:cs="Arial"/>
          <w:sz w:val="22"/>
          <w:szCs w:val="22"/>
        </w:rPr>
        <w:t>….</w:t>
      </w:r>
      <w:r w:rsidR="00BC0384" w:rsidRPr="00BB0E0D">
        <w:rPr>
          <w:rFonts w:ascii="Arial" w:hAnsi="Arial" w:cs="Arial"/>
          <w:sz w:val="22"/>
          <w:szCs w:val="22"/>
        </w:rPr>
        <w:t xml:space="preserve">          </w:t>
      </w:r>
      <w:r w:rsidRPr="00BB0E0D">
        <w:rPr>
          <w:rFonts w:ascii="Arial" w:hAnsi="Arial" w:cs="Arial"/>
          <w:sz w:val="22"/>
          <w:szCs w:val="22"/>
        </w:rPr>
        <w:t>Dated…………………………………</w:t>
      </w:r>
    </w:p>
    <w:sectPr w:rsidR="00D2779C" w:rsidRPr="00BB0E0D" w:rsidSect="00B43B23">
      <w:headerReference w:type="even" r:id="rId12"/>
      <w:headerReference w:type="default" r:id="rId13"/>
      <w:footerReference w:type="even" r:id="rId14"/>
      <w:footerReference w:type="default" r:id="rId15"/>
      <w:headerReference w:type="first" r:id="rId16"/>
      <w:footerReference w:type="first" r:id="rId17"/>
      <w:pgSz w:w="11906" w:h="16838"/>
      <w:pgMar w:top="142"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BF81C" w14:textId="77777777" w:rsidR="00DF6E5A" w:rsidRDefault="00DF6E5A" w:rsidP="00731941">
      <w:r>
        <w:separator/>
      </w:r>
    </w:p>
  </w:endnote>
  <w:endnote w:type="continuationSeparator" w:id="0">
    <w:p w14:paraId="53FAE7A6" w14:textId="77777777" w:rsidR="00DF6E5A" w:rsidRDefault="00DF6E5A" w:rsidP="0073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strich Sans">
    <w:altName w:val="Calibri"/>
    <w:panose1 w:val="00000000000000000000"/>
    <w:charset w:val="00"/>
    <w:family w:val="swiss"/>
    <w:notTrueType/>
    <w:pitch w:val="default"/>
    <w:sig w:usb0="00000003" w:usb1="00000000" w:usb2="00000000" w:usb3="00000000" w:csb0="00000001" w:csb1="00000000"/>
  </w:font>
  <w:font w:name="AmericanTypewriter Light">
    <w:altName w:val="Nyal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912A" w14:textId="77777777" w:rsidR="00CA1636" w:rsidRDefault="00CA1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D0EA" w14:textId="5BB7FA8E" w:rsidR="00517CE8" w:rsidRDefault="00517CE8">
    <w:pPr>
      <w:pStyle w:val="Footer"/>
      <w:jc w:val="center"/>
    </w:pPr>
    <w:r>
      <w:rPr>
        <w:noProof/>
      </w:rPr>
      <mc:AlternateContent>
        <mc:Choice Requires="wps">
          <w:drawing>
            <wp:anchor distT="0" distB="0" distL="114300" distR="114300" simplePos="0" relativeHeight="251657216" behindDoc="0" locked="0" layoutInCell="0" allowOverlap="1" wp14:anchorId="3C140D20" wp14:editId="04736142">
              <wp:simplePos x="0" y="0"/>
              <wp:positionH relativeFrom="page">
                <wp:posOffset>0</wp:posOffset>
              </wp:positionH>
              <wp:positionV relativeFrom="page">
                <wp:posOffset>9954260</wp:posOffset>
              </wp:positionV>
              <wp:extent cx="7560310" cy="546735"/>
              <wp:effectExtent l="0" t="0" r="0" b="5715"/>
              <wp:wrapNone/>
              <wp:docPr id="1" name="MSIPCM23f14f1a835c506cfc4ad87c" descr="{&quot;HashCode&quot;:17949590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2F7540" w14:textId="7107B22B" w:rsidR="00517CE8" w:rsidRPr="00F168DA" w:rsidRDefault="00517CE8" w:rsidP="00F168DA">
                          <w:pPr>
                            <w:rPr>
                              <w:rFonts w:ascii="Calibri" w:hAnsi="Calibri" w:cs="Calibri"/>
                              <w:color w:val="000000"/>
                              <w:sz w:val="20"/>
                            </w:rPr>
                          </w:pPr>
                          <w:r w:rsidRPr="00F168DA">
                            <w:rPr>
                              <w:rFonts w:ascii="Calibri" w:hAnsi="Calibri" w:cs="Calibri"/>
                              <w:color w:val="000000"/>
                              <w:sz w:val="20"/>
                            </w:rPr>
                            <w:t>OFFICIAL - Business data that is not intended for public consumption. However, this can be shared with external partners, as required.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140D20" id="_x0000_t202" coordsize="21600,21600" o:spt="202" path="m,l,21600r21600,l21600,xe">
              <v:stroke joinstyle="miter"/>
              <v:path gradientshapeok="t" o:connecttype="rect"/>
            </v:shapetype>
            <v:shape id="MSIPCM23f14f1a835c506cfc4ad87c" o:spid="_x0000_s1026" type="#_x0000_t202" alt="{&quot;HashCode&quot;:1794959012,&quot;Height&quot;:841.0,&quot;Width&quot;:595.0,&quot;Placement&quot;:&quot;Footer&quot;,&quot;Index&quot;:&quot;Primary&quot;,&quot;Section&quot;:1,&quot;Top&quot;:0.0,&quot;Left&quot;:0.0}" style="position:absolute;left:0;text-align:left;margin-left:0;margin-top:783.8pt;width:595.3pt;height:43.0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" o:allowincell="f" filled="f" stroked="f" strokeweight=".5pt">
              <v:textbox inset="20pt,0,,0">
                <w:txbxContent>
                  <w:p w14:paraId="712F7540" w14:textId="7107B22B" w:rsidR="00517CE8" w:rsidRPr="00F168DA" w:rsidRDefault="00517CE8" w:rsidP="00F168DA">
                    <w:pPr>
                      <w:rPr>
                        <w:rFonts w:ascii="Calibri" w:hAnsi="Calibri" w:cs="Calibri"/>
                        <w:color w:val="000000"/>
                        <w:sz w:val="20"/>
                      </w:rPr>
                    </w:pPr>
                    <w:r w:rsidRPr="00F168DA">
                      <w:rPr>
                        <w:rFonts w:ascii="Calibri" w:hAnsi="Calibri" w:cs="Calibri"/>
                        <w:color w:val="000000"/>
                        <w:sz w:val="20"/>
                      </w:rPr>
                      <w:t>OFFICIAL - Business data that is not intended for public consumption. However, this can be shared with external partners, as required.</w:t>
                    </w:r>
                  </w:p>
                </w:txbxContent>
              </v:textbox>
              <w10:wrap anchorx="page" anchory="page"/>
            </v:shape>
          </w:pict>
        </mc:Fallback>
      </mc:AlternateContent>
    </w:r>
    <w:sdt>
      <w:sdtPr>
        <w:id w:val="77952036"/>
        <w:docPartObj>
          <w:docPartGallery w:val="Page Numbers (Bottom of Page)"/>
          <w:docPartUnique/>
        </w:docPartObj>
      </w:sdtPr>
      <w:sdtEndPr/>
      <w:sdtContent>
        <w:sdt>
          <w:sdtPr>
            <w:id w:val="-334921641"/>
            <w:docPartObj>
              <w:docPartGallery w:val="Page Numbers (Top of Page)"/>
              <w:docPartUnique/>
            </w:docPartObj>
          </w:sdtPr>
          <w:sdtEndPr/>
          <w:sdtContent>
            <w:r w:rsidRPr="00630462">
              <w:rPr>
                <w:rFonts w:ascii="Arial" w:hAnsi="Arial" w:cs="Arial"/>
              </w:rPr>
              <w:t xml:space="preserve">Page </w:t>
            </w:r>
            <w:r w:rsidRPr="00630462">
              <w:rPr>
                <w:rFonts w:ascii="Arial" w:hAnsi="Arial" w:cs="Arial"/>
                <w:b/>
                <w:bCs/>
              </w:rPr>
              <w:fldChar w:fldCharType="begin"/>
            </w:r>
            <w:r w:rsidRPr="00630462">
              <w:rPr>
                <w:rFonts w:ascii="Arial" w:hAnsi="Arial" w:cs="Arial"/>
                <w:b/>
                <w:bCs/>
              </w:rPr>
              <w:instrText xml:space="preserve"> PAGE </w:instrText>
            </w:r>
            <w:r w:rsidRPr="00630462">
              <w:rPr>
                <w:rFonts w:ascii="Arial" w:hAnsi="Arial" w:cs="Arial"/>
                <w:b/>
                <w:bCs/>
              </w:rPr>
              <w:fldChar w:fldCharType="separate"/>
            </w:r>
            <w:r>
              <w:rPr>
                <w:rFonts w:ascii="Arial" w:hAnsi="Arial" w:cs="Arial"/>
                <w:b/>
                <w:bCs/>
                <w:noProof/>
              </w:rPr>
              <w:t>7</w:t>
            </w:r>
            <w:r w:rsidRPr="00630462">
              <w:rPr>
                <w:rFonts w:ascii="Arial" w:hAnsi="Arial" w:cs="Arial"/>
                <w:b/>
                <w:bCs/>
              </w:rPr>
              <w:fldChar w:fldCharType="end"/>
            </w:r>
            <w:r w:rsidRPr="00630462">
              <w:rPr>
                <w:rFonts w:ascii="Arial" w:hAnsi="Arial" w:cs="Arial"/>
              </w:rPr>
              <w:t xml:space="preserve"> of </w:t>
            </w:r>
            <w:r w:rsidRPr="00630462">
              <w:rPr>
                <w:rFonts w:ascii="Arial" w:hAnsi="Arial" w:cs="Arial"/>
                <w:b/>
                <w:bCs/>
              </w:rPr>
              <w:fldChar w:fldCharType="begin"/>
            </w:r>
            <w:r w:rsidRPr="00630462">
              <w:rPr>
                <w:rFonts w:ascii="Arial" w:hAnsi="Arial" w:cs="Arial"/>
                <w:b/>
                <w:bCs/>
              </w:rPr>
              <w:instrText xml:space="preserve"> NUMPAGES  </w:instrText>
            </w:r>
            <w:r w:rsidRPr="00630462">
              <w:rPr>
                <w:rFonts w:ascii="Arial" w:hAnsi="Arial" w:cs="Arial"/>
                <w:b/>
                <w:bCs/>
              </w:rPr>
              <w:fldChar w:fldCharType="separate"/>
            </w:r>
            <w:r>
              <w:rPr>
                <w:rFonts w:ascii="Arial" w:hAnsi="Arial" w:cs="Arial"/>
                <w:b/>
                <w:bCs/>
                <w:noProof/>
              </w:rPr>
              <w:t>7</w:t>
            </w:r>
            <w:r w:rsidRPr="00630462">
              <w:rPr>
                <w:rFonts w:ascii="Arial" w:hAnsi="Arial" w:cs="Arial"/>
                <w:b/>
                <w:bCs/>
              </w:rPr>
              <w:fldChar w:fldCharType="end"/>
            </w:r>
          </w:sdtContent>
        </w:sdt>
      </w:sdtContent>
    </w:sdt>
  </w:p>
  <w:p w14:paraId="4BF6D0EB" w14:textId="77777777" w:rsidR="00517CE8" w:rsidRDefault="00517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4F91" w14:textId="77777777" w:rsidR="00CA1636" w:rsidRDefault="00CA1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56534" w14:textId="77777777" w:rsidR="00DF6E5A" w:rsidRDefault="00DF6E5A" w:rsidP="00731941">
      <w:r>
        <w:separator/>
      </w:r>
    </w:p>
  </w:footnote>
  <w:footnote w:type="continuationSeparator" w:id="0">
    <w:p w14:paraId="24849237" w14:textId="77777777" w:rsidR="00DF6E5A" w:rsidRDefault="00DF6E5A" w:rsidP="0073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2CCC" w14:textId="77777777" w:rsidR="00CA1636" w:rsidRDefault="00CA1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D0E9" w14:textId="73E1C084" w:rsidR="00517CE8" w:rsidRDefault="00DF6E5A" w:rsidP="006A5896">
    <w:pPr>
      <w:pStyle w:val="Header"/>
      <w:ind w:left="-1191" w:right="57"/>
      <w:jc w:val="center"/>
    </w:pPr>
    <w:sdt>
      <w:sdtPr>
        <w:id w:val="-964431522"/>
        <w:docPartObj>
          <w:docPartGallery w:val="Watermarks"/>
          <w:docPartUnique/>
        </w:docPartObj>
      </w:sdtPr>
      <w:sdtEndPr/>
      <w:sdtContent>
        <w:r>
          <w:rPr>
            <w:noProof/>
            <w:lang w:eastAsia="en-US"/>
          </w:rPr>
          <w:pict w14:anchorId="28DBB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3B33" w14:textId="77777777" w:rsidR="00CA1636" w:rsidRDefault="00CA1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F446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71157"/>
    <w:multiLevelType w:val="hybridMultilevel"/>
    <w:tmpl w:val="C9C6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A252E"/>
    <w:multiLevelType w:val="hybridMultilevel"/>
    <w:tmpl w:val="0E1A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95089"/>
    <w:multiLevelType w:val="hybridMultilevel"/>
    <w:tmpl w:val="AFDC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A3CF7"/>
    <w:multiLevelType w:val="hybridMultilevel"/>
    <w:tmpl w:val="0BEA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2639F"/>
    <w:multiLevelType w:val="hybridMultilevel"/>
    <w:tmpl w:val="06E02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BB23F0"/>
    <w:multiLevelType w:val="hybridMultilevel"/>
    <w:tmpl w:val="C992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07C93"/>
    <w:multiLevelType w:val="hybridMultilevel"/>
    <w:tmpl w:val="42F6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E2468"/>
    <w:multiLevelType w:val="hybridMultilevel"/>
    <w:tmpl w:val="E760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776BF"/>
    <w:multiLevelType w:val="hybridMultilevel"/>
    <w:tmpl w:val="8A08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D1536"/>
    <w:multiLevelType w:val="hybridMultilevel"/>
    <w:tmpl w:val="8D06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23D58"/>
    <w:multiLevelType w:val="hybridMultilevel"/>
    <w:tmpl w:val="33EA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67224"/>
    <w:multiLevelType w:val="hybridMultilevel"/>
    <w:tmpl w:val="EDAE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32D4C"/>
    <w:multiLevelType w:val="hybridMultilevel"/>
    <w:tmpl w:val="06E02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360B2"/>
    <w:multiLevelType w:val="hybridMultilevel"/>
    <w:tmpl w:val="C0EE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3078E"/>
    <w:multiLevelType w:val="hybridMultilevel"/>
    <w:tmpl w:val="06E02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A4761C"/>
    <w:multiLevelType w:val="hybridMultilevel"/>
    <w:tmpl w:val="DEB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9797E"/>
    <w:multiLevelType w:val="hybridMultilevel"/>
    <w:tmpl w:val="3FAC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E5387"/>
    <w:multiLevelType w:val="hybridMultilevel"/>
    <w:tmpl w:val="66CE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83E85"/>
    <w:multiLevelType w:val="hybridMultilevel"/>
    <w:tmpl w:val="5776B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F546AFF"/>
    <w:multiLevelType w:val="hybridMultilevel"/>
    <w:tmpl w:val="26BC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4789B"/>
    <w:multiLevelType w:val="hybridMultilevel"/>
    <w:tmpl w:val="98FE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D5C79"/>
    <w:multiLevelType w:val="hybridMultilevel"/>
    <w:tmpl w:val="AB042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A74146F"/>
    <w:multiLevelType w:val="hybridMultilevel"/>
    <w:tmpl w:val="47DE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7"/>
  </w:num>
  <w:num w:numId="5">
    <w:abstractNumId w:val="9"/>
  </w:num>
  <w:num w:numId="6">
    <w:abstractNumId w:val="18"/>
  </w:num>
  <w:num w:numId="7">
    <w:abstractNumId w:val="16"/>
  </w:num>
  <w:num w:numId="8">
    <w:abstractNumId w:val="21"/>
  </w:num>
  <w:num w:numId="9">
    <w:abstractNumId w:val="7"/>
  </w:num>
  <w:num w:numId="10">
    <w:abstractNumId w:val="3"/>
  </w:num>
  <w:num w:numId="11">
    <w:abstractNumId w:val="8"/>
  </w:num>
  <w:num w:numId="12">
    <w:abstractNumId w:val="23"/>
  </w:num>
  <w:num w:numId="13">
    <w:abstractNumId w:val="22"/>
  </w:num>
  <w:num w:numId="14">
    <w:abstractNumId w:val="12"/>
  </w:num>
  <w:num w:numId="15">
    <w:abstractNumId w:val="6"/>
  </w:num>
  <w:num w:numId="16">
    <w:abstractNumId w:val="10"/>
  </w:num>
  <w:num w:numId="17">
    <w:abstractNumId w:val="2"/>
  </w:num>
  <w:num w:numId="18">
    <w:abstractNumId w:val="5"/>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20"/>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422"/>
    <w:rsid w:val="00000051"/>
    <w:rsid w:val="00000346"/>
    <w:rsid w:val="000006A7"/>
    <w:rsid w:val="00000998"/>
    <w:rsid w:val="00000E88"/>
    <w:rsid w:val="0000103C"/>
    <w:rsid w:val="000012D1"/>
    <w:rsid w:val="00001677"/>
    <w:rsid w:val="00001E26"/>
    <w:rsid w:val="00002439"/>
    <w:rsid w:val="000028D7"/>
    <w:rsid w:val="000031FF"/>
    <w:rsid w:val="0000380E"/>
    <w:rsid w:val="00003938"/>
    <w:rsid w:val="00003BF9"/>
    <w:rsid w:val="00004045"/>
    <w:rsid w:val="0000446C"/>
    <w:rsid w:val="000048A6"/>
    <w:rsid w:val="00004CF3"/>
    <w:rsid w:val="00005466"/>
    <w:rsid w:val="00005C10"/>
    <w:rsid w:val="00005D43"/>
    <w:rsid w:val="00005D71"/>
    <w:rsid w:val="00006484"/>
    <w:rsid w:val="00006648"/>
    <w:rsid w:val="00007414"/>
    <w:rsid w:val="0000786F"/>
    <w:rsid w:val="00007A3B"/>
    <w:rsid w:val="00007B45"/>
    <w:rsid w:val="00007CF9"/>
    <w:rsid w:val="00010ADD"/>
    <w:rsid w:val="00010C16"/>
    <w:rsid w:val="00010D8C"/>
    <w:rsid w:val="000113D9"/>
    <w:rsid w:val="00011D0A"/>
    <w:rsid w:val="00011EE6"/>
    <w:rsid w:val="0001241D"/>
    <w:rsid w:val="000124BA"/>
    <w:rsid w:val="00012890"/>
    <w:rsid w:val="0001293A"/>
    <w:rsid w:val="00012994"/>
    <w:rsid w:val="00012AA4"/>
    <w:rsid w:val="00012B06"/>
    <w:rsid w:val="00012BE7"/>
    <w:rsid w:val="00012CA8"/>
    <w:rsid w:val="00013311"/>
    <w:rsid w:val="00013581"/>
    <w:rsid w:val="0001385C"/>
    <w:rsid w:val="00013AAF"/>
    <w:rsid w:val="00013C68"/>
    <w:rsid w:val="00013ECD"/>
    <w:rsid w:val="0001441F"/>
    <w:rsid w:val="00014A34"/>
    <w:rsid w:val="00014FEB"/>
    <w:rsid w:val="000154E0"/>
    <w:rsid w:val="00015E43"/>
    <w:rsid w:val="00016442"/>
    <w:rsid w:val="00016C66"/>
    <w:rsid w:val="000176F4"/>
    <w:rsid w:val="00017E49"/>
    <w:rsid w:val="00021154"/>
    <w:rsid w:val="00021764"/>
    <w:rsid w:val="0002181D"/>
    <w:rsid w:val="00021A90"/>
    <w:rsid w:val="00021AC2"/>
    <w:rsid w:val="00022274"/>
    <w:rsid w:val="00022376"/>
    <w:rsid w:val="00022FFA"/>
    <w:rsid w:val="00023175"/>
    <w:rsid w:val="00023224"/>
    <w:rsid w:val="00025898"/>
    <w:rsid w:val="00025EBC"/>
    <w:rsid w:val="00026D80"/>
    <w:rsid w:val="00027145"/>
    <w:rsid w:val="00027795"/>
    <w:rsid w:val="00027C07"/>
    <w:rsid w:val="00027D0D"/>
    <w:rsid w:val="00027DAA"/>
    <w:rsid w:val="000303F4"/>
    <w:rsid w:val="0003063C"/>
    <w:rsid w:val="00030F91"/>
    <w:rsid w:val="00031101"/>
    <w:rsid w:val="000312DA"/>
    <w:rsid w:val="00031E90"/>
    <w:rsid w:val="00032758"/>
    <w:rsid w:val="00033076"/>
    <w:rsid w:val="00033B8D"/>
    <w:rsid w:val="00033DCB"/>
    <w:rsid w:val="00033EC3"/>
    <w:rsid w:val="000347B1"/>
    <w:rsid w:val="0003544C"/>
    <w:rsid w:val="0003548B"/>
    <w:rsid w:val="0003586D"/>
    <w:rsid w:val="000358C5"/>
    <w:rsid w:val="00035B11"/>
    <w:rsid w:val="00035EC0"/>
    <w:rsid w:val="000360CD"/>
    <w:rsid w:val="0003643F"/>
    <w:rsid w:val="0003676D"/>
    <w:rsid w:val="00036FCB"/>
    <w:rsid w:val="00037033"/>
    <w:rsid w:val="0003740B"/>
    <w:rsid w:val="00037440"/>
    <w:rsid w:val="000376B4"/>
    <w:rsid w:val="000376FA"/>
    <w:rsid w:val="00037DDC"/>
    <w:rsid w:val="00040256"/>
    <w:rsid w:val="000404D5"/>
    <w:rsid w:val="00040B6E"/>
    <w:rsid w:val="0004194B"/>
    <w:rsid w:val="00041A23"/>
    <w:rsid w:val="00041DA2"/>
    <w:rsid w:val="0004213A"/>
    <w:rsid w:val="00042488"/>
    <w:rsid w:val="000424EF"/>
    <w:rsid w:val="00043082"/>
    <w:rsid w:val="00043134"/>
    <w:rsid w:val="00043280"/>
    <w:rsid w:val="000448E2"/>
    <w:rsid w:val="00044E21"/>
    <w:rsid w:val="0004534F"/>
    <w:rsid w:val="00045389"/>
    <w:rsid w:val="0004552E"/>
    <w:rsid w:val="00045BE9"/>
    <w:rsid w:val="00045C6B"/>
    <w:rsid w:val="0004699A"/>
    <w:rsid w:val="00046E0B"/>
    <w:rsid w:val="00046F25"/>
    <w:rsid w:val="000476EB"/>
    <w:rsid w:val="00050646"/>
    <w:rsid w:val="0005068F"/>
    <w:rsid w:val="00050DD2"/>
    <w:rsid w:val="00051171"/>
    <w:rsid w:val="0005132D"/>
    <w:rsid w:val="000514F2"/>
    <w:rsid w:val="000515BF"/>
    <w:rsid w:val="000516BB"/>
    <w:rsid w:val="00051E56"/>
    <w:rsid w:val="000522E6"/>
    <w:rsid w:val="000522F9"/>
    <w:rsid w:val="0005248E"/>
    <w:rsid w:val="0005274F"/>
    <w:rsid w:val="00052E96"/>
    <w:rsid w:val="00053333"/>
    <w:rsid w:val="0005367F"/>
    <w:rsid w:val="00053B4E"/>
    <w:rsid w:val="00053EB2"/>
    <w:rsid w:val="00054011"/>
    <w:rsid w:val="0005495D"/>
    <w:rsid w:val="00055D0C"/>
    <w:rsid w:val="00055F7A"/>
    <w:rsid w:val="00056424"/>
    <w:rsid w:val="00056693"/>
    <w:rsid w:val="00056922"/>
    <w:rsid w:val="000573BA"/>
    <w:rsid w:val="0005742A"/>
    <w:rsid w:val="00057434"/>
    <w:rsid w:val="0005759C"/>
    <w:rsid w:val="000579A1"/>
    <w:rsid w:val="00057BAC"/>
    <w:rsid w:val="00057FE4"/>
    <w:rsid w:val="000600C3"/>
    <w:rsid w:val="0006021E"/>
    <w:rsid w:val="00060327"/>
    <w:rsid w:val="000603C8"/>
    <w:rsid w:val="00061788"/>
    <w:rsid w:val="00062C3B"/>
    <w:rsid w:val="00062CD4"/>
    <w:rsid w:val="0006412F"/>
    <w:rsid w:val="00064456"/>
    <w:rsid w:val="00064606"/>
    <w:rsid w:val="000647A5"/>
    <w:rsid w:val="00064980"/>
    <w:rsid w:val="00064B1E"/>
    <w:rsid w:val="00064C39"/>
    <w:rsid w:val="0006571E"/>
    <w:rsid w:val="0006582C"/>
    <w:rsid w:val="000660F3"/>
    <w:rsid w:val="00066197"/>
    <w:rsid w:val="00066216"/>
    <w:rsid w:val="00066279"/>
    <w:rsid w:val="000664C5"/>
    <w:rsid w:val="00066840"/>
    <w:rsid w:val="00066E92"/>
    <w:rsid w:val="00067392"/>
    <w:rsid w:val="00067A36"/>
    <w:rsid w:val="00067C14"/>
    <w:rsid w:val="00070049"/>
    <w:rsid w:val="00070368"/>
    <w:rsid w:val="00070A16"/>
    <w:rsid w:val="00070E39"/>
    <w:rsid w:val="00070F7D"/>
    <w:rsid w:val="00071BC6"/>
    <w:rsid w:val="00071F68"/>
    <w:rsid w:val="0007204D"/>
    <w:rsid w:val="00072054"/>
    <w:rsid w:val="00072796"/>
    <w:rsid w:val="00073704"/>
    <w:rsid w:val="00073B9F"/>
    <w:rsid w:val="00074141"/>
    <w:rsid w:val="00074212"/>
    <w:rsid w:val="000742B9"/>
    <w:rsid w:val="0007468B"/>
    <w:rsid w:val="00074EFB"/>
    <w:rsid w:val="00075AAC"/>
    <w:rsid w:val="00075ABD"/>
    <w:rsid w:val="00075B0F"/>
    <w:rsid w:val="00075B82"/>
    <w:rsid w:val="00075D04"/>
    <w:rsid w:val="00075D44"/>
    <w:rsid w:val="00076A3F"/>
    <w:rsid w:val="00076BC8"/>
    <w:rsid w:val="00076E5B"/>
    <w:rsid w:val="00076F96"/>
    <w:rsid w:val="00077A77"/>
    <w:rsid w:val="000800FC"/>
    <w:rsid w:val="000801CF"/>
    <w:rsid w:val="00080790"/>
    <w:rsid w:val="00080AD0"/>
    <w:rsid w:val="00081385"/>
    <w:rsid w:val="000817FC"/>
    <w:rsid w:val="000825BD"/>
    <w:rsid w:val="00082BE8"/>
    <w:rsid w:val="000831D3"/>
    <w:rsid w:val="00083AC3"/>
    <w:rsid w:val="00083CCD"/>
    <w:rsid w:val="0008408B"/>
    <w:rsid w:val="000841A0"/>
    <w:rsid w:val="00084E29"/>
    <w:rsid w:val="0008592D"/>
    <w:rsid w:val="00085B68"/>
    <w:rsid w:val="0008605F"/>
    <w:rsid w:val="000861C5"/>
    <w:rsid w:val="00086325"/>
    <w:rsid w:val="000864DE"/>
    <w:rsid w:val="000867D1"/>
    <w:rsid w:val="000868E8"/>
    <w:rsid w:val="00086F5D"/>
    <w:rsid w:val="000871AE"/>
    <w:rsid w:val="00087443"/>
    <w:rsid w:val="000876C3"/>
    <w:rsid w:val="0008771A"/>
    <w:rsid w:val="000912FF"/>
    <w:rsid w:val="00091A3B"/>
    <w:rsid w:val="00091A3E"/>
    <w:rsid w:val="00091E9D"/>
    <w:rsid w:val="00091F7B"/>
    <w:rsid w:val="00091FD4"/>
    <w:rsid w:val="00092751"/>
    <w:rsid w:val="000927C8"/>
    <w:rsid w:val="00092AB3"/>
    <w:rsid w:val="00092E83"/>
    <w:rsid w:val="00093130"/>
    <w:rsid w:val="00093CB4"/>
    <w:rsid w:val="00093D1C"/>
    <w:rsid w:val="00093ED6"/>
    <w:rsid w:val="00093FEB"/>
    <w:rsid w:val="00094401"/>
    <w:rsid w:val="0009473B"/>
    <w:rsid w:val="000949F7"/>
    <w:rsid w:val="00094E42"/>
    <w:rsid w:val="00094F23"/>
    <w:rsid w:val="000955E0"/>
    <w:rsid w:val="00095B0D"/>
    <w:rsid w:val="00096000"/>
    <w:rsid w:val="000964B2"/>
    <w:rsid w:val="0009695B"/>
    <w:rsid w:val="000A04C0"/>
    <w:rsid w:val="000A056F"/>
    <w:rsid w:val="000A0A8D"/>
    <w:rsid w:val="000A0FC6"/>
    <w:rsid w:val="000A1075"/>
    <w:rsid w:val="000A13E4"/>
    <w:rsid w:val="000A1428"/>
    <w:rsid w:val="000A1C29"/>
    <w:rsid w:val="000A1C59"/>
    <w:rsid w:val="000A1E87"/>
    <w:rsid w:val="000A1F1C"/>
    <w:rsid w:val="000A1F47"/>
    <w:rsid w:val="000A23AA"/>
    <w:rsid w:val="000A2701"/>
    <w:rsid w:val="000A2F45"/>
    <w:rsid w:val="000A32EA"/>
    <w:rsid w:val="000A366F"/>
    <w:rsid w:val="000A3E6A"/>
    <w:rsid w:val="000A4C5D"/>
    <w:rsid w:val="000A4C69"/>
    <w:rsid w:val="000A4CF8"/>
    <w:rsid w:val="000A5F35"/>
    <w:rsid w:val="000A5FC1"/>
    <w:rsid w:val="000A6ED7"/>
    <w:rsid w:val="000A7124"/>
    <w:rsid w:val="000A718C"/>
    <w:rsid w:val="000A7665"/>
    <w:rsid w:val="000A78E2"/>
    <w:rsid w:val="000A7C18"/>
    <w:rsid w:val="000B0A39"/>
    <w:rsid w:val="000B0E0E"/>
    <w:rsid w:val="000B166F"/>
    <w:rsid w:val="000B1BDE"/>
    <w:rsid w:val="000B20F7"/>
    <w:rsid w:val="000B2D45"/>
    <w:rsid w:val="000B324A"/>
    <w:rsid w:val="000B392C"/>
    <w:rsid w:val="000B4060"/>
    <w:rsid w:val="000B422A"/>
    <w:rsid w:val="000B466D"/>
    <w:rsid w:val="000B4C4A"/>
    <w:rsid w:val="000B4EEC"/>
    <w:rsid w:val="000B4F8C"/>
    <w:rsid w:val="000B505B"/>
    <w:rsid w:val="000B54C8"/>
    <w:rsid w:val="000B58C9"/>
    <w:rsid w:val="000B5B6C"/>
    <w:rsid w:val="000B5DA2"/>
    <w:rsid w:val="000B5FD7"/>
    <w:rsid w:val="000B6B57"/>
    <w:rsid w:val="000B6B62"/>
    <w:rsid w:val="000B6C3A"/>
    <w:rsid w:val="000B6F82"/>
    <w:rsid w:val="000C0225"/>
    <w:rsid w:val="000C09E5"/>
    <w:rsid w:val="000C1A58"/>
    <w:rsid w:val="000C25ED"/>
    <w:rsid w:val="000C2D0A"/>
    <w:rsid w:val="000C344C"/>
    <w:rsid w:val="000C3927"/>
    <w:rsid w:val="000C3AB5"/>
    <w:rsid w:val="000C3D76"/>
    <w:rsid w:val="000C3E05"/>
    <w:rsid w:val="000C4B55"/>
    <w:rsid w:val="000C572A"/>
    <w:rsid w:val="000C5883"/>
    <w:rsid w:val="000C5CE9"/>
    <w:rsid w:val="000C5D3A"/>
    <w:rsid w:val="000C6777"/>
    <w:rsid w:val="000C6BC8"/>
    <w:rsid w:val="000C7351"/>
    <w:rsid w:val="000C7A6A"/>
    <w:rsid w:val="000D044D"/>
    <w:rsid w:val="000D0627"/>
    <w:rsid w:val="000D09ED"/>
    <w:rsid w:val="000D0BD5"/>
    <w:rsid w:val="000D0ECB"/>
    <w:rsid w:val="000D1101"/>
    <w:rsid w:val="000D1278"/>
    <w:rsid w:val="000D1AA7"/>
    <w:rsid w:val="000D1C15"/>
    <w:rsid w:val="000D1E5D"/>
    <w:rsid w:val="000D1EA5"/>
    <w:rsid w:val="000D21CF"/>
    <w:rsid w:val="000D22CC"/>
    <w:rsid w:val="000D48B9"/>
    <w:rsid w:val="000D512D"/>
    <w:rsid w:val="000D5295"/>
    <w:rsid w:val="000D603B"/>
    <w:rsid w:val="000D6300"/>
    <w:rsid w:val="000D6C22"/>
    <w:rsid w:val="000D6D26"/>
    <w:rsid w:val="000D7213"/>
    <w:rsid w:val="000D7638"/>
    <w:rsid w:val="000D7D92"/>
    <w:rsid w:val="000D7E29"/>
    <w:rsid w:val="000E00A5"/>
    <w:rsid w:val="000E0F6F"/>
    <w:rsid w:val="000E1319"/>
    <w:rsid w:val="000E1447"/>
    <w:rsid w:val="000E1973"/>
    <w:rsid w:val="000E1DA5"/>
    <w:rsid w:val="000E253C"/>
    <w:rsid w:val="000E29F3"/>
    <w:rsid w:val="000E2A02"/>
    <w:rsid w:val="000E3070"/>
    <w:rsid w:val="000E30EB"/>
    <w:rsid w:val="000E3690"/>
    <w:rsid w:val="000E3994"/>
    <w:rsid w:val="000E3AC4"/>
    <w:rsid w:val="000E3BEE"/>
    <w:rsid w:val="000E3C2F"/>
    <w:rsid w:val="000E48D7"/>
    <w:rsid w:val="000E4B2E"/>
    <w:rsid w:val="000E4FF8"/>
    <w:rsid w:val="000E5A7A"/>
    <w:rsid w:val="000E5AFA"/>
    <w:rsid w:val="000E68C0"/>
    <w:rsid w:val="000E73F9"/>
    <w:rsid w:val="000E74BB"/>
    <w:rsid w:val="000F0B7E"/>
    <w:rsid w:val="000F10FE"/>
    <w:rsid w:val="000F138E"/>
    <w:rsid w:val="000F1568"/>
    <w:rsid w:val="000F1E69"/>
    <w:rsid w:val="000F20B2"/>
    <w:rsid w:val="000F2176"/>
    <w:rsid w:val="000F236C"/>
    <w:rsid w:val="000F238C"/>
    <w:rsid w:val="000F24AD"/>
    <w:rsid w:val="000F2C35"/>
    <w:rsid w:val="000F2F6D"/>
    <w:rsid w:val="000F326C"/>
    <w:rsid w:val="000F353B"/>
    <w:rsid w:val="000F40F5"/>
    <w:rsid w:val="000F4CAB"/>
    <w:rsid w:val="000F4F07"/>
    <w:rsid w:val="000F4F57"/>
    <w:rsid w:val="000F51A6"/>
    <w:rsid w:val="000F526C"/>
    <w:rsid w:val="000F5372"/>
    <w:rsid w:val="000F57F1"/>
    <w:rsid w:val="000F627B"/>
    <w:rsid w:val="000F64D2"/>
    <w:rsid w:val="000F650A"/>
    <w:rsid w:val="000F68B6"/>
    <w:rsid w:val="000F72C2"/>
    <w:rsid w:val="000F739D"/>
    <w:rsid w:val="000F741C"/>
    <w:rsid w:val="00100407"/>
    <w:rsid w:val="0010056F"/>
    <w:rsid w:val="00100C69"/>
    <w:rsid w:val="00101D5E"/>
    <w:rsid w:val="00101EAD"/>
    <w:rsid w:val="001028DC"/>
    <w:rsid w:val="00102BEF"/>
    <w:rsid w:val="00102C4C"/>
    <w:rsid w:val="001032EC"/>
    <w:rsid w:val="00103679"/>
    <w:rsid w:val="0010381E"/>
    <w:rsid w:val="00103D4E"/>
    <w:rsid w:val="00103DF8"/>
    <w:rsid w:val="00103E18"/>
    <w:rsid w:val="001040EF"/>
    <w:rsid w:val="00104A46"/>
    <w:rsid w:val="00104A7A"/>
    <w:rsid w:val="00105533"/>
    <w:rsid w:val="00105A1E"/>
    <w:rsid w:val="00106666"/>
    <w:rsid w:val="00107AF5"/>
    <w:rsid w:val="00107D22"/>
    <w:rsid w:val="0011038E"/>
    <w:rsid w:val="00110C05"/>
    <w:rsid w:val="00110D6B"/>
    <w:rsid w:val="001117BE"/>
    <w:rsid w:val="00111D9E"/>
    <w:rsid w:val="0011267F"/>
    <w:rsid w:val="001127BB"/>
    <w:rsid w:val="00112CCF"/>
    <w:rsid w:val="00112E24"/>
    <w:rsid w:val="00113078"/>
    <w:rsid w:val="001135B1"/>
    <w:rsid w:val="00113653"/>
    <w:rsid w:val="001138D1"/>
    <w:rsid w:val="00113D58"/>
    <w:rsid w:val="0011416E"/>
    <w:rsid w:val="00114652"/>
    <w:rsid w:val="00114948"/>
    <w:rsid w:val="00115A2F"/>
    <w:rsid w:val="00116083"/>
    <w:rsid w:val="00116520"/>
    <w:rsid w:val="00116541"/>
    <w:rsid w:val="001167CD"/>
    <w:rsid w:val="00116E0E"/>
    <w:rsid w:val="001173C9"/>
    <w:rsid w:val="001178C4"/>
    <w:rsid w:val="001178FE"/>
    <w:rsid w:val="00117CF8"/>
    <w:rsid w:val="001200DF"/>
    <w:rsid w:val="00120101"/>
    <w:rsid w:val="00120DDC"/>
    <w:rsid w:val="0012140F"/>
    <w:rsid w:val="00121676"/>
    <w:rsid w:val="00122B18"/>
    <w:rsid w:val="00122B5D"/>
    <w:rsid w:val="00122F26"/>
    <w:rsid w:val="001238B3"/>
    <w:rsid w:val="00123B47"/>
    <w:rsid w:val="0012506D"/>
    <w:rsid w:val="00125600"/>
    <w:rsid w:val="00125A59"/>
    <w:rsid w:val="0012604E"/>
    <w:rsid w:val="00126818"/>
    <w:rsid w:val="00127494"/>
    <w:rsid w:val="00127798"/>
    <w:rsid w:val="00127B41"/>
    <w:rsid w:val="00127E4B"/>
    <w:rsid w:val="00127E7D"/>
    <w:rsid w:val="00127E8F"/>
    <w:rsid w:val="001307CC"/>
    <w:rsid w:val="00130CE6"/>
    <w:rsid w:val="00130F58"/>
    <w:rsid w:val="0013122F"/>
    <w:rsid w:val="0013170F"/>
    <w:rsid w:val="00131D01"/>
    <w:rsid w:val="0013257F"/>
    <w:rsid w:val="001327B3"/>
    <w:rsid w:val="00132A7D"/>
    <w:rsid w:val="00132E57"/>
    <w:rsid w:val="001330EE"/>
    <w:rsid w:val="00133111"/>
    <w:rsid w:val="001331AE"/>
    <w:rsid w:val="001331E4"/>
    <w:rsid w:val="00133641"/>
    <w:rsid w:val="001337A3"/>
    <w:rsid w:val="00133970"/>
    <w:rsid w:val="00133DDB"/>
    <w:rsid w:val="00133EA4"/>
    <w:rsid w:val="00134578"/>
    <w:rsid w:val="00134913"/>
    <w:rsid w:val="00134CB8"/>
    <w:rsid w:val="00135B55"/>
    <w:rsid w:val="001375D9"/>
    <w:rsid w:val="00137D12"/>
    <w:rsid w:val="00137FF2"/>
    <w:rsid w:val="00140929"/>
    <w:rsid w:val="00140E0F"/>
    <w:rsid w:val="00140F94"/>
    <w:rsid w:val="0014207D"/>
    <w:rsid w:val="001425D8"/>
    <w:rsid w:val="00142CC0"/>
    <w:rsid w:val="00143136"/>
    <w:rsid w:val="001434C5"/>
    <w:rsid w:val="001436B7"/>
    <w:rsid w:val="00143989"/>
    <w:rsid w:val="00143F81"/>
    <w:rsid w:val="001443F2"/>
    <w:rsid w:val="0014474C"/>
    <w:rsid w:val="00144B99"/>
    <w:rsid w:val="00144DD6"/>
    <w:rsid w:val="00146102"/>
    <w:rsid w:val="0014680D"/>
    <w:rsid w:val="00146AB8"/>
    <w:rsid w:val="00146C91"/>
    <w:rsid w:val="0014756F"/>
    <w:rsid w:val="00147AE2"/>
    <w:rsid w:val="00150295"/>
    <w:rsid w:val="00150701"/>
    <w:rsid w:val="00150F37"/>
    <w:rsid w:val="0015109B"/>
    <w:rsid w:val="00151B23"/>
    <w:rsid w:val="001524D1"/>
    <w:rsid w:val="00152C99"/>
    <w:rsid w:val="0015307E"/>
    <w:rsid w:val="001534D7"/>
    <w:rsid w:val="00154019"/>
    <w:rsid w:val="00154942"/>
    <w:rsid w:val="00154CC2"/>
    <w:rsid w:val="001550D4"/>
    <w:rsid w:val="00155B19"/>
    <w:rsid w:val="00155C98"/>
    <w:rsid w:val="00155E35"/>
    <w:rsid w:val="00156382"/>
    <w:rsid w:val="0015683B"/>
    <w:rsid w:val="001570EE"/>
    <w:rsid w:val="00157416"/>
    <w:rsid w:val="00157857"/>
    <w:rsid w:val="00157864"/>
    <w:rsid w:val="00157961"/>
    <w:rsid w:val="00157A53"/>
    <w:rsid w:val="001606BD"/>
    <w:rsid w:val="00160B78"/>
    <w:rsid w:val="0016127A"/>
    <w:rsid w:val="0016158E"/>
    <w:rsid w:val="00161646"/>
    <w:rsid w:val="001618F1"/>
    <w:rsid w:val="001620A0"/>
    <w:rsid w:val="00162BFD"/>
    <w:rsid w:val="00162DDE"/>
    <w:rsid w:val="00163D2B"/>
    <w:rsid w:val="00163F32"/>
    <w:rsid w:val="00163FDD"/>
    <w:rsid w:val="001641F4"/>
    <w:rsid w:val="001647B9"/>
    <w:rsid w:val="00164B5C"/>
    <w:rsid w:val="00165394"/>
    <w:rsid w:val="00165522"/>
    <w:rsid w:val="001658CD"/>
    <w:rsid w:val="00165A99"/>
    <w:rsid w:val="00165B50"/>
    <w:rsid w:val="00165E22"/>
    <w:rsid w:val="00165F44"/>
    <w:rsid w:val="0016633C"/>
    <w:rsid w:val="00166357"/>
    <w:rsid w:val="001667EB"/>
    <w:rsid w:val="00166956"/>
    <w:rsid w:val="00166A94"/>
    <w:rsid w:val="00166D23"/>
    <w:rsid w:val="00167368"/>
    <w:rsid w:val="00167872"/>
    <w:rsid w:val="00167C51"/>
    <w:rsid w:val="00170489"/>
    <w:rsid w:val="00170712"/>
    <w:rsid w:val="0017095A"/>
    <w:rsid w:val="00170C28"/>
    <w:rsid w:val="00170CD9"/>
    <w:rsid w:val="00170D17"/>
    <w:rsid w:val="00172236"/>
    <w:rsid w:val="0017277B"/>
    <w:rsid w:val="0017284A"/>
    <w:rsid w:val="0017284E"/>
    <w:rsid w:val="001729DB"/>
    <w:rsid w:val="00172BC1"/>
    <w:rsid w:val="001733CE"/>
    <w:rsid w:val="001738A0"/>
    <w:rsid w:val="00173F78"/>
    <w:rsid w:val="00173FD9"/>
    <w:rsid w:val="001743CA"/>
    <w:rsid w:val="0017449A"/>
    <w:rsid w:val="00174C74"/>
    <w:rsid w:val="0017542F"/>
    <w:rsid w:val="001755B7"/>
    <w:rsid w:val="001759ED"/>
    <w:rsid w:val="0017640B"/>
    <w:rsid w:val="00176721"/>
    <w:rsid w:val="00176B1B"/>
    <w:rsid w:val="00177170"/>
    <w:rsid w:val="00177CDE"/>
    <w:rsid w:val="00177D5C"/>
    <w:rsid w:val="00177F64"/>
    <w:rsid w:val="001803A0"/>
    <w:rsid w:val="00180BE9"/>
    <w:rsid w:val="00180E2E"/>
    <w:rsid w:val="001812FC"/>
    <w:rsid w:val="00181BD2"/>
    <w:rsid w:val="00181C8C"/>
    <w:rsid w:val="00181EBF"/>
    <w:rsid w:val="00182288"/>
    <w:rsid w:val="001823A3"/>
    <w:rsid w:val="00182B93"/>
    <w:rsid w:val="00183720"/>
    <w:rsid w:val="001839E2"/>
    <w:rsid w:val="00183AF2"/>
    <w:rsid w:val="00183CCC"/>
    <w:rsid w:val="001841D9"/>
    <w:rsid w:val="001849D5"/>
    <w:rsid w:val="00184B90"/>
    <w:rsid w:val="0018584E"/>
    <w:rsid w:val="00185CCD"/>
    <w:rsid w:val="00186E07"/>
    <w:rsid w:val="00186F32"/>
    <w:rsid w:val="00186F4B"/>
    <w:rsid w:val="00187D73"/>
    <w:rsid w:val="001903DF"/>
    <w:rsid w:val="001905C4"/>
    <w:rsid w:val="00190B49"/>
    <w:rsid w:val="00191092"/>
    <w:rsid w:val="00191326"/>
    <w:rsid w:val="00191867"/>
    <w:rsid w:val="00191949"/>
    <w:rsid w:val="00191C92"/>
    <w:rsid w:val="00192243"/>
    <w:rsid w:val="00192303"/>
    <w:rsid w:val="00193412"/>
    <w:rsid w:val="001937C0"/>
    <w:rsid w:val="00193AD3"/>
    <w:rsid w:val="00194D32"/>
    <w:rsid w:val="00194F66"/>
    <w:rsid w:val="0019501E"/>
    <w:rsid w:val="001951C5"/>
    <w:rsid w:val="0019530D"/>
    <w:rsid w:val="00195649"/>
    <w:rsid w:val="00195A85"/>
    <w:rsid w:val="00195BFF"/>
    <w:rsid w:val="00196649"/>
    <w:rsid w:val="00196869"/>
    <w:rsid w:val="0019755C"/>
    <w:rsid w:val="00197B79"/>
    <w:rsid w:val="00197BD8"/>
    <w:rsid w:val="00197D1D"/>
    <w:rsid w:val="00197EEB"/>
    <w:rsid w:val="001A0569"/>
    <w:rsid w:val="001A0575"/>
    <w:rsid w:val="001A149C"/>
    <w:rsid w:val="001A1B71"/>
    <w:rsid w:val="001A23EB"/>
    <w:rsid w:val="001A2D30"/>
    <w:rsid w:val="001A2DAC"/>
    <w:rsid w:val="001A351F"/>
    <w:rsid w:val="001A4209"/>
    <w:rsid w:val="001A4881"/>
    <w:rsid w:val="001A4EF2"/>
    <w:rsid w:val="001A5205"/>
    <w:rsid w:val="001A6054"/>
    <w:rsid w:val="001A6298"/>
    <w:rsid w:val="001A70F1"/>
    <w:rsid w:val="001A76A1"/>
    <w:rsid w:val="001A77D5"/>
    <w:rsid w:val="001A79AB"/>
    <w:rsid w:val="001B00E5"/>
    <w:rsid w:val="001B11DC"/>
    <w:rsid w:val="001B1801"/>
    <w:rsid w:val="001B1AC0"/>
    <w:rsid w:val="001B28A6"/>
    <w:rsid w:val="001B39DC"/>
    <w:rsid w:val="001B3AE2"/>
    <w:rsid w:val="001B44A2"/>
    <w:rsid w:val="001B45A5"/>
    <w:rsid w:val="001B4FA7"/>
    <w:rsid w:val="001B527B"/>
    <w:rsid w:val="001B5A6C"/>
    <w:rsid w:val="001B5AC2"/>
    <w:rsid w:val="001B5C9A"/>
    <w:rsid w:val="001B5EEC"/>
    <w:rsid w:val="001B5F4F"/>
    <w:rsid w:val="001B6F51"/>
    <w:rsid w:val="001B7289"/>
    <w:rsid w:val="001B79A3"/>
    <w:rsid w:val="001B7E92"/>
    <w:rsid w:val="001C00F2"/>
    <w:rsid w:val="001C0248"/>
    <w:rsid w:val="001C07CC"/>
    <w:rsid w:val="001C0A2A"/>
    <w:rsid w:val="001C1136"/>
    <w:rsid w:val="001C120D"/>
    <w:rsid w:val="001C148A"/>
    <w:rsid w:val="001C2709"/>
    <w:rsid w:val="001C3095"/>
    <w:rsid w:val="001C30BD"/>
    <w:rsid w:val="001C30DC"/>
    <w:rsid w:val="001C3113"/>
    <w:rsid w:val="001C31F6"/>
    <w:rsid w:val="001C3B05"/>
    <w:rsid w:val="001C3FAD"/>
    <w:rsid w:val="001C4256"/>
    <w:rsid w:val="001C43BF"/>
    <w:rsid w:val="001C4918"/>
    <w:rsid w:val="001C526B"/>
    <w:rsid w:val="001C527F"/>
    <w:rsid w:val="001C559F"/>
    <w:rsid w:val="001C5D25"/>
    <w:rsid w:val="001C5D74"/>
    <w:rsid w:val="001C5E9B"/>
    <w:rsid w:val="001C61FE"/>
    <w:rsid w:val="001C6796"/>
    <w:rsid w:val="001C6A55"/>
    <w:rsid w:val="001C6AE3"/>
    <w:rsid w:val="001C6F67"/>
    <w:rsid w:val="001D0039"/>
    <w:rsid w:val="001D00E4"/>
    <w:rsid w:val="001D019B"/>
    <w:rsid w:val="001D0E57"/>
    <w:rsid w:val="001D1B4C"/>
    <w:rsid w:val="001D2058"/>
    <w:rsid w:val="001D24F7"/>
    <w:rsid w:val="001D2E4F"/>
    <w:rsid w:val="001D30D1"/>
    <w:rsid w:val="001D330C"/>
    <w:rsid w:val="001D385E"/>
    <w:rsid w:val="001D4606"/>
    <w:rsid w:val="001D4649"/>
    <w:rsid w:val="001D4FF0"/>
    <w:rsid w:val="001D51B8"/>
    <w:rsid w:val="001D57CF"/>
    <w:rsid w:val="001D5C01"/>
    <w:rsid w:val="001D5F65"/>
    <w:rsid w:val="001D62E8"/>
    <w:rsid w:val="001D6358"/>
    <w:rsid w:val="001D6D63"/>
    <w:rsid w:val="001D7255"/>
    <w:rsid w:val="001E0246"/>
    <w:rsid w:val="001E053F"/>
    <w:rsid w:val="001E0B6E"/>
    <w:rsid w:val="001E0F20"/>
    <w:rsid w:val="001E12B9"/>
    <w:rsid w:val="001E19D7"/>
    <w:rsid w:val="001E1DFA"/>
    <w:rsid w:val="001E211D"/>
    <w:rsid w:val="001E25C4"/>
    <w:rsid w:val="001E2931"/>
    <w:rsid w:val="001E3D4C"/>
    <w:rsid w:val="001E4417"/>
    <w:rsid w:val="001E453E"/>
    <w:rsid w:val="001E54CA"/>
    <w:rsid w:val="001E587D"/>
    <w:rsid w:val="001E5A0E"/>
    <w:rsid w:val="001E64DC"/>
    <w:rsid w:val="001E6964"/>
    <w:rsid w:val="001E6AA7"/>
    <w:rsid w:val="001E6B84"/>
    <w:rsid w:val="001E777F"/>
    <w:rsid w:val="001E79AA"/>
    <w:rsid w:val="001E7BF3"/>
    <w:rsid w:val="001E7CC5"/>
    <w:rsid w:val="001F0462"/>
    <w:rsid w:val="001F04E5"/>
    <w:rsid w:val="001F0777"/>
    <w:rsid w:val="001F0DD4"/>
    <w:rsid w:val="001F124C"/>
    <w:rsid w:val="001F1923"/>
    <w:rsid w:val="001F1DE5"/>
    <w:rsid w:val="001F2449"/>
    <w:rsid w:val="001F3016"/>
    <w:rsid w:val="001F3429"/>
    <w:rsid w:val="001F3CE2"/>
    <w:rsid w:val="001F449C"/>
    <w:rsid w:val="001F55D6"/>
    <w:rsid w:val="001F57BB"/>
    <w:rsid w:val="001F595F"/>
    <w:rsid w:val="001F5CAD"/>
    <w:rsid w:val="001F5FC6"/>
    <w:rsid w:val="001F6117"/>
    <w:rsid w:val="001F64C8"/>
    <w:rsid w:val="001F65EB"/>
    <w:rsid w:val="001F706A"/>
    <w:rsid w:val="001F7519"/>
    <w:rsid w:val="001F7A80"/>
    <w:rsid w:val="001F7B77"/>
    <w:rsid w:val="001F7C55"/>
    <w:rsid w:val="001F7CE5"/>
    <w:rsid w:val="002008AE"/>
    <w:rsid w:val="00200A29"/>
    <w:rsid w:val="00201BA9"/>
    <w:rsid w:val="0020235F"/>
    <w:rsid w:val="0020255B"/>
    <w:rsid w:val="00202967"/>
    <w:rsid w:val="00202BA9"/>
    <w:rsid w:val="00202D16"/>
    <w:rsid w:val="002037A5"/>
    <w:rsid w:val="002038D4"/>
    <w:rsid w:val="00203979"/>
    <w:rsid w:val="00203CE5"/>
    <w:rsid w:val="00204941"/>
    <w:rsid w:val="00204B21"/>
    <w:rsid w:val="00204ED6"/>
    <w:rsid w:val="00205BB8"/>
    <w:rsid w:val="00205BCD"/>
    <w:rsid w:val="002061D1"/>
    <w:rsid w:val="00206B76"/>
    <w:rsid w:val="00207125"/>
    <w:rsid w:val="0020732B"/>
    <w:rsid w:val="00207A06"/>
    <w:rsid w:val="00207E50"/>
    <w:rsid w:val="00207E96"/>
    <w:rsid w:val="00210C06"/>
    <w:rsid w:val="00210C6A"/>
    <w:rsid w:val="00210D31"/>
    <w:rsid w:val="00210EB5"/>
    <w:rsid w:val="00210F41"/>
    <w:rsid w:val="002130B1"/>
    <w:rsid w:val="00213819"/>
    <w:rsid w:val="00213D5D"/>
    <w:rsid w:val="002141B3"/>
    <w:rsid w:val="00214621"/>
    <w:rsid w:val="00214892"/>
    <w:rsid w:val="00214C82"/>
    <w:rsid w:val="00214E29"/>
    <w:rsid w:val="0021585A"/>
    <w:rsid w:val="00215D1C"/>
    <w:rsid w:val="0021646B"/>
    <w:rsid w:val="0021706D"/>
    <w:rsid w:val="002170AF"/>
    <w:rsid w:val="002171F3"/>
    <w:rsid w:val="00217B91"/>
    <w:rsid w:val="00220026"/>
    <w:rsid w:val="0022061C"/>
    <w:rsid w:val="00220A2D"/>
    <w:rsid w:val="00220C7C"/>
    <w:rsid w:val="00220EA1"/>
    <w:rsid w:val="002215CC"/>
    <w:rsid w:val="00221BCA"/>
    <w:rsid w:val="00222375"/>
    <w:rsid w:val="00222769"/>
    <w:rsid w:val="00222C68"/>
    <w:rsid w:val="00223264"/>
    <w:rsid w:val="0022326E"/>
    <w:rsid w:val="00223C94"/>
    <w:rsid w:val="00223C96"/>
    <w:rsid w:val="00223D48"/>
    <w:rsid w:val="00224152"/>
    <w:rsid w:val="0022469F"/>
    <w:rsid w:val="00224FD5"/>
    <w:rsid w:val="002252B5"/>
    <w:rsid w:val="002259B2"/>
    <w:rsid w:val="00225B1E"/>
    <w:rsid w:val="00225B79"/>
    <w:rsid w:val="00225EA0"/>
    <w:rsid w:val="00225FB8"/>
    <w:rsid w:val="0022633D"/>
    <w:rsid w:val="002265E2"/>
    <w:rsid w:val="002269BD"/>
    <w:rsid w:val="0022714B"/>
    <w:rsid w:val="002271BC"/>
    <w:rsid w:val="0022793E"/>
    <w:rsid w:val="00227CAA"/>
    <w:rsid w:val="002304D9"/>
    <w:rsid w:val="002308B4"/>
    <w:rsid w:val="00230F13"/>
    <w:rsid w:val="0023121F"/>
    <w:rsid w:val="00232892"/>
    <w:rsid w:val="00232B72"/>
    <w:rsid w:val="002334FE"/>
    <w:rsid w:val="00233844"/>
    <w:rsid w:val="00233BFF"/>
    <w:rsid w:val="00233DA7"/>
    <w:rsid w:val="00234041"/>
    <w:rsid w:val="00234C11"/>
    <w:rsid w:val="00234C5A"/>
    <w:rsid w:val="002357CE"/>
    <w:rsid w:val="00235C9B"/>
    <w:rsid w:val="00236328"/>
    <w:rsid w:val="00236457"/>
    <w:rsid w:val="002366A4"/>
    <w:rsid w:val="002369ED"/>
    <w:rsid w:val="00236AB2"/>
    <w:rsid w:val="00236D73"/>
    <w:rsid w:val="002374D8"/>
    <w:rsid w:val="002377BD"/>
    <w:rsid w:val="00237B46"/>
    <w:rsid w:val="00237B4E"/>
    <w:rsid w:val="0024073A"/>
    <w:rsid w:val="00240F3C"/>
    <w:rsid w:val="002411CE"/>
    <w:rsid w:val="002412B0"/>
    <w:rsid w:val="00241482"/>
    <w:rsid w:val="00241F6B"/>
    <w:rsid w:val="00242064"/>
    <w:rsid w:val="0024227D"/>
    <w:rsid w:val="00243342"/>
    <w:rsid w:val="00243381"/>
    <w:rsid w:val="00243947"/>
    <w:rsid w:val="00243BC6"/>
    <w:rsid w:val="002454D5"/>
    <w:rsid w:val="00246202"/>
    <w:rsid w:val="00250179"/>
    <w:rsid w:val="00250580"/>
    <w:rsid w:val="002508E3"/>
    <w:rsid w:val="002508F5"/>
    <w:rsid w:val="002509B1"/>
    <w:rsid w:val="002512EC"/>
    <w:rsid w:val="0025149A"/>
    <w:rsid w:val="002516D1"/>
    <w:rsid w:val="002521EA"/>
    <w:rsid w:val="00252825"/>
    <w:rsid w:val="00252DB9"/>
    <w:rsid w:val="00252DF0"/>
    <w:rsid w:val="00253330"/>
    <w:rsid w:val="00253751"/>
    <w:rsid w:val="00253943"/>
    <w:rsid w:val="00255C0A"/>
    <w:rsid w:val="00255E8C"/>
    <w:rsid w:val="00255FF7"/>
    <w:rsid w:val="00256330"/>
    <w:rsid w:val="002564C3"/>
    <w:rsid w:val="00256805"/>
    <w:rsid w:val="00256DDA"/>
    <w:rsid w:val="00257113"/>
    <w:rsid w:val="0025713B"/>
    <w:rsid w:val="002573E7"/>
    <w:rsid w:val="00257483"/>
    <w:rsid w:val="00260105"/>
    <w:rsid w:val="0026018C"/>
    <w:rsid w:val="002609B2"/>
    <w:rsid w:val="00260AFF"/>
    <w:rsid w:val="002615EE"/>
    <w:rsid w:val="002615F0"/>
    <w:rsid w:val="002619CB"/>
    <w:rsid w:val="0026203A"/>
    <w:rsid w:val="0026225E"/>
    <w:rsid w:val="00262871"/>
    <w:rsid w:val="00262C7C"/>
    <w:rsid w:val="00262CB4"/>
    <w:rsid w:val="002631C0"/>
    <w:rsid w:val="00264B9C"/>
    <w:rsid w:val="00265059"/>
    <w:rsid w:val="002650C6"/>
    <w:rsid w:val="00265EA4"/>
    <w:rsid w:val="00265FB6"/>
    <w:rsid w:val="00266F62"/>
    <w:rsid w:val="0026743F"/>
    <w:rsid w:val="00267614"/>
    <w:rsid w:val="002679C9"/>
    <w:rsid w:val="0027022B"/>
    <w:rsid w:val="00270601"/>
    <w:rsid w:val="00270FA1"/>
    <w:rsid w:val="00270FC6"/>
    <w:rsid w:val="00271356"/>
    <w:rsid w:val="00271A7B"/>
    <w:rsid w:val="002720F5"/>
    <w:rsid w:val="002736ED"/>
    <w:rsid w:val="00273A3C"/>
    <w:rsid w:val="00274227"/>
    <w:rsid w:val="00274E9F"/>
    <w:rsid w:val="002751A5"/>
    <w:rsid w:val="00275ECD"/>
    <w:rsid w:val="00276675"/>
    <w:rsid w:val="0027694C"/>
    <w:rsid w:val="00277484"/>
    <w:rsid w:val="00277D29"/>
    <w:rsid w:val="002800E0"/>
    <w:rsid w:val="00280703"/>
    <w:rsid w:val="00280A6E"/>
    <w:rsid w:val="00280B25"/>
    <w:rsid w:val="00280BA7"/>
    <w:rsid w:val="002815B3"/>
    <w:rsid w:val="002818EE"/>
    <w:rsid w:val="00281977"/>
    <w:rsid w:val="00281AEC"/>
    <w:rsid w:val="00281F57"/>
    <w:rsid w:val="00282AA4"/>
    <w:rsid w:val="002834F6"/>
    <w:rsid w:val="002837A8"/>
    <w:rsid w:val="002837E2"/>
    <w:rsid w:val="00283A82"/>
    <w:rsid w:val="00283C55"/>
    <w:rsid w:val="00283CDA"/>
    <w:rsid w:val="00283ECB"/>
    <w:rsid w:val="002848AC"/>
    <w:rsid w:val="002848D9"/>
    <w:rsid w:val="00284EF8"/>
    <w:rsid w:val="00285516"/>
    <w:rsid w:val="002856C4"/>
    <w:rsid w:val="002860B4"/>
    <w:rsid w:val="0028637E"/>
    <w:rsid w:val="00286422"/>
    <w:rsid w:val="002864E3"/>
    <w:rsid w:val="00286937"/>
    <w:rsid w:val="00286CAF"/>
    <w:rsid w:val="00286CCA"/>
    <w:rsid w:val="00286E52"/>
    <w:rsid w:val="002871B8"/>
    <w:rsid w:val="00287224"/>
    <w:rsid w:val="0029050B"/>
    <w:rsid w:val="0029083A"/>
    <w:rsid w:val="00290BF7"/>
    <w:rsid w:val="00290CD2"/>
    <w:rsid w:val="00290E21"/>
    <w:rsid w:val="002916D5"/>
    <w:rsid w:val="00291738"/>
    <w:rsid w:val="00291B1E"/>
    <w:rsid w:val="00292F3B"/>
    <w:rsid w:val="0029320D"/>
    <w:rsid w:val="00293653"/>
    <w:rsid w:val="002944F2"/>
    <w:rsid w:val="0029496E"/>
    <w:rsid w:val="002949A3"/>
    <w:rsid w:val="00294A24"/>
    <w:rsid w:val="00295857"/>
    <w:rsid w:val="0029611D"/>
    <w:rsid w:val="002962AD"/>
    <w:rsid w:val="0029635D"/>
    <w:rsid w:val="00296680"/>
    <w:rsid w:val="002966BB"/>
    <w:rsid w:val="002969F8"/>
    <w:rsid w:val="00296B09"/>
    <w:rsid w:val="0029719B"/>
    <w:rsid w:val="002971A6"/>
    <w:rsid w:val="00297A48"/>
    <w:rsid w:val="00297EF9"/>
    <w:rsid w:val="002A030E"/>
    <w:rsid w:val="002A05C5"/>
    <w:rsid w:val="002A0605"/>
    <w:rsid w:val="002A0D0E"/>
    <w:rsid w:val="002A0E50"/>
    <w:rsid w:val="002A1383"/>
    <w:rsid w:val="002A13E4"/>
    <w:rsid w:val="002A198B"/>
    <w:rsid w:val="002A1A32"/>
    <w:rsid w:val="002A1E24"/>
    <w:rsid w:val="002A2010"/>
    <w:rsid w:val="002A23EA"/>
    <w:rsid w:val="002A2694"/>
    <w:rsid w:val="002A3B13"/>
    <w:rsid w:val="002A3EC2"/>
    <w:rsid w:val="002A3F4D"/>
    <w:rsid w:val="002A4749"/>
    <w:rsid w:val="002A4E07"/>
    <w:rsid w:val="002A4FB3"/>
    <w:rsid w:val="002A5760"/>
    <w:rsid w:val="002A578E"/>
    <w:rsid w:val="002A591F"/>
    <w:rsid w:val="002A5DA4"/>
    <w:rsid w:val="002A6430"/>
    <w:rsid w:val="002A7000"/>
    <w:rsid w:val="002A70F5"/>
    <w:rsid w:val="002A797D"/>
    <w:rsid w:val="002B046C"/>
    <w:rsid w:val="002B0715"/>
    <w:rsid w:val="002B2176"/>
    <w:rsid w:val="002B2426"/>
    <w:rsid w:val="002B303A"/>
    <w:rsid w:val="002B3482"/>
    <w:rsid w:val="002B3774"/>
    <w:rsid w:val="002B3815"/>
    <w:rsid w:val="002B3DD8"/>
    <w:rsid w:val="002B4194"/>
    <w:rsid w:val="002B428C"/>
    <w:rsid w:val="002B47B8"/>
    <w:rsid w:val="002B4BF7"/>
    <w:rsid w:val="002B4F06"/>
    <w:rsid w:val="002B5B03"/>
    <w:rsid w:val="002B610A"/>
    <w:rsid w:val="002B6E3B"/>
    <w:rsid w:val="002B6E8E"/>
    <w:rsid w:val="002B7467"/>
    <w:rsid w:val="002B7EB0"/>
    <w:rsid w:val="002C0D1D"/>
    <w:rsid w:val="002C1015"/>
    <w:rsid w:val="002C122D"/>
    <w:rsid w:val="002C1AA1"/>
    <w:rsid w:val="002C203E"/>
    <w:rsid w:val="002C24E0"/>
    <w:rsid w:val="002C24FC"/>
    <w:rsid w:val="002C299D"/>
    <w:rsid w:val="002C2C07"/>
    <w:rsid w:val="002C2C56"/>
    <w:rsid w:val="002C3A1A"/>
    <w:rsid w:val="002C47EB"/>
    <w:rsid w:val="002C496D"/>
    <w:rsid w:val="002C4C93"/>
    <w:rsid w:val="002C5D14"/>
    <w:rsid w:val="002C5DBE"/>
    <w:rsid w:val="002C615F"/>
    <w:rsid w:val="002C6713"/>
    <w:rsid w:val="002C6B43"/>
    <w:rsid w:val="002C6B9C"/>
    <w:rsid w:val="002C77CF"/>
    <w:rsid w:val="002C79A0"/>
    <w:rsid w:val="002C7BBE"/>
    <w:rsid w:val="002C7DA7"/>
    <w:rsid w:val="002D02C8"/>
    <w:rsid w:val="002D0696"/>
    <w:rsid w:val="002D09CA"/>
    <w:rsid w:val="002D1099"/>
    <w:rsid w:val="002D1605"/>
    <w:rsid w:val="002D1825"/>
    <w:rsid w:val="002D1D55"/>
    <w:rsid w:val="002D28A3"/>
    <w:rsid w:val="002D2922"/>
    <w:rsid w:val="002D2AEB"/>
    <w:rsid w:val="002D31E7"/>
    <w:rsid w:val="002D37C9"/>
    <w:rsid w:val="002D3828"/>
    <w:rsid w:val="002D3EAE"/>
    <w:rsid w:val="002D437E"/>
    <w:rsid w:val="002D44B0"/>
    <w:rsid w:val="002D44CD"/>
    <w:rsid w:val="002D56EC"/>
    <w:rsid w:val="002D5A61"/>
    <w:rsid w:val="002D5EAD"/>
    <w:rsid w:val="002D5FC5"/>
    <w:rsid w:val="002D6236"/>
    <w:rsid w:val="002D62B1"/>
    <w:rsid w:val="002D6319"/>
    <w:rsid w:val="002D6D70"/>
    <w:rsid w:val="002D724D"/>
    <w:rsid w:val="002D74E7"/>
    <w:rsid w:val="002D7F0B"/>
    <w:rsid w:val="002D7F65"/>
    <w:rsid w:val="002E148E"/>
    <w:rsid w:val="002E1BEB"/>
    <w:rsid w:val="002E1E75"/>
    <w:rsid w:val="002E1FC8"/>
    <w:rsid w:val="002E219A"/>
    <w:rsid w:val="002E2A32"/>
    <w:rsid w:val="002E2C73"/>
    <w:rsid w:val="002E35B7"/>
    <w:rsid w:val="002E3A72"/>
    <w:rsid w:val="002E3D68"/>
    <w:rsid w:val="002E3DEE"/>
    <w:rsid w:val="002E3E1D"/>
    <w:rsid w:val="002E3FFE"/>
    <w:rsid w:val="002E419D"/>
    <w:rsid w:val="002E440F"/>
    <w:rsid w:val="002E44E9"/>
    <w:rsid w:val="002E4609"/>
    <w:rsid w:val="002E4640"/>
    <w:rsid w:val="002E48AA"/>
    <w:rsid w:val="002E4AB2"/>
    <w:rsid w:val="002E4B3C"/>
    <w:rsid w:val="002E4D78"/>
    <w:rsid w:val="002E4D83"/>
    <w:rsid w:val="002E6720"/>
    <w:rsid w:val="002E6D29"/>
    <w:rsid w:val="002E703B"/>
    <w:rsid w:val="002E709E"/>
    <w:rsid w:val="002E7EF6"/>
    <w:rsid w:val="002F0104"/>
    <w:rsid w:val="002F0171"/>
    <w:rsid w:val="002F0451"/>
    <w:rsid w:val="002F0634"/>
    <w:rsid w:val="002F0CFE"/>
    <w:rsid w:val="002F107A"/>
    <w:rsid w:val="002F10C9"/>
    <w:rsid w:val="002F1842"/>
    <w:rsid w:val="002F1D76"/>
    <w:rsid w:val="002F20DA"/>
    <w:rsid w:val="002F22A6"/>
    <w:rsid w:val="002F2623"/>
    <w:rsid w:val="002F2C3A"/>
    <w:rsid w:val="002F3360"/>
    <w:rsid w:val="002F39E5"/>
    <w:rsid w:val="002F3A3C"/>
    <w:rsid w:val="002F3AAD"/>
    <w:rsid w:val="002F3AB8"/>
    <w:rsid w:val="002F3EDA"/>
    <w:rsid w:val="002F4AA4"/>
    <w:rsid w:val="002F4FDF"/>
    <w:rsid w:val="002F5BD9"/>
    <w:rsid w:val="002F628E"/>
    <w:rsid w:val="002F7564"/>
    <w:rsid w:val="002F75B4"/>
    <w:rsid w:val="002F7E83"/>
    <w:rsid w:val="0030025E"/>
    <w:rsid w:val="003008C3"/>
    <w:rsid w:val="00300910"/>
    <w:rsid w:val="00300D5B"/>
    <w:rsid w:val="00301020"/>
    <w:rsid w:val="003014A5"/>
    <w:rsid w:val="00301702"/>
    <w:rsid w:val="00301793"/>
    <w:rsid w:val="003019FF"/>
    <w:rsid w:val="00301A66"/>
    <w:rsid w:val="00301C8E"/>
    <w:rsid w:val="00301CD6"/>
    <w:rsid w:val="00301E9E"/>
    <w:rsid w:val="00303E6E"/>
    <w:rsid w:val="00304329"/>
    <w:rsid w:val="00304883"/>
    <w:rsid w:val="00304B29"/>
    <w:rsid w:val="00306260"/>
    <w:rsid w:val="00306ED6"/>
    <w:rsid w:val="00307F76"/>
    <w:rsid w:val="00310307"/>
    <w:rsid w:val="0031038C"/>
    <w:rsid w:val="00311111"/>
    <w:rsid w:val="0031156D"/>
    <w:rsid w:val="00311C21"/>
    <w:rsid w:val="00312913"/>
    <w:rsid w:val="00312C79"/>
    <w:rsid w:val="00312E89"/>
    <w:rsid w:val="00313637"/>
    <w:rsid w:val="00313DF5"/>
    <w:rsid w:val="00313ED4"/>
    <w:rsid w:val="003140B6"/>
    <w:rsid w:val="0031441A"/>
    <w:rsid w:val="0031474F"/>
    <w:rsid w:val="00314754"/>
    <w:rsid w:val="0031493A"/>
    <w:rsid w:val="00314A86"/>
    <w:rsid w:val="003151E7"/>
    <w:rsid w:val="00315363"/>
    <w:rsid w:val="00315705"/>
    <w:rsid w:val="00315845"/>
    <w:rsid w:val="00315D85"/>
    <w:rsid w:val="00315F04"/>
    <w:rsid w:val="00315F5B"/>
    <w:rsid w:val="0031602F"/>
    <w:rsid w:val="003165D6"/>
    <w:rsid w:val="0031671C"/>
    <w:rsid w:val="00316CD6"/>
    <w:rsid w:val="00316D11"/>
    <w:rsid w:val="003172E4"/>
    <w:rsid w:val="0031737C"/>
    <w:rsid w:val="0031773C"/>
    <w:rsid w:val="00317B72"/>
    <w:rsid w:val="00317C62"/>
    <w:rsid w:val="00317D70"/>
    <w:rsid w:val="00317FBE"/>
    <w:rsid w:val="003208B9"/>
    <w:rsid w:val="00320AD9"/>
    <w:rsid w:val="00320C6E"/>
    <w:rsid w:val="00320F42"/>
    <w:rsid w:val="003218BC"/>
    <w:rsid w:val="00321A4E"/>
    <w:rsid w:val="00321C1B"/>
    <w:rsid w:val="00321CDC"/>
    <w:rsid w:val="003223EB"/>
    <w:rsid w:val="0032287E"/>
    <w:rsid w:val="00322AC5"/>
    <w:rsid w:val="0032342F"/>
    <w:rsid w:val="00323471"/>
    <w:rsid w:val="00323866"/>
    <w:rsid w:val="0032386E"/>
    <w:rsid w:val="0032517E"/>
    <w:rsid w:val="0032538C"/>
    <w:rsid w:val="0032581C"/>
    <w:rsid w:val="00325E9F"/>
    <w:rsid w:val="0032673E"/>
    <w:rsid w:val="00326DA9"/>
    <w:rsid w:val="00327331"/>
    <w:rsid w:val="0032757B"/>
    <w:rsid w:val="00327EC5"/>
    <w:rsid w:val="003301A1"/>
    <w:rsid w:val="00330456"/>
    <w:rsid w:val="0033084E"/>
    <w:rsid w:val="00330AB9"/>
    <w:rsid w:val="00330FD1"/>
    <w:rsid w:val="00331EB5"/>
    <w:rsid w:val="00332104"/>
    <w:rsid w:val="0033213E"/>
    <w:rsid w:val="0033222B"/>
    <w:rsid w:val="00332445"/>
    <w:rsid w:val="00332669"/>
    <w:rsid w:val="00332699"/>
    <w:rsid w:val="003328A1"/>
    <w:rsid w:val="003334DF"/>
    <w:rsid w:val="0033356C"/>
    <w:rsid w:val="00333F84"/>
    <w:rsid w:val="00334077"/>
    <w:rsid w:val="00334126"/>
    <w:rsid w:val="003354AF"/>
    <w:rsid w:val="0033563D"/>
    <w:rsid w:val="003356CF"/>
    <w:rsid w:val="003356D5"/>
    <w:rsid w:val="00335C3E"/>
    <w:rsid w:val="00336634"/>
    <w:rsid w:val="003378F0"/>
    <w:rsid w:val="003378F5"/>
    <w:rsid w:val="00337E24"/>
    <w:rsid w:val="0034093C"/>
    <w:rsid w:val="00340973"/>
    <w:rsid w:val="00340D60"/>
    <w:rsid w:val="003418C2"/>
    <w:rsid w:val="00341B37"/>
    <w:rsid w:val="00342964"/>
    <w:rsid w:val="003435D1"/>
    <w:rsid w:val="003447A1"/>
    <w:rsid w:val="00344DD6"/>
    <w:rsid w:val="00345251"/>
    <w:rsid w:val="00345CD3"/>
    <w:rsid w:val="00346B65"/>
    <w:rsid w:val="00346C90"/>
    <w:rsid w:val="0034738F"/>
    <w:rsid w:val="00347393"/>
    <w:rsid w:val="003502CC"/>
    <w:rsid w:val="0035032D"/>
    <w:rsid w:val="0035076B"/>
    <w:rsid w:val="00350A1E"/>
    <w:rsid w:val="00350CAA"/>
    <w:rsid w:val="0035113E"/>
    <w:rsid w:val="00351200"/>
    <w:rsid w:val="00351470"/>
    <w:rsid w:val="00351661"/>
    <w:rsid w:val="003518C9"/>
    <w:rsid w:val="00352BF5"/>
    <w:rsid w:val="003537B6"/>
    <w:rsid w:val="00353813"/>
    <w:rsid w:val="00354326"/>
    <w:rsid w:val="003545C9"/>
    <w:rsid w:val="0035484D"/>
    <w:rsid w:val="00355BA5"/>
    <w:rsid w:val="00356162"/>
    <w:rsid w:val="003563A1"/>
    <w:rsid w:val="0035668F"/>
    <w:rsid w:val="00356841"/>
    <w:rsid w:val="003569BE"/>
    <w:rsid w:val="00356AA8"/>
    <w:rsid w:val="00356FCF"/>
    <w:rsid w:val="003572CE"/>
    <w:rsid w:val="00357717"/>
    <w:rsid w:val="00357825"/>
    <w:rsid w:val="00360238"/>
    <w:rsid w:val="003602BD"/>
    <w:rsid w:val="003608CB"/>
    <w:rsid w:val="0036104F"/>
    <w:rsid w:val="003610FD"/>
    <w:rsid w:val="00361183"/>
    <w:rsid w:val="00362B60"/>
    <w:rsid w:val="00363102"/>
    <w:rsid w:val="00363235"/>
    <w:rsid w:val="0036444A"/>
    <w:rsid w:val="00364B76"/>
    <w:rsid w:val="00365A52"/>
    <w:rsid w:val="00365B0F"/>
    <w:rsid w:val="00365BCB"/>
    <w:rsid w:val="00365C09"/>
    <w:rsid w:val="00365C11"/>
    <w:rsid w:val="00365D8A"/>
    <w:rsid w:val="003660E7"/>
    <w:rsid w:val="003661B6"/>
    <w:rsid w:val="003661DB"/>
    <w:rsid w:val="0036728F"/>
    <w:rsid w:val="003703D8"/>
    <w:rsid w:val="003704A0"/>
    <w:rsid w:val="003718AC"/>
    <w:rsid w:val="0037319D"/>
    <w:rsid w:val="00373365"/>
    <w:rsid w:val="003742ED"/>
    <w:rsid w:val="00374465"/>
    <w:rsid w:val="00374698"/>
    <w:rsid w:val="003747EE"/>
    <w:rsid w:val="003749E9"/>
    <w:rsid w:val="00374AAD"/>
    <w:rsid w:val="00374DA9"/>
    <w:rsid w:val="00374E58"/>
    <w:rsid w:val="00375B5C"/>
    <w:rsid w:val="00375CDB"/>
    <w:rsid w:val="003763A3"/>
    <w:rsid w:val="00376741"/>
    <w:rsid w:val="003768CC"/>
    <w:rsid w:val="00376EEB"/>
    <w:rsid w:val="00377E2C"/>
    <w:rsid w:val="003804FA"/>
    <w:rsid w:val="003807E0"/>
    <w:rsid w:val="003808D6"/>
    <w:rsid w:val="00380E58"/>
    <w:rsid w:val="003817B5"/>
    <w:rsid w:val="0038190D"/>
    <w:rsid w:val="00381C39"/>
    <w:rsid w:val="00382391"/>
    <w:rsid w:val="00382432"/>
    <w:rsid w:val="0038250F"/>
    <w:rsid w:val="0038262D"/>
    <w:rsid w:val="0038275B"/>
    <w:rsid w:val="00382DD9"/>
    <w:rsid w:val="003834DA"/>
    <w:rsid w:val="00383653"/>
    <w:rsid w:val="00383F9F"/>
    <w:rsid w:val="003845E3"/>
    <w:rsid w:val="003846A9"/>
    <w:rsid w:val="00384C7A"/>
    <w:rsid w:val="00384DBE"/>
    <w:rsid w:val="00384E80"/>
    <w:rsid w:val="00385AAB"/>
    <w:rsid w:val="00386836"/>
    <w:rsid w:val="00386D06"/>
    <w:rsid w:val="00386D1C"/>
    <w:rsid w:val="00387095"/>
    <w:rsid w:val="00387565"/>
    <w:rsid w:val="00387A2D"/>
    <w:rsid w:val="00387EF9"/>
    <w:rsid w:val="00387F19"/>
    <w:rsid w:val="003900DC"/>
    <w:rsid w:val="003903CD"/>
    <w:rsid w:val="003916E9"/>
    <w:rsid w:val="00391DE1"/>
    <w:rsid w:val="00392467"/>
    <w:rsid w:val="0039279F"/>
    <w:rsid w:val="003938B1"/>
    <w:rsid w:val="00393E04"/>
    <w:rsid w:val="00394896"/>
    <w:rsid w:val="0039498D"/>
    <w:rsid w:val="00394C3F"/>
    <w:rsid w:val="00395D39"/>
    <w:rsid w:val="00395ED1"/>
    <w:rsid w:val="00396BAB"/>
    <w:rsid w:val="00396F77"/>
    <w:rsid w:val="00397135"/>
    <w:rsid w:val="003971EB"/>
    <w:rsid w:val="00397498"/>
    <w:rsid w:val="003974AB"/>
    <w:rsid w:val="00397893"/>
    <w:rsid w:val="003978EE"/>
    <w:rsid w:val="003A02EE"/>
    <w:rsid w:val="003A113D"/>
    <w:rsid w:val="003A11F1"/>
    <w:rsid w:val="003A14C9"/>
    <w:rsid w:val="003A1636"/>
    <w:rsid w:val="003A179C"/>
    <w:rsid w:val="003A1AE4"/>
    <w:rsid w:val="003A349F"/>
    <w:rsid w:val="003A3815"/>
    <w:rsid w:val="003A44AB"/>
    <w:rsid w:val="003A4C64"/>
    <w:rsid w:val="003A4F3E"/>
    <w:rsid w:val="003A5834"/>
    <w:rsid w:val="003A6026"/>
    <w:rsid w:val="003A639D"/>
    <w:rsid w:val="003A6520"/>
    <w:rsid w:val="003A6633"/>
    <w:rsid w:val="003A6750"/>
    <w:rsid w:val="003A693C"/>
    <w:rsid w:val="003A6AB7"/>
    <w:rsid w:val="003A77C5"/>
    <w:rsid w:val="003B082E"/>
    <w:rsid w:val="003B0987"/>
    <w:rsid w:val="003B0A7B"/>
    <w:rsid w:val="003B0B1F"/>
    <w:rsid w:val="003B0D87"/>
    <w:rsid w:val="003B0F0E"/>
    <w:rsid w:val="003B13BA"/>
    <w:rsid w:val="003B1BC0"/>
    <w:rsid w:val="003B1C9E"/>
    <w:rsid w:val="003B23BE"/>
    <w:rsid w:val="003B23C3"/>
    <w:rsid w:val="003B28C3"/>
    <w:rsid w:val="003B3300"/>
    <w:rsid w:val="003B37EB"/>
    <w:rsid w:val="003B3B1D"/>
    <w:rsid w:val="003B3D05"/>
    <w:rsid w:val="003B457E"/>
    <w:rsid w:val="003B4C5D"/>
    <w:rsid w:val="003B4E1C"/>
    <w:rsid w:val="003B5A31"/>
    <w:rsid w:val="003B5B4C"/>
    <w:rsid w:val="003B5C4D"/>
    <w:rsid w:val="003B5EA6"/>
    <w:rsid w:val="003B5F11"/>
    <w:rsid w:val="003B6086"/>
    <w:rsid w:val="003B6356"/>
    <w:rsid w:val="003B6676"/>
    <w:rsid w:val="003B6EFD"/>
    <w:rsid w:val="003B7349"/>
    <w:rsid w:val="003B753D"/>
    <w:rsid w:val="003B764F"/>
    <w:rsid w:val="003B78F4"/>
    <w:rsid w:val="003B7998"/>
    <w:rsid w:val="003C0011"/>
    <w:rsid w:val="003C04FC"/>
    <w:rsid w:val="003C0B1D"/>
    <w:rsid w:val="003C0FF6"/>
    <w:rsid w:val="003C3A02"/>
    <w:rsid w:val="003C48C6"/>
    <w:rsid w:val="003C520F"/>
    <w:rsid w:val="003C5797"/>
    <w:rsid w:val="003C59FE"/>
    <w:rsid w:val="003C64C8"/>
    <w:rsid w:val="003C7217"/>
    <w:rsid w:val="003C72C0"/>
    <w:rsid w:val="003C7316"/>
    <w:rsid w:val="003C7D8A"/>
    <w:rsid w:val="003C7DA8"/>
    <w:rsid w:val="003D030D"/>
    <w:rsid w:val="003D066E"/>
    <w:rsid w:val="003D0FEE"/>
    <w:rsid w:val="003D14B8"/>
    <w:rsid w:val="003D161B"/>
    <w:rsid w:val="003D16D4"/>
    <w:rsid w:val="003D2342"/>
    <w:rsid w:val="003D2BBD"/>
    <w:rsid w:val="003D2C20"/>
    <w:rsid w:val="003D2EEA"/>
    <w:rsid w:val="003D400F"/>
    <w:rsid w:val="003D433E"/>
    <w:rsid w:val="003D4575"/>
    <w:rsid w:val="003D4D87"/>
    <w:rsid w:val="003D4DF9"/>
    <w:rsid w:val="003D588B"/>
    <w:rsid w:val="003D591F"/>
    <w:rsid w:val="003D6505"/>
    <w:rsid w:val="003D6C10"/>
    <w:rsid w:val="003D7B86"/>
    <w:rsid w:val="003E01D9"/>
    <w:rsid w:val="003E0C6F"/>
    <w:rsid w:val="003E0CA0"/>
    <w:rsid w:val="003E10E6"/>
    <w:rsid w:val="003E2D7A"/>
    <w:rsid w:val="003E3DD0"/>
    <w:rsid w:val="003E3E80"/>
    <w:rsid w:val="003E49A3"/>
    <w:rsid w:val="003E4D1A"/>
    <w:rsid w:val="003E4E9E"/>
    <w:rsid w:val="003E4F20"/>
    <w:rsid w:val="003E52B7"/>
    <w:rsid w:val="003E5521"/>
    <w:rsid w:val="003E64A3"/>
    <w:rsid w:val="003E6B2F"/>
    <w:rsid w:val="003E75C1"/>
    <w:rsid w:val="003E7744"/>
    <w:rsid w:val="003E78BA"/>
    <w:rsid w:val="003E7BF0"/>
    <w:rsid w:val="003E7F1F"/>
    <w:rsid w:val="003E7FA8"/>
    <w:rsid w:val="003F0C11"/>
    <w:rsid w:val="003F0EE6"/>
    <w:rsid w:val="003F2998"/>
    <w:rsid w:val="003F2AAD"/>
    <w:rsid w:val="003F2F79"/>
    <w:rsid w:val="003F372B"/>
    <w:rsid w:val="003F3747"/>
    <w:rsid w:val="003F4D0C"/>
    <w:rsid w:val="003F4F5F"/>
    <w:rsid w:val="003F54CA"/>
    <w:rsid w:val="003F584B"/>
    <w:rsid w:val="003F58B7"/>
    <w:rsid w:val="003F5D06"/>
    <w:rsid w:val="003F5D1A"/>
    <w:rsid w:val="003F5E21"/>
    <w:rsid w:val="003F6888"/>
    <w:rsid w:val="003F68EB"/>
    <w:rsid w:val="003F7112"/>
    <w:rsid w:val="003F7234"/>
    <w:rsid w:val="003F7307"/>
    <w:rsid w:val="003F7B01"/>
    <w:rsid w:val="003F7BA7"/>
    <w:rsid w:val="004001BA"/>
    <w:rsid w:val="004003CE"/>
    <w:rsid w:val="00400525"/>
    <w:rsid w:val="00401560"/>
    <w:rsid w:val="004017FA"/>
    <w:rsid w:val="0040196F"/>
    <w:rsid w:val="00401BD2"/>
    <w:rsid w:val="004022AC"/>
    <w:rsid w:val="00402DC3"/>
    <w:rsid w:val="00402F97"/>
    <w:rsid w:val="0040353C"/>
    <w:rsid w:val="004039A7"/>
    <w:rsid w:val="00403FC0"/>
    <w:rsid w:val="0040428A"/>
    <w:rsid w:val="0040509A"/>
    <w:rsid w:val="004066E8"/>
    <w:rsid w:val="00406917"/>
    <w:rsid w:val="00406C47"/>
    <w:rsid w:val="00407172"/>
    <w:rsid w:val="0040738F"/>
    <w:rsid w:val="00407908"/>
    <w:rsid w:val="004100DF"/>
    <w:rsid w:val="004102C2"/>
    <w:rsid w:val="00410BA4"/>
    <w:rsid w:val="00410BA6"/>
    <w:rsid w:val="00410F14"/>
    <w:rsid w:val="00410FA8"/>
    <w:rsid w:val="00411089"/>
    <w:rsid w:val="00411BB2"/>
    <w:rsid w:val="00411D20"/>
    <w:rsid w:val="00412447"/>
    <w:rsid w:val="00412976"/>
    <w:rsid w:val="004129E9"/>
    <w:rsid w:val="00412BA9"/>
    <w:rsid w:val="00412C96"/>
    <w:rsid w:val="00412F1B"/>
    <w:rsid w:val="00413729"/>
    <w:rsid w:val="00413DB8"/>
    <w:rsid w:val="00413E7F"/>
    <w:rsid w:val="0041441E"/>
    <w:rsid w:val="0041496F"/>
    <w:rsid w:val="00414D7D"/>
    <w:rsid w:val="00415541"/>
    <w:rsid w:val="00415B57"/>
    <w:rsid w:val="00415C33"/>
    <w:rsid w:val="00415D7E"/>
    <w:rsid w:val="004163C9"/>
    <w:rsid w:val="00416410"/>
    <w:rsid w:val="004165DE"/>
    <w:rsid w:val="00417636"/>
    <w:rsid w:val="004200F0"/>
    <w:rsid w:val="004205A7"/>
    <w:rsid w:val="004206A1"/>
    <w:rsid w:val="004206E0"/>
    <w:rsid w:val="0042093E"/>
    <w:rsid w:val="00420FF5"/>
    <w:rsid w:val="00421460"/>
    <w:rsid w:val="00421563"/>
    <w:rsid w:val="00421CAD"/>
    <w:rsid w:val="00422118"/>
    <w:rsid w:val="00422735"/>
    <w:rsid w:val="00423035"/>
    <w:rsid w:val="00423366"/>
    <w:rsid w:val="004237D2"/>
    <w:rsid w:val="004239B8"/>
    <w:rsid w:val="00424675"/>
    <w:rsid w:val="00424ACF"/>
    <w:rsid w:val="00424B4A"/>
    <w:rsid w:val="00424F7F"/>
    <w:rsid w:val="00424FAD"/>
    <w:rsid w:val="004259C3"/>
    <w:rsid w:val="00425A9B"/>
    <w:rsid w:val="00425FCD"/>
    <w:rsid w:val="00426122"/>
    <w:rsid w:val="0042625C"/>
    <w:rsid w:val="00426266"/>
    <w:rsid w:val="004268C2"/>
    <w:rsid w:val="00426A55"/>
    <w:rsid w:val="00427039"/>
    <w:rsid w:val="0042714D"/>
    <w:rsid w:val="004274B0"/>
    <w:rsid w:val="00427639"/>
    <w:rsid w:val="004279E6"/>
    <w:rsid w:val="00427C9C"/>
    <w:rsid w:val="00427DA8"/>
    <w:rsid w:val="00427E39"/>
    <w:rsid w:val="00427FE3"/>
    <w:rsid w:val="004301C9"/>
    <w:rsid w:val="00430B13"/>
    <w:rsid w:val="00430CE5"/>
    <w:rsid w:val="00430F03"/>
    <w:rsid w:val="004313BB"/>
    <w:rsid w:val="004317A9"/>
    <w:rsid w:val="004317FB"/>
    <w:rsid w:val="00432014"/>
    <w:rsid w:val="0043208D"/>
    <w:rsid w:val="004323BF"/>
    <w:rsid w:val="0043249F"/>
    <w:rsid w:val="004326FD"/>
    <w:rsid w:val="00432C3A"/>
    <w:rsid w:val="0043301D"/>
    <w:rsid w:val="004342BE"/>
    <w:rsid w:val="004349F4"/>
    <w:rsid w:val="00434F65"/>
    <w:rsid w:val="00435CEF"/>
    <w:rsid w:val="004369DD"/>
    <w:rsid w:val="00436D51"/>
    <w:rsid w:val="0043723A"/>
    <w:rsid w:val="00437900"/>
    <w:rsid w:val="00437A6A"/>
    <w:rsid w:val="004409CC"/>
    <w:rsid w:val="004411AE"/>
    <w:rsid w:val="00441E02"/>
    <w:rsid w:val="00441FBD"/>
    <w:rsid w:val="0044206C"/>
    <w:rsid w:val="00442313"/>
    <w:rsid w:val="0044266D"/>
    <w:rsid w:val="0044298B"/>
    <w:rsid w:val="00443257"/>
    <w:rsid w:val="00443709"/>
    <w:rsid w:val="00443B9E"/>
    <w:rsid w:val="0044415E"/>
    <w:rsid w:val="004441BC"/>
    <w:rsid w:val="00444221"/>
    <w:rsid w:val="004448B4"/>
    <w:rsid w:val="00444BB4"/>
    <w:rsid w:val="004454C6"/>
    <w:rsid w:val="00445CBE"/>
    <w:rsid w:val="00445ED5"/>
    <w:rsid w:val="00445ED7"/>
    <w:rsid w:val="00446F09"/>
    <w:rsid w:val="004475F6"/>
    <w:rsid w:val="00447D87"/>
    <w:rsid w:val="00447FE9"/>
    <w:rsid w:val="00451000"/>
    <w:rsid w:val="00451F83"/>
    <w:rsid w:val="00452555"/>
    <w:rsid w:val="00452981"/>
    <w:rsid w:val="00452E7F"/>
    <w:rsid w:val="00453207"/>
    <w:rsid w:val="00453311"/>
    <w:rsid w:val="00453381"/>
    <w:rsid w:val="0045379A"/>
    <w:rsid w:val="004539DC"/>
    <w:rsid w:val="00453AAD"/>
    <w:rsid w:val="00453DF3"/>
    <w:rsid w:val="00453F46"/>
    <w:rsid w:val="004554D7"/>
    <w:rsid w:val="00455BC6"/>
    <w:rsid w:val="00456805"/>
    <w:rsid w:val="00456DBC"/>
    <w:rsid w:val="004570C3"/>
    <w:rsid w:val="00457350"/>
    <w:rsid w:val="004576AF"/>
    <w:rsid w:val="00457A1C"/>
    <w:rsid w:val="00457C2A"/>
    <w:rsid w:val="00460CAE"/>
    <w:rsid w:val="00461EE9"/>
    <w:rsid w:val="00462249"/>
    <w:rsid w:val="004625B6"/>
    <w:rsid w:val="00462B60"/>
    <w:rsid w:val="00463058"/>
    <w:rsid w:val="0046380E"/>
    <w:rsid w:val="00463CFA"/>
    <w:rsid w:val="00464415"/>
    <w:rsid w:val="004646C7"/>
    <w:rsid w:val="004648C8"/>
    <w:rsid w:val="00464C01"/>
    <w:rsid w:val="00465130"/>
    <w:rsid w:val="004660EE"/>
    <w:rsid w:val="00466791"/>
    <w:rsid w:val="004668D0"/>
    <w:rsid w:val="00466FA0"/>
    <w:rsid w:val="00467537"/>
    <w:rsid w:val="00467700"/>
    <w:rsid w:val="004678BF"/>
    <w:rsid w:val="00467904"/>
    <w:rsid w:val="00467FE5"/>
    <w:rsid w:val="004703A3"/>
    <w:rsid w:val="0047044D"/>
    <w:rsid w:val="00470A66"/>
    <w:rsid w:val="00470E13"/>
    <w:rsid w:val="004713F9"/>
    <w:rsid w:val="0047140B"/>
    <w:rsid w:val="00471A55"/>
    <w:rsid w:val="00471A79"/>
    <w:rsid w:val="00471B6C"/>
    <w:rsid w:val="00471DC4"/>
    <w:rsid w:val="00471DD5"/>
    <w:rsid w:val="0047235E"/>
    <w:rsid w:val="0047273D"/>
    <w:rsid w:val="00473771"/>
    <w:rsid w:val="0047395E"/>
    <w:rsid w:val="00473CB4"/>
    <w:rsid w:val="004744A8"/>
    <w:rsid w:val="00474E10"/>
    <w:rsid w:val="0047569D"/>
    <w:rsid w:val="00475993"/>
    <w:rsid w:val="00475B72"/>
    <w:rsid w:val="00475CD4"/>
    <w:rsid w:val="00475D9A"/>
    <w:rsid w:val="00475E44"/>
    <w:rsid w:val="00476575"/>
    <w:rsid w:val="00477734"/>
    <w:rsid w:val="00477BA2"/>
    <w:rsid w:val="00477F5F"/>
    <w:rsid w:val="0048035E"/>
    <w:rsid w:val="0048052C"/>
    <w:rsid w:val="004823D1"/>
    <w:rsid w:val="004834A8"/>
    <w:rsid w:val="004848C2"/>
    <w:rsid w:val="0048497A"/>
    <w:rsid w:val="00484A00"/>
    <w:rsid w:val="00484CD3"/>
    <w:rsid w:val="00484DA4"/>
    <w:rsid w:val="00484E28"/>
    <w:rsid w:val="00484FCF"/>
    <w:rsid w:val="004853BA"/>
    <w:rsid w:val="00485656"/>
    <w:rsid w:val="00485D4C"/>
    <w:rsid w:val="00485DDA"/>
    <w:rsid w:val="00485EBC"/>
    <w:rsid w:val="00486771"/>
    <w:rsid w:val="00486E8C"/>
    <w:rsid w:val="004871DC"/>
    <w:rsid w:val="004876C9"/>
    <w:rsid w:val="004877D0"/>
    <w:rsid w:val="00487910"/>
    <w:rsid w:val="00487A2F"/>
    <w:rsid w:val="00487B39"/>
    <w:rsid w:val="00490350"/>
    <w:rsid w:val="004917C5"/>
    <w:rsid w:val="00492679"/>
    <w:rsid w:val="0049277A"/>
    <w:rsid w:val="0049296A"/>
    <w:rsid w:val="00492A75"/>
    <w:rsid w:val="0049306E"/>
    <w:rsid w:val="00493168"/>
    <w:rsid w:val="004933B3"/>
    <w:rsid w:val="0049358E"/>
    <w:rsid w:val="00493815"/>
    <w:rsid w:val="00493FE1"/>
    <w:rsid w:val="00494C22"/>
    <w:rsid w:val="00494C9D"/>
    <w:rsid w:val="00494CBB"/>
    <w:rsid w:val="0049544C"/>
    <w:rsid w:val="00496940"/>
    <w:rsid w:val="0049706D"/>
    <w:rsid w:val="0049708F"/>
    <w:rsid w:val="0049751E"/>
    <w:rsid w:val="0049765A"/>
    <w:rsid w:val="004976FF"/>
    <w:rsid w:val="00497972"/>
    <w:rsid w:val="004A0358"/>
    <w:rsid w:val="004A040E"/>
    <w:rsid w:val="004A04A5"/>
    <w:rsid w:val="004A0863"/>
    <w:rsid w:val="004A08D8"/>
    <w:rsid w:val="004A0FDA"/>
    <w:rsid w:val="004A128B"/>
    <w:rsid w:val="004A1433"/>
    <w:rsid w:val="004A28F4"/>
    <w:rsid w:val="004A2CC4"/>
    <w:rsid w:val="004A3187"/>
    <w:rsid w:val="004A38B5"/>
    <w:rsid w:val="004A43C3"/>
    <w:rsid w:val="004A4427"/>
    <w:rsid w:val="004A48FD"/>
    <w:rsid w:val="004A5071"/>
    <w:rsid w:val="004A5D78"/>
    <w:rsid w:val="004A6054"/>
    <w:rsid w:val="004A607C"/>
    <w:rsid w:val="004A6F54"/>
    <w:rsid w:val="004A7149"/>
    <w:rsid w:val="004B05CE"/>
    <w:rsid w:val="004B112C"/>
    <w:rsid w:val="004B1505"/>
    <w:rsid w:val="004B1D7B"/>
    <w:rsid w:val="004B1E1F"/>
    <w:rsid w:val="004B1F2D"/>
    <w:rsid w:val="004B21D2"/>
    <w:rsid w:val="004B21E1"/>
    <w:rsid w:val="004B304C"/>
    <w:rsid w:val="004B3568"/>
    <w:rsid w:val="004B471B"/>
    <w:rsid w:val="004B53F6"/>
    <w:rsid w:val="004B54C7"/>
    <w:rsid w:val="004B5D83"/>
    <w:rsid w:val="004B5E45"/>
    <w:rsid w:val="004B6180"/>
    <w:rsid w:val="004B66B5"/>
    <w:rsid w:val="004B6929"/>
    <w:rsid w:val="004B6B5B"/>
    <w:rsid w:val="004B70CE"/>
    <w:rsid w:val="004B7352"/>
    <w:rsid w:val="004B74F4"/>
    <w:rsid w:val="004B7CB4"/>
    <w:rsid w:val="004C015C"/>
    <w:rsid w:val="004C0501"/>
    <w:rsid w:val="004C0819"/>
    <w:rsid w:val="004C08B7"/>
    <w:rsid w:val="004C0AC7"/>
    <w:rsid w:val="004C0C70"/>
    <w:rsid w:val="004C1544"/>
    <w:rsid w:val="004C1E8E"/>
    <w:rsid w:val="004C25D7"/>
    <w:rsid w:val="004C2813"/>
    <w:rsid w:val="004C2859"/>
    <w:rsid w:val="004C30C9"/>
    <w:rsid w:val="004C3679"/>
    <w:rsid w:val="004C40DE"/>
    <w:rsid w:val="004C4482"/>
    <w:rsid w:val="004C4557"/>
    <w:rsid w:val="004C4B66"/>
    <w:rsid w:val="004C4D1A"/>
    <w:rsid w:val="004C4D30"/>
    <w:rsid w:val="004C4F71"/>
    <w:rsid w:val="004C5485"/>
    <w:rsid w:val="004C5F38"/>
    <w:rsid w:val="004C5FFB"/>
    <w:rsid w:val="004C64C5"/>
    <w:rsid w:val="004C6826"/>
    <w:rsid w:val="004C722D"/>
    <w:rsid w:val="004C7C72"/>
    <w:rsid w:val="004C7F6E"/>
    <w:rsid w:val="004D0007"/>
    <w:rsid w:val="004D05AC"/>
    <w:rsid w:val="004D0712"/>
    <w:rsid w:val="004D1B2C"/>
    <w:rsid w:val="004D20B4"/>
    <w:rsid w:val="004D24C3"/>
    <w:rsid w:val="004D337E"/>
    <w:rsid w:val="004D3477"/>
    <w:rsid w:val="004D3781"/>
    <w:rsid w:val="004D3AA6"/>
    <w:rsid w:val="004D3C1C"/>
    <w:rsid w:val="004D425A"/>
    <w:rsid w:val="004D43DE"/>
    <w:rsid w:val="004D46BF"/>
    <w:rsid w:val="004D4F54"/>
    <w:rsid w:val="004D52FB"/>
    <w:rsid w:val="004D54A6"/>
    <w:rsid w:val="004D54AF"/>
    <w:rsid w:val="004D57AB"/>
    <w:rsid w:val="004D6FC9"/>
    <w:rsid w:val="004D71C9"/>
    <w:rsid w:val="004D784C"/>
    <w:rsid w:val="004E051D"/>
    <w:rsid w:val="004E12A7"/>
    <w:rsid w:val="004E14D6"/>
    <w:rsid w:val="004E16F5"/>
    <w:rsid w:val="004E1BEB"/>
    <w:rsid w:val="004E1EB3"/>
    <w:rsid w:val="004E206B"/>
    <w:rsid w:val="004E234C"/>
    <w:rsid w:val="004E237F"/>
    <w:rsid w:val="004E276B"/>
    <w:rsid w:val="004E2E1A"/>
    <w:rsid w:val="004E2F71"/>
    <w:rsid w:val="004E323C"/>
    <w:rsid w:val="004E33F1"/>
    <w:rsid w:val="004E3534"/>
    <w:rsid w:val="004E35E7"/>
    <w:rsid w:val="004E38A6"/>
    <w:rsid w:val="004E4024"/>
    <w:rsid w:val="004E403B"/>
    <w:rsid w:val="004E408A"/>
    <w:rsid w:val="004E45D5"/>
    <w:rsid w:val="004E485F"/>
    <w:rsid w:val="004E4AA8"/>
    <w:rsid w:val="004E4CCB"/>
    <w:rsid w:val="004E5491"/>
    <w:rsid w:val="004E55A6"/>
    <w:rsid w:val="004E5B47"/>
    <w:rsid w:val="004E5DBD"/>
    <w:rsid w:val="004E697B"/>
    <w:rsid w:val="004E6A7B"/>
    <w:rsid w:val="004E6C4F"/>
    <w:rsid w:val="004E6FC3"/>
    <w:rsid w:val="004E72B6"/>
    <w:rsid w:val="004E7A9B"/>
    <w:rsid w:val="004E7BAF"/>
    <w:rsid w:val="004E7D61"/>
    <w:rsid w:val="004F0613"/>
    <w:rsid w:val="004F06A0"/>
    <w:rsid w:val="004F1CFA"/>
    <w:rsid w:val="004F1D8E"/>
    <w:rsid w:val="004F1E22"/>
    <w:rsid w:val="004F1ECF"/>
    <w:rsid w:val="004F2726"/>
    <w:rsid w:val="004F2E65"/>
    <w:rsid w:val="004F32CD"/>
    <w:rsid w:val="004F38F2"/>
    <w:rsid w:val="004F44A4"/>
    <w:rsid w:val="004F4F4C"/>
    <w:rsid w:val="004F4FC1"/>
    <w:rsid w:val="004F505F"/>
    <w:rsid w:val="004F52E7"/>
    <w:rsid w:val="004F5AA3"/>
    <w:rsid w:val="004F5BB5"/>
    <w:rsid w:val="004F5BEF"/>
    <w:rsid w:val="004F6268"/>
    <w:rsid w:val="004F6327"/>
    <w:rsid w:val="004F7F15"/>
    <w:rsid w:val="00500319"/>
    <w:rsid w:val="00500420"/>
    <w:rsid w:val="00500431"/>
    <w:rsid w:val="00500865"/>
    <w:rsid w:val="00500B38"/>
    <w:rsid w:val="00500C6E"/>
    <w:rsid w:val="00500C79"/>
    <w:rsid w:val="0050130B"/>
    <w:rsid w:val="0050137C"/>
    <w:rsid w:val="00501A88"/>
    <w:rsid w:val="005020E4"/>
    <w:rsid w:val="0050258F"/>
    <w:rsid w:val="005027E9"/>
    <w:rsid w:val="00502969"/>
    <w:rsid w:val="00502BBC"/>
    <w:rsid w:val="00502BEF"/>
    <w:rsid w:val="00502DA6"/>
    <w:rsid w:val="00503D45"/>
    <w:rsid w:val="00503FE1"/>
    <w:rsid w:val="0050416A"/>
    <w:rsid w:val="00504309"/>
    <w:rsid w:val="00504373"/>
    <w:rsid w:val="00504AC8"/>
    <w:rsid w:val="00504B35"/>
    <w:rsid w:val="00505591"/>
    <w:rsid w:val="005055E7"/>
    <w:rsid w:val="00505983"/>
    <w:rsid w:val="00505D4B"/>
    <w:rsid w:val="00505EC5"/>
    <w:rsid w:val="00506167"/>
    <w:rsid w:val="0050638F"/>
    <w:rsid w:val="00506796"/>
    <w:rsid w:val="00506B91"/>
    <w:rsid w:val="00507509"/>
    <w:rsid w:val="00507581"/>
    <w:rsid w:val="00510A85"/>
    <w:rsid w:val="00510AD1"/>
    <w:rsid w:val="00510E11"/>
    <w:rsid w:val="00510FB1"/>
    <w:rsid w:val="005118DC"/>
    <w:rsid w:val="00511C72"/>
    <w:rsid w:val="00511E10"/>
    <w:rsid w:val="00512023"/>
    <w:rsid w:val="00512AB1"/>
    <w:rsid w:val="00512C8A"/>
    <w:rsid w:val="005135A2"/>
    <w:rsid w:val="0051428D"/>
    <w:rsid w:val="0051452D"/>
    <w:rsid w:val="00515F88"/>
    <w:rsid w:val="005164F7"/>
    <w:rsid w:val="005166C6"/>
    <w:rsid w:val="0051672A"/>
    <w:rsid w:val="005169FD"/>
    <w:rsid w:val="00516B50"/>
    <w:rsid w:val="0051730E"/>
    <w:rsid w:val="005178A3"/>
    <w:rsid w:val="00517B52"/>
    <w:rsid w:val="00517CE8"/>
    <w:rsid w:val="00520178"/>
    <w:rsid w:val="0052078C"/>
    <w:rsid w:val="0052171D"/>
    <w:rsid w:val="00521725"/>
    <w:rsid w:val="0052172E"/>
    <w:rsid w:val="00521AFA"/>
    <w:rsid w:val="005220CD"/>
    <w:rsid w:val="00522266"/>
    <w:rsid w:val="00522A65"/>
    <w:rsid w:val="00522BA8"/>
    <w:rsid w:val="00522F55"/>
    <w:rsid w:val="005231D1"/>
    <w:rsid w:val="0052323D"/>
    <w:rsid w:val="00523824"/>
    <w:rsid w:val="00523E9F"/>
    <w:rsid w:val="005245DD"/>
    <w:rsid w:val="0052472D"/>
    <w:rsid w:val="005248B7"/>
    <w:rsid w:val="00524A30"/>
    <w:rsid w:val="00524FFB"/>
    <w:rsid w:val="00525133"/>
    <w:rsid w:val="00525183"/>
    <w:rsid w:val="00525256"/>
    <w:rsid w:val="00525791"/>
    <w:rsid w:val="00526408"/>
    <w:rsid w:val="0052669C"/>
    <w:rsid w:val="005268AA"/>
    <w:rsid w:val="00526A39"/>
    <w:rsid w:val="00526B3A"/>
    <w:rsid w:val="00530004"/>
    <w:rsid w:val="00530FCA"/>
    <w:rsid w:val="005319DC"/>
    <w:rsid w:val="00531A84"/>
    <w:rsid w:val="00531DB4"/>
    <w:rsid w:val="00532B1F"/>
    <w:rsid w:val="005334FD"/>
    <w:rsid w:val="00533970"/>
    <w:rsid w:val="005339C3"/>
    <w:rsid w:val="00533F84"/>
    <w:rsid w:val="00533FF5"/>
    <w:rsid w:val="005350C7"/>
    <w:rsid w:val="00535765"/>
    <w:rsid w:val="00535A7B"/>
    <w:rsid w:val="00535CF4"/>
    <w:rsid w:val="00535D49"/>
    <w:rsid w:val="00535E61"/>
    <w:rsid w:val="00536182"/>
    <w:rsid w:val="0053651F"/>
    <w:rsid w:val="005367A6"/>
    <w:rsid w:val="00536A7A"/>
    <w:rsid w:val="00537445"/>
    <w:rsid w:val="005378B2"/>
    <w:rsid w:val="00537A39"/>
    <w:rsid w:val="005404C3"/>
    <w:rsid w:val="0054057F"/>
    <w:rsid w:val="005409F3"/>
    <w:rsid w:val="005411D5"/>
    <w:rsid w:val="00541203"/>
    <w:rsid w:val="005419EF"/>
    <w:rsid w:val="00541DB3"/>
    <w:rsid w:val="00541F20"/>
    <w:rsid w:val="00542332"/>
    <w:rsid w:val="005428D0"/>
    <w:rsid w:val="00543131"/>
    <w:rsid w:val="0054321E"/>
    <w:rsid w:val="00543BA3"/>
    <w:rsid w:val="00543CE4"/>
    <w:rsid w:val="00545E6E"/>
    <w:rsid w:val="0054615A"/>
    <w:rsid w:val="0054633A"/>
    <w:rsid w:val="00546489"/>
    <w:rsid w:val="005466A5"/>
    <w:rsid w:val="00546D60"/>
    <w:rsid w:val="00546EA9"/>
    <w:rsid w:val="00547A97"/>
    <w:rsid w:val="0055013A"/>
    <w:rsid w:val="005501D4"/>
    <w:rsid w:val="0055056B"/>
    <w:rsid w:val="0055096C"/>
    <w:rsid w:val="00550ED9"/>
    <w:rsid w:val="00551186"/>
    <w:rsid w:val="005513C5"/>
    <w:rsid w:val="00551528"/>
    <w:rsid w:val="0055182D"/>
    <w:rsid w:val="005523B1"/>
    <w:rsid w:val="00552426"/>
    <w:rsid w:val="00552612"/>
    <w:rsid w:val="00552895"/>
    <w:rsid w:val="00552EF6"/>
    <w:rsid w:val="00553959"/>
    <w:rsid w:val="005539BE"/>
    <w:rsid w:val="0055417B"/>
    <w:rsid w:val="0055553B"/>
    <w:rsid w:val="005558BA"/>
    <w:rsid w:val="00555F97"/>
    <w:rsid w:val="00555FFE"/>
    <w:rsid w:val="00556787"/>
    <w:rsid w:val="00556B02"/>
    <w:rsid w:val="00556E64"/>
    <w:rsid w:val="00557119"/>
    <w:rsid w:val="005576BE"/>
    <w:rsid w:val="00557BA6"/>
    <w:rsid w:val="00560FE8"/>
    <w:rsid w:val="005610BD"/>
    <w:rsid w:val="0056110F"/>
    <w:rsid w:val="005613D9"/>
    <w:rsid w:val="00562073"/>
    <w:rsid w:val="00562B50"/>
    <w:rsid w:val="0056319C"/>
    <w:rsid w:val="005633FE"/>
    <w:rsid w:val="005635C2"/>
    <w:rsid w:val="0056373B"/>
    <w:rsid w:val="00563856"/>
    <w:rsid w:val="00563EBB"/>
    <w:rsid w:val="0056427C"/>
    <w:rsid w:val="0056476A"/>
    <w:rsid w:val="0056485E"/>
    <w:rsid w:val="005648A0"/>
    <w:rsid w:val="00564E19"/>
    <w:rsid w:val="0056534C"/>
    <w:rsid w:val="0056599A"/>
    <w:rsid w:val="00565BA0"/>
    <w:rsid w:val="005667DF"/>
    <w:rsid w:val="00566B8D"/>
    <w:rsid w:val="00566CAE"/>
    <w:rsid w:val="005702D3"/>
    <w:rsid w:val="00570771"/>
    <w:rsid w:val="00570988"/>
    <w:rsid w:val="00571124"/>
    <w:rsid w:val="0057149B"/>
    <w:rsid w:val="005721A2"/>
    <w:rsid w:val="005730C5"/>
    <w:rsid w:val="0057374A"/>
    <w:rsid w:val="00573ADE"/>
    <w:rsid w:val="00574096"/>
    <w:rsid w:val="0057459F"/>
    <w:rsid w:val="00574F65"/>
    <w:rsid w:val="00575746"/>
    <w:rsid w:val="00576300"/>
    <w:rsid w:val="005763A7"/>
    <w:rsid w:val="005766DF"/>
    <w:rsid w:val="00576979"/>
    <w:rsid w:val="0057712B"/>
    <w:rsid w:val="00577426"/>
    <w:rsid w:val="005778B2"/>
    <w:rsid w:val="00577937"/>
    <w:rsid w:val="00577D29"/>
    <w:rsid w:val="00580456"/>
    <w:rsid w:val="00580CD0"/>
    <w:rsid w:val="00581095"/>
    <w:rsid w:val="0058144F"/>
    <w:rsid w:val="00581640"/>
    <w:rsid w:val="00581737"/>
    <w:rsid w:val="005817C8"/>
    <w:rsid w:val="005817FC"/>
    <w:rsid w:val="00581F1A"/>
    <w:rsid w:val="00581F7D"/>
    <w:rsid w:val="0058264A"/>
    <w:rsid w:val="00583395"/>
    <w:rsid w:val="00583AD3"/>
    <w:rsid w:val="00583B2A"/>
    <w:rsid w:val="00584FFA"/>
    <w:rsid w:val="005856D4"/>
    <w:rsid w:val="00585AC0"/>
    <w:rsid w:val="00585B82"/>
    <w:rsid w:val="005861CC"/>
    <w:rsid w:val="00586408"/>
    <w:rsid w:val="00586871"/>
    <w:rsid w:val="00587BA5"/>
    <w:rsid w:val="00587EB1"/>
    <w:rsid w:val="0059042A"/>
    <w:rsid w:val="005906C0"/>
    <w:rsid w:val="00590947"/>
    <w:rsid w:val="00590F82"/>
    <w:rsid w:val="005915C4"/>
    <w:rsid w:val="0059185D"/>
    <w:rsid w:val="005918D0"/>
    <w:rsid w:val="00591BF2"/>
    <w:rsid w:val="0059223C"/>
    <w:rsid w:val="00592995"/>
    <w:rsid w:val="00592A78"/>
    <w:rsid w:val="005931FB"/>
    <w:rsid w:val="00593D79"/>
    <w:rsid w:val="00593F96"/>
    <w:rsid w:val="005941A2"/>
    <w:rsid w:val="00594718"/>
    <w:rsid w:val="00594974"/>
    <w:rsid w:val="00594AD3"/>
    <w:rsid w:val="00594C6E"/>
    <w:rsid w:val="00596718"/>
    <w:rsid w:val="00597579"/>
    <w:rsid w:val="00597C0D"/>
    <w:rsid w:val="00597C7F"/>
    <w:rsid w:val="005A01AA"/>
    <w:rsid w:val="005A07E4"/>
    <w:rsid w:val="005A0924"/>
    <w:rsid w:val="005A1D5F"/>
    <w:rsid w:val="005A253D"/>
    <w:rsid w:val="005A2D13"/>
    <w:rsid w:val="005A2D60"/>
    <w:rsid w:val="005A2FDE"/>
    <w:rsid w:val="005A3021"/>
    <w:rsid w:val="005A34D1"/>
    <w:rsid w:val="005A36BC"/>
    <w:rsid w:val="005A37A7"/>
    <w:rsid w:val="005A3D80"/>
    <w:rsid w:val="005A479B"/>
    <w:rsid w:val="005A49F7"/>
    <w:rsid w:val="005A4C4B"/>
    <w:rsid w:val="005A53DA"/>
    <w:rsid w:val="005A5603"/>
    <w:rsid w:val="005A57F8"/>
    <w:rsid w:val="005A5DCD"/>
    <w:rsid w:val="005A6013"/>
    <w:rsid w:val="005A6937"/>
    <w:rsid w:val="005A753A"/>
    <w:rsid w:val="005B005F"/>
    <w:rsid w:val="005B0179"/>
    <w:rsid w:val="005B018B"/>
    <w:rsid w:val="005B03B0"/>
    <w:rsid w:val="005B10E4"/>
    <w:rsid w:val="005B1B10"/>
    <w:rsid w:val="005B2285"/>
    <w:rsid w:val="005B2ED4"/>
    <w:rsid w:val="005B34FE"/>
    <w:rsid w:val="005B3552"/>
    <w:rsid w:val="005B3669"/>
    <w:rsid w:val="005B39A7"/>
    <w:rsid w:val="005B444B"/>
    <w:rsid w:val="005B4487"/>
    <w:rsid w:val="005B6108"/>
    <w:rsid w:val="005B6957"/>
    <w:rsid w:val="005B701A"/>
    <w:rsid w:val="005B7068"/>
    <w:rsid w:val="005B7592"/>
    <w:rsid w:val="005C0087"/>
    <w:rsid w:val="005C0109"/>
    <w:rsid w:val="005C018B"/>
    <w:rsid w:val="005C046B"/>
    <w:rsid w:val="005C141A"/>
    <w:rsid w:val="005C1A66"/>
    <w:rsid w:val="005C1F98"/>
    <w:rsid w:val="005C2215"/>
    <w:rsid w:val="005C2C45"/>
    <w:rsid w:val="005C3A87"/>
    <w:rsid w:val="005C4214"/>
    <w:rsid w:val="005C4C3C"/>
    <w:rsid w:val="005C4E48"/>
    <w:rsid w:val="005C5156"/>
    <w:rsid w:val="005C5E68"/>
    <w:rsid w:val="005C6618"/>
    <w:rsid w:val="005C760F"/>
    <w:rsid w:val="005C7971"/>
    <w:rsid w:val="005C7A97"/>
    <w:rsid w:val="005C7D04"/>
    <w:rsid w:val="005D0720"/>
    <w:rsid w:val="005D106C"/>
    <w:rsid w:val="005D10AD"/>
    <w:rsid w:val="005D1243"/>
    <w:rsid w:val="005D1444"/>
    <w:rsid w:val="005D2771"/>
    <w:rsid w:val="005D2C37"/>
    <w:rsid w:val="005D38A9"/>
    <w:rsid w:val="005D3B7B"/>
    <w:rsid w:val="005D3D57"/>
    <w:rsid w:val="005D40EB"/>
    <w:rsid w:val="005D45BA"/>
    <w:rsid w:val="005D468F"/>
    <w:rsid w:val="005D4AAE"/>
    <w:rsid w:val="005D590D"/>
    <w:rsid w:val="005D5E46"/>
    <w:rsid w:val="005D5EC7"/>
    <w:rsid w:val="005D6990"/>
    <w:rsid w:val="005D70AE"/>
    <w:rsid w:val="005D78E2"/>
    <w:rsid w:val="005D79CE"/>
    <w:rsid w:val="005E0066"/>
    <w:rsid w:val="005E0ABA"/>
    <w:rsid w:val="005E1161"/>
    <w:rsid w:val="005E1637"/>
    <w:rsid w:val="005E1B4F"/>
    <w:rsid w:val="005E2800"/>
    <w:rsid w:val="005E285B"/>
    <w:rsid w:val="005E2CD4"/>
    <w:rsid w:val="005E3692"/>
    <w:rsid w:val="005E39BF"/>
    <w:rsid w:val="005E3CBB"/>
    <w:rsid w:val="005E4285"/>
    <w:rsid w:val="005E42CF"/>
    <w:rsid w:val="005E43C3"/>
    <w:rsid w:val="005E462F"/>
    <w:rsid w:val="005E4EFF"/>
    <w:rsid w:val="005E5328"/>
    <w:rsid w:val="005E54D4"/>
    <w:rsid w:val="005E55A4"/>
    <w:rsid w:val="005E57A3"/>
    <w:rsid w:val="005E59D1"/>
    <w:rsid w:val="005E67FD"/>
    <w:rsid w:val="005E698C"/>
    <w:rsid w:val="005E72CF"/>
    <w:rsid w:val="005E75CA"/>
    <w:rsid w:val="005F0ACB"/>
    <w:rsid w:val="005F1283"/>
    <w:rsid w:val="005F12C6"/>
    <w:rsid w:val="005F1322"/>
    <w:rsid w:val="005F14EC"/>
    <w:rsid w:val="005F1AEB"/>
    <w:rsid w:val="005F23D7"/>
    <w:rsid w:val="005F255F"/>
    <w:rsid w:val="005F25DE"/>
    <w:rsid w:val="005F2661"/>
    <w:rsid w:val="005F2E06"/>
    <w:rsid w:val="005F300E"/>
    <w:rsid w:val="005F3B6E"/>
    <w:rsid w:val="005F3E4F"/>
    <w:rsid w:val="005F4261"/>
    <w:rsid w:val="005F4330"/>
    <w:rsid w:val="005F459C"/>
    <w:rsid w:val="005F51C7"/>
    <w:rsid w:val="005F536C"/>
    <w:rsid w:val="005F5DA1"/>
    <w:rsid w:val="005F60D5"/>
    <w:rsid w:val="005F6E55"/>
    <w:rsid w:val="005F71B3"/>
    <w:rsid w:val="005F7304"/>
    <w:rsid w:val="00601059"/>
    <w:rsid w:val="006013D0"/>
    <w:rsid w:val="00601753"/>
    <w:rsid w:val="0060193E"/>
    <w:rsid w:val="00601D7C"/>
    <w:rsid w:val="00601E2B"/>
    <w:rsid w:val="00601E9C"/>
    <w:rsid w:val="006020ED"/>
    <w:rsid w:val="0060212C"/>
    <w:rsid w:val="006028B8"/>
    <w:rsid w:val="006029C7"/>
    <w:rsid w:val="00603499"/>
    <w:rsid w:val="00603894"/>
    <w:rsid w:val="00603D24"/>
    <w:rsid w:val="00603DDC"/>
    <w:rsid w:val="00603F3A"/>
    <w:rsid w:val="0060400A"/>
    <w:rsid w:val="00604FB0"/>
    <w:rsid w:val="00606132"/>
    <w:rsid w:val="00606362"/>
    <w:rsid w:val="00606729"/>
    <w:rsid w:val="00606C23"/>
    <w:rsid w:val="00606F8F"/>
    <w:rsid w:val="006072D0"/>
    <w:rsid w:val="00610130"/>
    <w:rsid w:val="006102D6"/>
    <w:rsid w:val="006109A6"/>
    <w:rsid w:val="00611053"/>
    <w:rsid w:val="0061111F"/>
    <w:rsid w:val="00611548"/>
    <w:rsid w:val="0061185E"/>
    <w:rsid w:val="006119D4"/>
    <w:rsid w:val="0061244F"/>
    <w:rsid w:val="006126FD"/>
    <w:rsid w:val="006128CD"/>
    <w:rsid w:val="00613283"/>
    <w:rsid w:val="006136C0"/>
    <w:rsid w:val="00613AD9"/>
    <w:rsid w:val="00613EB9"/>
    <w:rsid w:val="00613F81"/>
    <w:rsid w:val="00614139"/>
    <w:rsid w:val="0061426F"/>
    <w:rsid w:val="00614F76"/>
    <w:rsid w:val="00615262"/>
    <w:rsid w:val="006156D3"/>
    <w:rsid w:val="00615723"/>
    <w:rsid w:val="006159DC"/>
    <w:rsid w:val="00615A34"/>
    <w:rsid w:val="0061602A"/>
    <w:rsid w:val="00616220"/>
    <w:rsid w:val="0061664F"/>
    <w:rsid w:val="006166EE"/>
    <w:rsid w:val="0061689C"/>
    <w:rsid w:val="00616C0E"/>
    <w:rsid w:val="00617332"/>
    <w:rsid w:val="006173A1"/>
    <w:rsid w:val="006175B1"/>
    <w:rsid w:val="00617708"/>
    <w:rsid w:val="00617A77"/>
    <w:rsid w:val="00617F59"/>
    <w:rsid w:val="00620185"/>
    <w:rsid w:val="00620985"/>
    <w:rsid w:val="00620FAD"/>
    <w:rsid w:val="0062167D"/>
    <w:rsid w:val="006218C3"/>
    <w:rsid w:val="00621972"/>
    <w:rsid w:val="00621F34"/>
    <w:rsid w:val="0062254C"/>
    <w:rsid w:val="006232D2"/>
    <w:rsid w:val="00623365"/>
    <w:rsid w:val="00623479"/>
    <w:rsid w:val="00623673"/>
    <w:rsid w:val="00623AA2"/>
    <w:rsid w:val="0062409D"/>
    <w:rsid w:val="00624814"/>
    <w:rsid w:val="00624CFE"/>
    <w:rsid w:val="00624F6C"/>
    <w:rsid w:val="0062538E"/>
    <w:rsid w:val="00625801"/>
    <w:rsid w:val="00626056"/>
    <w:rsid w:val="00626130"/>
    <w:rsid w:val="00626248"/>
    <w:rsid w:val="00626628"/>
    <w:rsid w:val="0062685D"/>
    <w:rsid w:val="00627678"/>
    <w:rsid w:val="0062772F"/>
    <w:rsid w:val="00627DA3"/>
    <w:rsid w:val="00627E2F"/>
    <w:rsid w:val="00627EA4"/>
    <w:rsid w:val="00630113"/>
    <w:rsid w:val="006301DE"/>
    <w:rsid w:val="00630462"/>
    <w:rsid w:val="00631C23"/>
    <w:rsid w:val="006321C2"/>
    <w:rsid w:val="006322F7"/>
    <w:rsid w:val="00632577"/>
    <w:rsid w:val="006336D6"/>
    <w:rsid w:val="00633AAE"/>
    <w:rsid w:val="00633BDB"/>
    <w:rsid w:val="00633BEF"/>
    <w:rsid w:val="00633E70"/>
    <w:rsid w:val="00634316"/>
    <w:rsid w:val="006344AC"/>
    <w:rsid w:val="00634608"/>
    <w:rsid w:val="00634C70"/>
    <w:rsid w:val="00634EEF"/>
    <w:rsid w:val="00634FDB"/>
    <w:rsid w:val="006354BF"/>
    <w:rsid w:val="00635BC0"/>
    <w:rsid w:val="00635DFB"/>
    <w:rsid w:val="00636240"/>
    <w:rsid w:val="00636E20"/>
    <w:rsid w:val="00636E6B"/>
    <w:rsid w:val="00637230"/>
    <w:rsid w:val="0063743C"/>
    <w:rsid w:val="0063757C"/>
    <w:rsid w:val="00637779"/>
    <w:rsid w:val="00637803"/>
    <w:rsid w:val="00637883"/>
    <w:rsid w:val="00637D22"/>
    <w:rsid w:val="00637FD6"/>
    <w:rsid w:val="00640099"/>
    <w:rsid w:val="00640A6E"/>
    <w:rsid w:val="00640DFB"/>
    <w:rsid w:val="00641075"/>
    <w:rsid w:val="006412D1"/>
    <w:rsid w:val="00641417"/>
    <w:rsid w:val="00641426"/>
    <w:rsid w:val="006417EB"/>
    <w:rsid w:val="00641FDE"/>
    <w:rsid w:val="0064207C"/>
    <w:rsid w:val="0064226F"/>
    <w:rsid w:val="00642FB8"/>
    <w:rsid w:val="00643D7D"/>
    <w:rsid w:val="00644031"/>
    <w:rsid w:val="00644C04"/>
    <w:rsid w:val="00644D76"/>
    <w:rsid w:val="00644F37"/>
    <w:rsid w:val="00645708"/>
    <w:rsid w:val="006458E0"/>
    <w:rsid w:val="006459FB"/>
    <w:rsid w:val="00645C66"/>
    <w:rsid w:val="00645DF6"/>
    <w:rsid w:val="00645E39"/>
    <w:rsid w:val="00645F2B"/>
    <w:rsid w:val="0064602C"/>
    <w:rsid w:val="0064616A"/>
    <w:rsid w:val="0064667D"/>
    <w:rsid w:val="0064686A"/>
    <w:rsid w:val="006470C4"/>
    <w:rsid w:val="006470E5"/>
    <w:rsid w:val="00647586"/>
    <w:rsid w:val="00647B33"/>
    <w:rsid w:val="00647B61"/>
    <w:rsid w:val="00647BEB"/>
    <w:rsid w:val="00647F11"/>
    <w:rsid w:val="006507EA"/>
    <w:rsid w:val="00650F6F"/>
    <w:rsid w:val="00651302"/>
    <w:rsid w:val="00651E78"/>
    <w:rsid w:val="0065213A"/>
    <w:rsid w:val="00653587"/>
    <w:rsid w:val="00653647"/>
    <w:rsid w:val="00653B4C"/>
    <w:rsid w:val="00653D79"/>
    <w:rsid w:val="00653FB7"/>
    <w:rsid w:val="00654B81"/>
    <w:rsid w:val="00655ADF"/>
    <w:rsid w:val="00655C89"/>
    <w:rsid w:val="0065626C"/>
    <w:rsid w:val="0065687C"/>
    <w:rsid w:val="006568ED"/>
    <w:rsid w:val="0065718B"/>
    <w:rsid w:val="00657727"/>
    <w:rsid w:val="00657807"/>
    <w:rsid w:val="0066046E"/>
    <w:rsid w:val="00661276"/>
    <w:rsid w:val="0066144A"/>
    <w:rsid w:val="00661817"/>
    <w:rsid w:val="00661F13"/>
    <w:rsid w:val="00661FE3"/>
    <w:rsid w:val="0066241F"/>
    <w:rsid w:val="0066260D"/>
    <w:rsid w:val="0066342F"/>
    <w:rsid w:val="00663CFB"/>
    <w:rsid w:val="00664212"/>
    <w:rsid w:val="00664676"/>
    <w:rsid w:val="006648DB"/>
    <w:rsid w:val="00664A21"/>
    <w:rsid w:val="00664FC6"/>
    <w:rsid w:val="00664FDD"/>
    <w:rsid w:val="00665FA8"/>
    <w:rsid w:val="00666706"/>
    <w:rsid w:val="00666D8D"/>
    <w:rsid w:val="00667BBE"/>
    <w:rsid w:val="00667CFF"/>
    <w:rsid w:val="00667DF6"/>
    <w:rsid w:val="00667F9E"/>
    <w:rsid w:val="00670565"/>
    <w:rsid w:val="0067083E"/>
    <w:rsid w:val="00670C01"/>
    <w:rsid w:val="00671443"/>
    <w:rsid w:val="006716D4"/>
    <w:rsid w:val="00671B29"/>
    <w:rsid w:val="00671CD5"/>
    <w:rsid w:val="00671E98"/>
    <w:rsid w:val="006722F9"/>
    <w:rsid w:val="00672D7E"/>
    <w:rsid w:val="00672DE4"/>
    <w:rsid w:val="006731E7"/>
    <w:rsid w:val="006737E6"/>
    <w:rsid w:val="006740D1"/>
    <w:rsid w:val="00674214"/>
    <w:rsid w:val="006748AD"/>
    <w:rsid w:val="00674A27"/>
    <w:rsid w:val="00674FAA"/>
    <w:rsid w:val="00675960"/>
    <w:rsid w:val="0067603D"/>
    <w:rsid w:val="00676267"/>
    <w:rsid w:val="006768C4"/>
    <w:rsid w:val="00676CF6"/>
    <w:rsid w:val="00677191"/>
    <w:rsid w:val="006774F6"/>
    <w:rsid w:val="006803BB"/>
    <w:rsid w:val="006812C6"/>
    <w:rsid w:val="006821C4"/>
    <w:rsid w:val="006823A8"/>
    <w:rsid w:val="00682479"/>
    <w:rsid w:val="006826A8"/>
    <w:rsid w:val="00683830"/>
    <w:rsid w:val="00683B9D"/>
    <w:rsid w:val="00683E09"/>
    <w:rsid w:val="00683EBC"/>
    <w:rsid w:val="006840D2"/>
    <w:rsid w:val="0068452A"/>
    <w:rsid w:val="006855A8"/>
    <w:rsid w:val="006858A9"/>
    <w:rsid w:val="00685F9F"/>
    <w:rsid w:val="00686213"/>
    <w:rsid w:val="00686631"/>
    <w:rsid w:val="00686D1C"/>
    <w:rsid w:val="00686E75"/>
    <w:rsid w:val="00686EDC"/>
    <w:rsid w:val="00687006"/>
    <w:rsid w:val="0068770A"/>
    <w:rsid w:val="00687964"/>
    <w:rsid w:val="00687A16"/>
    <w:rsid w:val="00690200"/>
    <w:rsid w:val="00690440"/>
    <w:rsid w:val="006906E2"/>
    <w:rsid w:val="00690E23"/>
    <w:rsid w:val="00691179"/>
    <w:rsid w:val="00691267"/>
    <w:rsid w:val="006919A9"/>
    <w:rsid w:val="006928D2"/>
    <w:rsid w:val="00692E31"/>
    <w:rsid w:val="00692E9F"/>
    <w:rsid w:val="00692EFE"/>
    <w:rsid w:val="006937CD"/>
    <w:rsid w:val="00693DF4"/>
    <w:rsid w:val="006941F9"/>
    <w:rsid w:val="0069493E"/>
    <w:rsid w:val="00694A43"/>
    <w:rsid w:val="006958C0"/>
    <w:rsid w:val="00695B4A"/>
    <w:rsid w:val="00695BEF"/>
    <w:rsid w:val="00695E84"/>
    <w:rsid w:val="00696AB5"/>
    <w:rsid w:val="00696BD7"/>
    <w:rsid w:val="00697807"/>
    <w:rsid w:val="00697932"/>
    <w:rsid w:val="006A0373"/>
    <w:rsid w:val="006A0443"/>
    <w:rsid w:val="006A0E29"/>
    <w:rsid w:val="006A0ECD"/>
    <w:rsid w:val="006A1188"/>
    <w:rsid w:val="006A1449"/>
    <w:rsid w:val="006A1DDB"/>
    <w:rsid w:val="006A2004"/>
    <w:rsid w:val="006A2459"/>
    <w:rsid w:val="006A25A8"/>
    <w:rsid w:val="006A2C10"/>
    <w:rsid w:val="006A2E14"/>
    <w:rsid w:val="006A302A"/>
    <w:rsid w:val="006A357D"/>
    <w:rsid w:val="006A3DFD"/>
    <w:rsid w:val="006A4225"/>
    <w:rsid w:val="006A46B9"/>
    <w:rsid w:val="006A4C16"/>
    <w:rsid w:val="006A4CA7"/>
    <w:rsid w:val="006A5507"/>
    <w:rsid w:val="006A57C0"/>
    <w:rsid w:val="006A5896"/>
    <w:rsid w:val="006A5B07"/>
    <w:rsid w:val="006A5DFB"/>
    <w:rsid w:val="006A5F61"/>
    <w:rsid w:val="006A637C"/>
    <w:rsid w:val="006A63BD"/>
    <w:rsid w:val="006A681A"/>
    <w:rsid w:val="006A689E"/>
    <w:rsid w:val="006A6FB0"/>
    <w:rsid w:val="006A7447"/>
    <w:rsid w:val="006A75ED"/>
    <w:rsid w:val="006A7603"/>
    <w:rsid w:val="006A795B"/>
    <w:rsid w:val="006A7ED9"/>
    <w:rsid w:val="006B0BAE"/>
    <w:rsid w:val="006B0E64"/>
    <w:rsid w:val="006B101D"/>
    <w:rsid w:val="006B1CAB"/>
    <w:rsid w:val="006B24C7"/>
    <w:rsid w:val="006B2748"/>
    <w:rsid w:val="006B2E55"/>
    <w:rsid w:val="006B3191"/>
    <w:rsid w:val="006B3236"/>
    <w:rsid w:val="006B3255"/>
    <w:rsid w:val="006B3448"/>
    <w:rsid w:val="006B3BD0"/>
    <w:rsid w:val="006B3F5C"/>
    <w:rsid w:val="006B3FBA"/>
    <w:rsid w:val="006B4041"/>
    <w:rsid w:val="006B4537"/>
    <w:rsid w:val="006B4C21"/>
    <w:rsid w:val="006B566D"/>
    <w:rsid w:val="006B570B"/>
    <w:rsid w:val="006B57E4"/>
    <w:rsid w:val="006B5EEE"/>
    <w:rsid w:val="006B64AE"/>
    <w:rsid w:val="006B6ABC"/>
    <w:rsid w:val="006B7182"/>
    <w:rsid w:val="006C03A3"/>
    <w:rsid w:val="006C0B0B"/>
    <w:rsid w:val="006C0C80"/>
    <w:rsid w:val="006C1DF2"/>
    <w:rsid w:val="006C3677"/>
    <w:rsid w:val="006C3BAF"/>
    <w:rsid w:val="006C467E"/>
    <w:rsid w:val="006C490F"/>
    <w:rsid w:val="006C4D6D"/>
    <w:rsid w:val="006C5120"/>
    <w:rsid w:val="006C53CE"/>
    <w:rsid w:val="006C5451"/>
    <w:rsid w:val="006C550B"/>
    <w:rsid w:val="006C57C7"/>
    <w:rsid w:val="006C5F73"/>
    <w:rsid w:val="006C62C9"/>
    <w:rsid w:val="006C67FF"/>
    <w:rsid w:val="006C68C4"/>
    <w:rsid w:val="006C6B14"/>
    <w:rsid w:val="006C6CB4"/>
    <w:rsid w:val="006C6D0F"/>
    <w:rsid w:val="006C71D6"/>
    <w:rsid w:val="006C72ED"/>
    <w:rsid w:val="006C742A"/>
    <w:rsid w:val="006C7880"/>
    <w:rsid w:val="006C797E"/>
    <w:rsid w:val="006C7D77"/>
    <w:rsid w:val="006C7F80"/>
    <w:rsid w:val="006D0063"/>
    <w:rsid w:val="006D00BB"/>
    <w:rsid w:val="006D024D"/>
    <w:rsid w:val="006D0C02"/>
    <w:rsid w:val="006D0C35"/>
    <w:rsid w:val="006D0FB5"/>
    <w:rsid w:val="006D1B09"/>
    <w:rsid w:val="006D1C3E"/>
    <w:rsid w:val="006D2619"/>
    <w:rsid w:val="006D27B0"/>
    <w:rsid w:val="006D2C33"/>
    <w:rsid w:val="006D2E09"/>
    <w:rsid w:val="006D4377"/>
    <w:rsid w:val="006D4940"/>
    <w:rsid w:val="006D5061"/>
    <w:rsid w:val="006D5578"/>
    <w:rsid w:val="006D56C7"/>
    <w:rsid w:val="006D5C10"/>
    <w:rsid w:val="006D624A"/>
    <w:rsid w:val="006D64CA"/>
    <w:rsid w:val="006D64FF"/>
    <w:rsid w:val="006D6783"/>
    <w:rsid w:val="006D68D8"/>
    <w:rsid w:val="006D7370"/>
    <w:rsid w:val="006D775F"/>
    <w:rsid w:val="006D7B6C"/>
    <w:rsid w:val="006E009C"/>
    <w:rsid w:val="006E19E0"/>
    <w:rsid w:val="006E1A92"/>
    <w:rsid w:val="006E1D73"/>
    <w:rsid w:val="006E2BFE"/>
    <w:rsid w:val="006E3266"/>
    <w:rsid w:val="006E3515"/>
    <w:rsid w:val="006E36D6"/>
    <w:rsid w:val="006E3779"/>
    <w:rsid w:val="006E4313"/>
    <w:rsid w:val="006E440E"/>
    <w:rsid w:val="006E48C8"/>
    <w:rsid w:val="006E4DF3"/>
    <w:rsid w:val="006E542E"/>
    <w:rsid w:val="006E58F0"/>
    <w:rsid w:val="006E5BC3"/>
    <w:rsid w:val="006E6185"/>
    <w:rsid w:val="006E721E"/>
    <w:rsid w:val="006E733D"/>
    <w:rsid w:val="006E738B"/>
    <w:rsid w:val="006E761C"/>
    <w:rsid w:val="006E78CF"/>
    <w:rsid w:val="006E7C22"/>
    <w:rsid w:val="006F0A08"/>
    <w:rsid w:val="006F1562"/>
    <w:rsid w:val="006F172A"/>
    <w:rsid w:val="006F17C5"/>
    <w:rsid w:val="006F29C7"/>
    <w:rsid w:val="006F2BA3"/>
    <w:rsid w:val="006F3446"/>
    <w:rsid w:val="006F3FB8"/>
    <w:rsid w:val="006F4818"/>
    <w:rsid w:val="006F4FC2"/>
    <w:rsid w:val="006F51D5"/>
    <w:rsid w:val="006F5711"/>
    <w:rsid w:val="006F5F37"/>
    <w:rsid w:val="006F69C1"/>
    <w:rsid w:val="006F70E9"/>
    <w:rsid w:val="006F7184"/>
    <w:rsid w:val="006F71B4"/>
    <w:rsid w:val="006F7B98"/>
    <w:rsid w:val="007008C6"/>
    <w:rsid w:val="0070175D"/>
    <w:rsid w:val="00701B8B"/>
    <w:rsid w:val="00702EFD"/>
    <w:rsid w:val="00703196"/>
    <w:rsid w:val="007041A8"/>
    <w:rsid w:val="0070452C"/>
    <w:rsid w:val="007046E2"/>
    <w:rsid w:val="0070496E"/>
    <w:rsid w:val="00704C83"/>
    <w:rsid w:val="00704F2C"/>
    <w:rsid w:val="00704F4C"/>
    <w:rsid w:val="00704FBB"/>
    <w:rsid w:val="00705647"/>
    <w:rsid w:val="00705726"/>
    <w:rsid w:val="007057DF"/>
    <w:rsid w:val="00705C36"/>
    <w:rsid w:val="00705F13"/>
    <w:rsid w:val="007060E8"/>
    <w:rsid w:val="007061E2"/>
    <w:rsid w:val="00706D6C"/>
    <w:rsid w:val="00707BE7"/>
    <w:rsid w:val="0071037C"/>
    <w:rsid w:val="00711049"/>
    <w:rsid w:val="0071119C"/>
    <w:rsid w:val="0071138C"/>
    <w:rsid w:val="007119AB"/>
    <w:rsid w:val="00711B01"/>
    <w:rsid w:val="00712F6B"/>
    <w:rsid w:val="00713237"/>
    <w:rsid w:val="0071381B"/>
    <w:rsid w:val="00715448"/>
    <w:rsid w:val="007155B2"/>
    <w:rsid w:val="0071566C"/>
    <w:rsid w:val="0071570B"/>
    <w:rsid w:val="00715BE3"/>
    <w:rsid w:val="007161BF"/>
    <w:rsid w:val="00716622"/>
    <w:rsid w:val="00716DAD"/>
    <w:rsid w:val="00717F0B"/>
    <w:rsid w:val="00720F6E"/>
    <w:rsid w:val="00721319"/>
    <w:rsid w:val="0072190D"/>
    <w:rsid w:val="00721B04"/>
    <w:rsid w:val="00721BEB"/>
    <w:rsid w:val="007220A0"/>
    <w:rsid w:val="00722157"/>
    <w:rsid w:val="007224E8"/>
    <w:rsid w:val="00722755"/>
    <w:rsid w:val="00722815"/>
    <w:rsid w:val="00722B7B"/>
    <w:rsid w:val="00722F5B"/>
    <w:rsid w:val="0072307D"/>
    <w:rsid w:val="00723DD2"/>
    <w:rsid w:val="00723EEE"/>
    <w:rsid w:val="00724516"/>
    <w:rsid w:val="00724894"/>
    <w:rsid w:val="00724949"/>
    <w:rsid w:val="00724AD1"/>
    <w:rsid w:val="00724BFE"/>
    <w:rsid w:val="00725643"/>
    <w:rsid w:val="007256F6"/>
    <w:rsid w:val="00726A88"/>
    <w:rsid w:val="00726E46"/>
    <w:rsid w:val="00726EB5"/>
    <w:rsid w:val="00726F63"/>
    <w:rsid w:val="00726FE4"/>
    <w:rsid w:val="00727221"/>
    <w:rsid w:val="00727519"/>
    <w:rsid w:val="00727B4E"/>
    <w:rsid w:val="00730150"/>
    <w:rsid w:val="00730CD0"/>
    <w:rsid w:val="00730DA3"/>
    <w:rsid w:val="00731941"/>
    <w:rsid w:val="007319DA"/>
    <w:rsid w:val="00732A5C"/>
    <w:rsid w:val="00732BA0"/>
    <w:rsid w:val="007340F9"/>
    <w:rsid w:val="00734167"/>
    <w:rsid w:val="0073459D"/>
    <w:rsid w:val="0073564A"/>
    <w:rsid w:val="00735EA3"/>
    <w:rsid w:val="00735F23"/>
    <w:rsid w:val="007363B7"/>
    <w:rsid w:val="007364E0"/>
    <w:rsid w:val="007369DF"/>
    <w:rsid w:val="00736A16"/>
    <w:rsid w:val="00736C46"/>
    <w:rsid w:val="00736E71"/>
    <w:rsid w:val="0073779F"/>
    <w:rsid w:val="00740015"/>
    <w:rsid w:val="0074019C"/>
    <w:rsid w:val="00740247"/>
    <w:rsid w:val="0074036F"/>
    <w:rsid w:val="007403BD"/>
    <w:rsid w:val="00740519"/>
    <w:rsid w:val="00741140"/>
    <w:rsid w:val="00741881"/>
    <w:rsid w:val="00741CD7"/>
    <w:rsid w:val="00741E92"/>
    <w:rsid w:val="007429B6"/>
    <w:rsid w:val="00742EBD"/>
    <w:rsid w:val="00743AB3"/>
    <w:rsid w:val="0074401D"/>
    <w:rsid w:val="007445FE"/>
    <w:rsid w:val="00745158"/>
    <w:rsid w:val="0074516F"/>
    <w:rsid w:val="007457A2"/>
    <w:rsid w:val="00745A0A"/>
    <w:rsid w:val="00745D73"/>
    <w:rsid w:val="00745E62"/>
    <w:rsid w:val="00745FFD"/>
    <w:rsid w:val="007464BF"/>
    <w:rsid w:val="007464C4"/>
    <w:rsid w:val="00746C8A"/>
    <w:rsid w:val="00747010"/>
    <w:rsid w:val="00747B67"/>
    <w:rsid w:val="00747CEB"/>
    <w:rsid w:val="00750277"/>
    <w:rsid w:val="00751131"/>
    <w:rsid w:val="00751DE3"/>
    <w:rsid w:val="00752233"/>
    <w:rsid w:val="00752825"/>
    <w:rsid w:val="007528FB"/>
    <w:rsid w:val="0075308C"/>
    <w:rsid w:val="00753467"/>
    <w:rsid w:val="00753A4B"/>
    <w:rsid w:val="00753FD3"/>
    <w:rsid w:val="007544C3"/>
    <w:rsid w:val="0075455D"/>
    <w:rsid w:val="00754618"/>
    <w:rsid w:val="00754694"/>
    <w:rsid w:val="00754709"/>
    <w:rsid w:val="0075481F"/>
    <w:rsid w:val="007548FB"/>
    <w:rsid w:val="007549BD"/>
    <w:rsid w:val="00754B99"/>
    <w:rsid w:val="00754BDD"/>
    <w:rsid w:val="00754F00"/>
    <w:rsid w:val="00754FD1"/>
    <w:rsid w:val="00755205"/>
    <w:rsid w:val="00755E8F"/>
    <w:rsid w:val="00757789"/>
    <w:rsid w:val="00757801"/>
    <w:rsid w:val="007579C2"/>
    <w:rsid w:val="00757B6D"/>
    <w:rsid w:val="00757ECB"/>
    <w:rsid w:val="0076034D"/>
    <w:rsid w:val="007607D2"/>
    <w:rsid w:val="00760A6B"/>
    <w:rsid w:val="00760FC5"/>
    <w:rsid w:val="007612AC"/>
    <w:rsid w:val="00761899"/>
    <w:rsid w:val="00761912"/>
    <w:rsid w:val="00761A55"/>
    <w:rsid w:val="00761F35"/>
    <w:rsid w:val="00762917"/>
    <w:rsid w:val="00762D2D"/>
    <w:rsid w:val="00763687"/>
    <w:rsid w:val="0076392B"/>
    <w:rsid w:val="00763ACA"/>
    <w:rsid w:val="00763D4C"/>
    <w:rsid w:val="00764562"/>
    <w:rsid w:val="00764FB7"/>
    <w:rsid w:val="0076574D"/>
    <w:rsid w:val="007657DF"/>
    <w:rsid w:val="007659E2"/>
    <w:rsid w:val="00766BED"/>
    <w:rsid w:val="00767005"/>
    <w:rsid w:val="007676A1"/>
    <w:rsid w:val="007706BD"/>
    <w:rsid w:val="007709AE"/>
    <w:rsid w:val="00770AAF"/>
    <w:rsid w:val="00770FD7"/>
    <w:rsid w:val="00770FF7"/>
    <w:rsid w:val="007713DD"/>
    <w:rsid w:val="00771466"/>
    <w:rsid w:val="00771798"/>
    <w:rsid w:val="007717D5"/>
    <w:rsid w:val="0077180F"/>
    <w:rsid w:val="007720A3"/>
    <w:rsid w:val="007720B9"/>
    <w:rsid w:val="0077228C"/>
    <w:rsid w:val="00772588"/>
    <w:rsid w:val="007728C3"/>
    <w:rsid w:val="00772C46"/>
    <w:rsid w:val="0077372D"/>
    <w:rsid w:val="007737E4"/>
    <w:rsid w:val="00773A40"/>
    <w:rsid w:val="00773F52"/>
    <w:rsid w:val="0077401E"/>
    <w:rsid w:val="007744E8"/>
    <w:rsid w:val="007745EE"/>
    <w:rsid w:val="00774A22"/>
    <w:rsid w:val="00774B0D"/>
    <w:rsid w:val="00774C45"/>
    <w:rsid w:val="00775DFD"/>
    <w:rsid w:val="007763FA"/>
    <w:rsid w:val="00776A08"/>
    <w:rsid w:val="00776A81"/>
    <w:rsid w:val="00777C0F"/>
    <w:rsid w:val="0078001D"/>
    <w:rsid w:val="007800EC"/>
    <w:rsid w:val="0078035B"/>
    <w:rsid w:val="00780F28"/>
    <w:rsid w:val="00780FE4"/>
    <w:rsid w:val="007811ED"/>
    <w:rsid w:val="0078165F"/>
    <w:rsid w:val="00781C53"/>
    <w:rsid w:val="00781D51"/>
    <w:rsid w:val="0078221D"/>
    <w:rsid w:val="00783ABB"/>
    <w:rsid w:val="00783D41"/>
    <w:rsid w:val="007849BC"/>
    <w:rsid w:val="00785060"/>
    <w:rsid w:val="007858A9"/>
    <w:rsid w:val="00785FF8"/>
    <w:rsid w:val="007861A0"/>
    <w:rsid w:val="00786B2C"/>
    <w:rsid w:val="00786B3F"/>
    <w:rsid w:val="00787892"/>
    <w:rsid w:val="007906C7"/>
    <w:rsid w:val="00790DB1"/>
    <w:rsid w:val="00791141"/>
    <w:rsid w:val="0079161D"/>
    <w:rsid w:val="00791F3A"/>
    <w:rsid w:val="00792354"/>
    <w:rsid w:val="007924E5"/>
    <w:rsid w:val="00792629"/>
    <w:rsid w:val="00793082"/>
    <w:rsid w:val="007932B1"/>
    <w:rsid w:val="007934B4"/>
    <w:rsid w:val="00794807"/>
    <w:rsid w:val="00794FA6"/>
    <w:rsid w:val="0079551E"/>
    <w:rsid w:val="0079565B"/>
    <w:rsid w:val="00795A4F"/>
    <w:rsid w:val="00795A7A"/>
    <w:rsid w:val="00796588"/>
    <w:rsid w:val="007965EA"/>
    <w:rsid w:val="0079670B"/>
    <w:rsid w:val="0079675D"/>
    <w:rsid w:val="00796B5D"/>
    <w:rsid w:val="00796E58"/>
    <w:rsid w:val="00797B4E"/>
    <w:rsid w:val="007A01C0"/>
    <w:rsid w:val="007A0300"/>
    <w:rsid w:val="007A033E"/>
    <w:rsid w:val="007A082C"/>
    <w:rsid w:val="007A0995"/>
    <w:rsid w:val="007A0D46"/>
    <w:rsid w:val="007A0F93"/>
    <w:rsid w:val="007A113F"/>
    <w:rsid w:val="007A122A"/>
    <w:rsid w:val="007A1794"/>
    <w:rsid w:val="007A1B3B"/>
    <w:rsid w:val="007A2A31"/>
    <w:rsid w:val="007A2D17"/>
    <w:rsid w:val="007A33C7"/>
    <w:rsid w:val="007A381E"/>
    <w:rsid w:val="007A3E50"/>
    <w:rsid w:val="007A3F7A"/>
    <w:rsid w:val="007A4433"/>
    <w:rsid w:val="007A4741"/>
    <w:rsid w:val="007A47C5"/>
    <w:rsid w:val="007A4A7F"/>
    <w:rsid w:val="007A520B"/>
    <w:rsid w:val="007A54A2"/>
    <w:rsid w:val="007A6081"/>
    <w:rsid w:val="007A6108"/>
    <w:rsid w:val="007A615E"/>
    <w:rsid w:val="007A6178"/>
    <w:rsid w:val="007A6A8D"/>
    <w:rsid w:val="007B09E0"/>
    <w:rsid w:val="007B1055"/>
    <w:rsid w:val="007B10C7"/>
    <w:rsid w:val="007B154B"/>
    <w:rsid w:val="007B22B3"/>
    <w:rsid w:val="007B257A"/>
    <w:rsid w:val="007B295C"/>
    <w:rsid w:val="007B3040"/>
    <w:rsid w:val="007B3154"/>
    <w:rsid w:val="007B360A"/>
    <w:rsid w:val="007B4FAD"/>
    <w:rsid w:val="007B508A"/>
    <w:rsid w:val="007B52CF"/>
    <w:rsid w:val="007B566F"/>
    <w:rsid w:val="007B58AC"/>
    <w:rsid w:val="007B59C0"/>
    <w:rsid w:val="007B6525"/>
    <w:rsid w:val="007B6686"/>
    <w:rsid w:val="007B6C08"/>
    <w:rsid w:val="007B719A"/>
    <w:rsid w:val="007B7B88"/>
    <w:rsid w:val="007B7C9B"/>
    <w:rsid w:val="007B7FAC"/>
    <w:rsid w:val="007C0728"/>
    <w:rsid w:val="007C1DF5"/>
    <w:rsid w:val="007C2896"/>
    <w:rsid w:val="007C2A8A"/>
    <w:rsid w:val="007C2ED9"/>
    <w:rsid w:val="007C352B"/>
    <w:rsid w:val="007C3868"/>
    <w:rsid w:val="007C38D2"/>
    <w:rsid w:val="007C38F2"/>
    <w:rsid w:val="007C39F3"/>
    <w:rsid w:val="007C3B40"/>
    <w:rsid w:val="007C457B"/>
    <w:rsid w:val="007C4B27"/>
    <w:rsid w:val="007C4E7E"/>
    <w:rsid w:val="007C5165"/>
    <w:rsid w:val="007C5167"/>
    <w:rsid w:val="007C54EE"/>
    <w:rsid w:val="007C5D44"/>
    <w:rsid w:val="007C60C5"/>
    <w:rsid w:val="007C677E"/>
    <w:rsid w:val="007C6BF2"/>
    <w:rsid w:val="007C6E5B"/>
    <w:rsid w:val="007C7139"/>
    <w:rsid w:val="007C7BD9"/>
    <w:rsid w:val="007C7C47"/>
    <w:rsid w:val="007C7D0D"/>
    <w:rsid w:val="007C7D4A"/>
    <w:rsid w:val="007D015C"/>
    <w:rsid w:val="007D04FB"/>
    <w:rsid w:val="007D07C4"/>
    <w:rsid w:val="007D0CF7"/>
    <w:rsid w:val="007D10F1"/>
    <w:rsid w:val="007D195A"/>
    <w:rsid w:val="007D1DC0"/>
    <w:rsid w:val="007D244B"/>
    <w:rsid w:val="007D2BFA"/>
    <w:rsid w:val="007D2C78"/>
    <w:rsid w:val="007D3AF0"/>
    <w:rsid w:val="007D4594"/>
    <w:rsid w:val="007D460C"/>
    <w:rsid w:val="007D484B"/>
    <w:rsid w:val="007D4AC8"/>
    <w:rsid w:val="007D4F0E"/>
    <w:rsid w:val="007D596C"/>
    <w:rsid w:val="007D5DCA"/>
    <w:rsid w:val="007D63B9"/>
    <w:rsid w:val="007D6C36"/>
    <w:rsid w:val="007D6F2D"/>
    <w:rsid w:val="007D74CD"/>
    <w:rsid w:val="007D74DA"/>
    <w:rsid w:val="007D7670"/>
    <w:rsid w:val="007D7F28"/>
    <w:rsid w:val="007E0D25"/>
    <w:rsid w:val="007E14F7"/>
    <w:rsid w:val="007E1639"/>
    <w:rsid w:val="007E1BB9"/>
    <w:rsid w:val="007E24A3"/>
    <w:rsid w:val="007E2777"/>
    <w:rsid w:val="007E2A83"/>
    <w:rsid w:val="007E2E9C"/>
    <w:rsid w:val="007E347E"/>
    <w:rsid w:val="007E3AF2"/>
    <w:rsid w:val="007E4168"/>
    <w:rsid w:val="007E4228"/>
    <w:rsid w:val="007E481C"/>
    <w:rsid w:val="007E4820"/>
    <w:rsid w:val="007E4E71"/>
    <w:rsid w:val="007E4EB7"/>
    <w:rsid w:val="007E4FC1"/>
    <w:rsid w:val="007E5338"/>
    <w:rsid w:val="007E5BEB"/>
    <w:rsid w:val="007E5DCC"/>
    <w:rsid w:val="007E62C5"/>
    <w:rsid w:val="007E6515"/>
    <w:rsid w:val="007E7009"/>
    <w:rsid w:val="007E7459"/>
    <w:rsid w:val="007E7E97"/>
    <w:rsid w:val="007E7ED0"/>
    <w:rsid w:val="007F01A6"/>
    <w:rsid w:val="007F050C"/>
    <w:rsid w:val="007F0A69"/>
    <w:rsid w:val="007F0E7D"/>
    <w:rsid w:val="007F0EF5"/>
    <w:rsid w:val="007F151C"/>
    <w:rsid w:val="007F1EB4"/>
    <w:rsid w:val="007F216E"/>
    <w:rsid w:val="007F227A"/>
    <w:rsid w:val="007F2F76"/>
    <w:rsid w:val="007F3DAD"/>
    <w:rsid w:val="007F4230"/>
    <w:rsid w:val="007F481C"/>
    <w:rsid w:val="007F4882"/>
    <w:rsid w:val="007F4B5F"/>
    <w:rsid w:val="007F4CC2"/>
    <w:rsid w:val="007F5ABF"/>
    <w:rsid w:val="007F5D18"/>
    <w:rsid w:val="007F5D1B"/>
    <w:rsid w:val="007F6EF1"/>
    <w:rsid w:val="007F7DAD"/>
    <w:rsid w:val="00800132"/>
    <w:rsid w:val="0080036C"/>
    <w:rsid w:val="0080062C"/>
    <w:rsid w:val="008010DA"/>
    <w:rsid w:val="008020DF"/>
    <w:rsid w:val="00802626"/>
    <w:rsid w:val="00802D5A"/>
    <w:rsid w:val="00802FC3"/>
    <w:rsid w:val="008030E9"/>
    <w:rsid w:val="00803760"/>
    <w:rsid w:val="00803A38"/>
    <w:rsid w:val="0080432A"/>
    <w:rsid w:val="008044ED"/>
    <w:rsid w:val="0080480E"/>
    <w:rsid w:val="00804DE2"/>
    <w:rsid w:val="00804F81"/>
    <w:rsid w:val="0080500F"/>
    <w:rsid w:val="00805A73"/>
    <w:rsid w:val="00805CB2"/>
    <w:rsid w:val="00806477"/>
    <w:rsid w:val="00806486"/>
    <w:rsid w:val="00806BB4"/>
    <w:rsid w:val="00806CEB"/>
    <w:rsid w:val="00806EDB"/>
    <w:rsid w:val="008071C2"/>
    <w:rsid w:val="00807CB9"/>
    <w:rsid w:val="00810588"/>
    <w:rsid w:val="00810696"/>
    <w:rsid w:val="00810C4B"/>
    <w:rsid w:val="00811597"/>
    <w:rsid w:val="008115A9"/>
    <w:rsid w:val="0081175B"/>
    <w:rsid w:val="00811A5E"/>
    <w:rsid w:val="008120AD"/>
    <w:rsid w:val="00812233"/>
    <w:rsid w:val="00812255"/>
    <w:rsid w:val="00812F37"/>
    <w:rsid w:val="008135DC"/>
    <w:rsid w:val="00814722"/>
    <w:rsid w:val="00814D7B"/>
    <w:rsid w:val="00814F35"/>
    <w:rsid w:val="00815556"/>
    <w:rsid w:val="00815ECA"/>
    <w:rsid w:val="008169E4"/>
    <w:rsid w:val="00817239"/>
    <w:rsid w:val="008179AC"/>
    <w:rsid w:val="00817C99"/>
    <w:rsid w:val="00820AEE"/>
    <w:rsid w:val="00822081"/>
    <w:rsid w:val="0082208A"/>
    <w:rsid w:val="00822368"/>
    <w:rsid w:val="0082294E"/>
    <w:rsid w:val="008229AD"/>
    <w:rsid w:val="00822B19"/>
    <w:rsid w:val="0082335E"/>
    <w:rsid w:val="00823C5A"/>
    <w:rsid w:val="00823D64"/>
    <w:rsid w:val="00824418"/>
    <w:rsid w:val="00824E3F"/>
    <w:rsid w:val="00825633"/>
    <w:rsid w:val="00826AD2"/>
    <w:rsid w:val="00826B11"/>
    <w:rsid w:val="00826BF4"/>
    <w:rsid w:val="00826E43"/>
    <w:rsid w:val="008274AF"/>
    <w:rsid w:val="00827510"/>
    <w:rsid w:val="0083054B"/>
    <w:rsid w:val="008306F6"/>
    <w:rsid w:val="00831064"/>
    <w:rsid w:val="008314C5"/>
    <w:rsid w:val="0083176C"/>
    <w:rsid w:val="00831873"/>
    <w:rsid w:val="00831C5F"/>
    <w:rsid w:val="00831DA9"/>
    <w:rsid w:val="00832159"/>
    <w:rsid w:val="00832E21"/>
    <w:rsid w:val="00833593"/>
    <w:rsid w:val="00833B82"/>
    <w:rsid w:val="00834952"/>
    <w:rsid w:val="00834B7A"/>
    <w:rsid w:val="00834D45"/>
    <w:rsid w:val="00834D9D"/>
    <w:rsid w:val="00835417"/>
    <w:rsid w:val="00835840"/>
    <w:rsid w:val="00835CC3"/>
    <w:rsid w:val="008362BA"/>
    <w:rsid w:val="00836A3D"/>
    <w:rsid w:val="00836D02"/>
    <w:rsid w:val="008375E6"/>
    <w:rsid w:val="008377AB"/>
    <w:rsid w:val="008401B2"/>
    <w:rsid w:val="0084096A"/>
    <w:rsid w:val="00840B08"/>
    <w:rsid w:val="00840C76"/>
    <w:rsid w:val="00840EB6"/>
    <w:rsid w:val="008416B2"/>
    <w:rsid w:val="008425A5"/>
    <w:rsid w:val="00843069"/>
    <w:rsid w:val="008441C4"/>
    <w:rsid w:val="00844825"/>
    <w:rsid w:val="00844CCB"/>
    <w:rsid w:val="008452A8"/>
    <w:rsid w:val="008463C4"/>
    <w:rsid w:val="00846A48"/>
    <w:rsid w:val="00846A7E"/>
    <w:rsid w:val="00846AA7"/>
    <w:rsid w:val="00846B2F"/>
    <w:rsid w:val="00846CCD"/>
    <w:rsid w:val="00847A87"/>
    <w:rsid w:val="00847EC9"/>
    <w:rsid w:val="00850760"/>
    <w:rsid w:val="00850BA5"/>
    <w:rsid w:val="00850E73"/>
    <w:rsid w:val="00851D78"/>
    <w:rsid w:val="008527EB"/>
    <w:rsid w:val="008528FB"/>
    <w:rsid w:val="00852C51"/>
    <w:rsid w:val="00852F37"/>
    <w:rsid w:val="00854728"/>
    <w:rsid w:val="008550CD"/>
    <w:rsid w:val="008554D0"/>
    <w:rsid w:val="0085612B"/>
    <w:rsid w:val="0085681C"/>
    <w:rsid w:val="00856C23"/>
    <w:rsid w:val="0085701F"/>
    <w:rsid w:val="008579BA"/>
    <w:rsid w:val="00857DC9"/>
    <w:rsid w:val="00860B69"/>
    <w:rsid w:val="00860EC2"/>
    <w:rsid w:val="0086103F"/>
    <w:rsid w:val="00861621"/>
    <w:rsid w:val="00861864"/>
    <w:rsid w:val="008624DE"/>
    <w:rsid w:val="008636DF"/>
    <w:rsid w:val="00864333"/>
    <w:rsid w:val="0086444C"/>
    <w:rsid w:val="008651EF"/>
    <w:rsid w:val="008655A7"/>
    <w:rsid w:val="008656FB"/>
    <w:rsid w:val="008658EC"/>
    <w:rsid w:val="00865CEB"/>
    <w:rsid w:val="00866337"/>
    <w:rsid w:val="008664AC"/>
    <w:rsid w:val="00866988"/>
    <w:rsid w:val="008671BF"/>
    <w:rsid w:val="00867284"/>
    <w:rsid w:val="00867B41"/>
    <w:rsid w:val="00870101"/>
    <w:rsid w:val="008703A3"/>
    <w:rsid w:val="00870652"/>
    <w:rsid w:val="00870896"/>
    <w:rsid w:val="00870D95"/>
    <w:rsid w:val="00870D9F"/>
    <w:rsid w:val="00871003"/>
    <w:rsid w:val="00871596"/>
    <w:rsid w:val="00871BAF"/>
    <w:rsid w:val="008721BE"/>
    <w:rsid w:val="00872DF1"/>
    <w:rsid w:val="00873434"/>
    <w:rsid w:val="00873985"/>
    <w:rsid w:val="00874681"/>
    <w:rsid w:val="008746FC"/>
    <w:rsid w:val="00874768"/>
    <w:rsid w:val="008748CA"/>
    <w:rsid w:val="00875B1E"/>
    <w:rsid w:val="00875CB5"/>
    <w:rsid w:val="00875F11"/>
    <w:rsid w:val="008763E5"/>
    <w:rsid w:val="00876604"/>
    <w:rsid w:val="00876D7D"/>
    <w:rsid w:val="00876EF4"/>
    <w:rsid w:val="0087760C"/>
    <w:rsid w:val="00877DBF"/>
    <w:rsid w:val="00880164"/>
    <w:rsid w:val="00880B68"/>
    <w:rsid w:val="00880CC1"/>
    <w:rsid w:val="0088122C"/>
    <w:rsid w:val="0088129D"/>
    <w:rsid w:val="00881BB8"/>
    <w:rsid w:val="00881BD3"/>
    <w:rsid w:val="00882199"/>
    <w:rsid w:val="00882440"/>
    <w:rsid w:val="00882A07"/>
    <w:rsid w:val="0088309D"/>
    <w:rsid w:val="00883B34"/>
    <w:rsid w:val="0088424D"/>
    <w:rsid w:val="008845F5"/>
    <w:rsid w:val="00884856"/>
    <w:rsid w:val="00884DA3"/>
    <w:rsid w:val="00885068"/>
    <w:rsid w:val="00885693"/>
    <w:rsid w:val="00885E7C"/>
    <w:rsid w:val="0088636A"/>
    <w:rsid w:val="008869D8"/>
    <w:rsid w:val="00886AE3"/>
    <w:rsid w:val="0088760F"/>
    <w:rsid w:val="008876D4"/>
    <w:rsid w:val="00887E55"/>
    <w:rsid w:val="008903FC"/>
    <w:rsid w:val="00890B07"/>
    <w:rsid w:val="0089151B"/>
    <w:rsid w:val="00891F48"/>
    <w:rsid w:val="0089276B"/>
    <w:rsid w:val="00892A60"/>
    <w:rsid w:val="00892DE1"/>
    <w:rsid w:val="00892EF1"/>
    <w:rsid w:val="0089351C"/>
    <w:rsid w:val="00893593"/>
    <w:rsid w:val="00893809"/>
    <w:rsid w:val="00893854"/>
    <w:rsid w:val="00893FC5"/>
    <w:rsid w:val="00894196"/>
    <w:rsid w:val="00894470"/>
    <w:rsid w:val="00895166"/>
    <w:rsid w:val="008960D0"/>
    <w:rsid w:val="00896255"/>
    <w:rsid w:val="008967E7"/>
    <w:rsid w:val="00896FBF"/>
    <w:rsid w:val="008979E6"/>
    <w:rsid w:val="008A028B"/>
    <w:rsid w:val="008A0805"/>
    <w:rsid w:val="008A1D6B"/>
    <w:rsid w:val="008A2509"/>
    <w:rsid w:val="008A2813"/>
    <w:rsid w:val="008A2A07"/>
    <w:rsid w:val="008A3142"/>
    <w:rsid w:val="008A3715"/>
    <w:rsid w:val="008A3A56"/>
    <w:rsid w:val="008A3AED"/>
    <w:rsid w:val="008A3CEE"/>
    <w:rsid w:val="008A3D2E"/>
    <w:rsid w:val="008A4808"/>
    <w:rsid w:val="008A600C"/>
    <w:rsid w:val="008A6E91"/>
    <w:rsid w:val="008A7C66"/>
    <w:rsid w:val="008A7E77"/>
    <w:rsid w:val="008B008A"/>
    <w:rsid w:val="008B015F"/>
    <w:rsid w:val="008B0219"/>
    <w:rsid w:val="008B062E"/>
    <w:rsid w:val="008B1455"/>
    <w:rsid w:val="008B14C7"/>
    <w:rsid w:val="008B2216"/>
    <w:rsid w:val="008B246F"/>
    <w:rsid w:val="008B2971"/>
    <w:rsid w:val="008B33E2"/>
    <w:rsid w:val="008B3938"/>
    <w:rsid w:val="008B3EF6"/>
    <w:rsid w:val="008B413C"/>
    <w:rsid w:val="008B42AB"/>
    <w:rsid w:val="008B446D"/>
    <w:rsid w:val="008B4D25"/>
    <w:rsid w:val="008B57C1"/>
    <w:rsid w:val="008B57F2"/>
    <w:rsid w:val="008B5810"/>
    <w:rsid w:val="008B59C8"/>
    <w:rsid w:val="008B5A02"/>
    <w:rsid w:val="008B5CF6"/>
    <w:rsid w:val="008B6495"/>
    <w:rsid w:val="008B6A14"/>
    <w:rsid w:val="008B70DD"/>
    <w:rsid w:val="008B73AA"/>
    <w:rsid w:val="008B7633"/>
    <w:rsid w:val="008B7965"/>
    <w:rsid w:val="008B7CF7"/>
    <w:rsid w:val="008C0164"/>
    <w:rsid w:val="008C091E"/>
    <w:rsid w:val="008C0D93"/>
    <w:rsid w:val="008C12B9"/>
    <w:rsid w:val="008C155D"/>
    <w:rsid w:val="008C1993"/>
    <w:rsid w:val="008C1CC0"/>
    <w:rsid w:val="008C201B"/>
    <w:rsid w:val="008C249A"/>
    <w:rsid w:val="008C2583"/>
    <w:rsid w:val="008C32CD"/>
    <w:rsid w:val="008C362F"/>
    <w:rsid w:val="008C3667"/>
    <w:rsid w:val="008C3E60"/>
    <w:rsid w:val="008C3F15"/>
    <w:rsid w:val="008C4537"/>
    <w:rsid w:val="008C4B3D"/>
    <w:rsid w:val="008C5294"/>
    <w:rsid w:val="008C543F"/>
    <w:rsid w:val="008C5D13"/>
    <w:rsid w:val="008C618A"/>
    <w:rsid w:val="008C64D0"/>
    <w:rsid w:val="008C73E5"/>
    <w:rsid w:val="008D018E"/>
    <w:rsid w:val="008D0744"/>
    <w:rsid w:val="008D0D88"/>
    <w:rsid w:val="008D15E4"/>
    <w:rsid w:val="008D1B83"/>
    <w:rsid w:val="008D1E94"/>
    <w:rsid w:val="008D1FF3"/>
    <w:rsid w:val="008D2662"/>
    <w:rsid w:val="008D2A8A"/>
    <w:rsid w:val="008D2D9B"/>
    <w:rsid w:val="008D3ACD"/>
    <w:rsid w:val="008D40AC"/>
    <w:rsid w:val="008D48F6"/>
    <w:rsid w:val="008D4D43"/>
    <w:rsid w:val="008D4F47"/>
    <w:rsid w:val="008D5897"/>
    <w:rsid w:val="008D59DB"/>
    <w:rsid w:val="008D61C5"/>
    <w:rsid w:val="008D6E0A"/>
    <w:rsid w:val="008D6F4F"/>
    <w:rsid w:val="008D7040"/>
    <w:rsid w:val="008D70A1"/>
    <w:rsid w:val="008E0257"/>
    <w:rsid w:val="008E0A91"/>
    <w:rsid w:val="008E0A95"/>
    <w:rsid w:val="008E13FB"/>
    <w:rsid w:val="008E1B2B"/>
    <w:rsid w:val="008E2205"/>
    <w:rsid w:val="008E28B5"/>
    <w:rsid w:val="008E2B82"/>
    <w:rsid w:val="008E38E6"/>
    <w:rsid w:val="008E3B79"/>
    <w:rsid w:val="008E476A"/>
    <w:rsid w:val="008E53DE"/>
    <w:rsid w:val="008E5DCC"/>
    <w:rsid w:val="008E62C6"/>
    <w:rsid w:val="008E6537"/>
    <w:rsid w:val="008E66D2"/>
    <w:rsid w:val="008E67A6"/>
    <w:rsid w:val="008E6B51"/>
    <w:rsid w:val="008E7A79"/>
    <w:rsid w:val="008E7A91"/>
    <w:rsid w:val="008F0818"/>
    <w:rsid w:val="008F0B88"/>
    <w:rsid w:val="008F0EC6"/>
    <w:rsid w:val="008F13BE"/>
    <w:rsid w:val="008F1EC0"/>
    <w:rsid w:val="008F261E"/>
    <w:rsid w:val="008F27A1"/>
    <w:rsid w:val="008F3F4F"/>
    <w:rsid w:val="008F40EF"/>
    <w:rsid w:val="008F441E"/>
    <w:rsid w:val="008F457C"/>
    <w:rsid w:val="008F5343"/>
    <w:rsid w:val="008F5509"/>
    <w:rsid w:val="008F6EFC"/>
    <w:rsid w:val="008F7169"/>
    <w:rsid w:val="008F7281"/>
    <w:rsid w:val="008F72E5"/>
    <w:rsid w:val="008F7E5E"/>
    <w:rsid w:val="0090017C"/>
    <w:rsid w:val="009011AF"/>
    <w:rsid w:val="00901A3D"/>
    <w:rsid w:val="009024E0"/>
    <w:rsid w:val="009033E8"/>
    <w:rsid w:val="0090347B"/>
    <w:rsid w:val="00903A3B"/>
    <w:rsid w:val="00904B11"/>
    <w:rsid w:val="00904D6C"/>
    <w:rsid w:val="00905334"/>
    <w:rsid w:val="009063D3"/>
    <w:rsid w:val="0090717D"/>
    <w:rsid w:val="00911088"/>
    <w:rsid w:val="00911483"/>
    <w:rsid w:val="00911909"/>
    <w:rsid w:val="00911C87"/>
    <w:rsid w:val="0091201B"/>
    <w:rsid w:val="00912FC8"/>
    <w:rsid w:val="00913E7D"/>
    <w:rsid w:val="009143F9"/>
    <w:rsid w:val="0091469D"/>
    <w:rsid w:val="009147D1"/>
    <w:rsid w:val="00914A9D"/>
    <w:rsid w:val="00914C76"/>
    <w:rsid w:val="0091547F"/>
    <w:rsid w:val="00915740"/>
    <w:rsid w:val="00915E27"/>
    <w:rsid w:val="00916189"/>
    <w:rsid w:val="009166D3"/>
    <w:rsid w:val="00916B54"/>
    <w:rsid w:val="00916D94"/>
    <w:rsid w:val="0091771D"/>
    <w:rsid w:val="00917BE2"/>
    <w:rsid w:val="00920CFD"/>
    <w:rsid w:val="00920D46"/>
    <w:rsid w:val="00920D71"/>
    <w:rsid w:val="00920ED7"/>
    <w:rsid w:val="00921282"/>
    <w:rsid w:val="0092141F"/>
    <w:rsid w:val="009216F5"/>
    <w:rsid w:val="009217BB"/>
    <w:rsid w:val="009217FC"/>
    <w:rsid w:val="009218EA"/>
    <w:rsid w:val="009219CF"/>
    <w:rsid w:val="009221AC"/>
    <w:rsid w:val="009222C5"/>
    <w:rsid w:val="00922B76"/>
    <w:rsid w:val="009239CA"/>
    <w:rsid w:val="00923B71"/>
    <w:rsid w:val="00923C0E"/>
    <w:rsid w:val="00924290"/>
    <w:rsid w:val="009243DF"/>
    <w:rsid w:val="00924CE4"/>
    <w:rsid w:val="009260A4"/>
    <w:rsid w:val="00926203"/>
    <w:rsid w:val="0092681D"/>
    <w:rsid w:val="00926C4D"/>
    <w:rsid w:val="009276E8"/>
    <w:rsid w:val="009279C6"/>
    <w:rsid w:val="00927CD4"/>
    <w:rsid w:val="009303E9"/>
    <w:rsid w:val="00931315"/>
    <w:rsid w:val="009323C6"/>
    <w:rsid w:val="00932E54"/>
    <w:rsid w:val="009333B5"/>
    <w:rsid w:val="009347AC"/>
    <w:rsid w:val="00934C60"/>
    <w:rsid w:val="0093578F"/>
    <w:rsid w:val="00935A92"/>
    <w:rsid w:val="00935AAB"/>
    <w:rsid w:val="00936733"/>
    <w:rsid w:val="0093677B"/>
    <w:rsid w:val="00936F7A"/>
    <w:rsid w:val="009376FC"/>
    <w:rsid w:val="00937E31"/>
    <w:rsid w:val="00937EF6"/>
    <w:rsid w:val="0094092D"/>
    <w:rsid w:val="00940AAC"/>
    <w:rsid w:val="00940F2B"/>
    <w:rsid w:val="00942134"/>
    <w:rsid w:val="00942149"/>
    <w:rsid w:val="00942DD5"/>
    <w:rsid w:val="00942DEC"/>
    <w:rsid w:val="00943314"/>
    <w:rsid w:val="00943E6F"/>
    <w:rsid w:val="00943EDB"/>
    <w:rsid w:val="00944D6B"/>
    <w:rsid w:val="00944DE2"/>
    <w:rsid w:val="009451A3"/>
    <w:rsid w:val="0094522B"/>
    <w:rsid w:val="0094585B"/>
    <w:rsid w:val="00945B05"/>
    <w:rsid w:val="00946D47"/>
    <w:rsid w:val="009474CE"/>
    <w:rsid w:val="009475FC"/>
    <w:rsid w:val="009507A0"/>
    <w:rsid w:val="009507C2"/>
    <w:rsid w:val="00950C4F"/>
    <w:rsid w:val="00950F11"/>
    <w:rsid w:val="00951B61"/>
    <w:rsid w:val="00953098"/>
    <w:rsid w:val="0095316E"/>
    <w:rsid w:val="00953DF5"/>
    <w:rsid w:val="00953E90"/>
    <w:rsid w:val="009542CA"/>
    <w:rsid w:val="00954514"/>
    <w:rsid w:val="00954914"/>
    <w:rsid w:val="009554AF"/>
    <w:rsid w:val="00955574"/>
    <w:rsid w:val="0095580A"/>
    <w:rsid w:val="009558B4"/>
    <w:rsid w:val="00955D0E"/>
    <w:rsid w:val="00955D38"/>
    <w:rsid w:val="00955F2C"/>
    <w:rsid w:val="009562D9"/>
    <w:rsid w:val="00956F09"/>
    <w:rsid w:val="00957236"/>
    <w:rsid w:val="00957333"/>
    <w:rsid w:val="00957721"/>
    <w:rsid w:val="0095776D"/>
    <w:rsid w:val="00957BA6"/>
    <w:rsid w:val="00960105"/>
    <w:rsid w:val="00960330"/>
    <w:rsid w:val="00961105"/>
    <w:rsid w:val="00961332"/>
    <w:rsid w:val="0096178E"/>
    <w:rsid w:val="00961A1C"/>
    <w:rsid w:val="0096242B"/>
    <w:rsid w:val="009625BC"/>
    <w:rsid w:val="009626DF"/>
    <w:rsid w:val="009628EA"/>
    <w:rsid w:val="00962993"/>
    <w:rsid w:val="009632AC"/>
    <w:rsid w:val="009632D0"/>
    <w:rsid w:val="00963666"/>
    <w:rsid w:val="00963B54"/>
    <w:rsid w:val="00963BD3"/>
    <w:rsid w:val="00963CDF"/>
    <w:rsid w:val="0096416A"/>
    <w:rsid w:val="009643B7"/>
    <w:rsid w:val="00964839"/>
    <w:rsid w:val="00964B4B"/>
    <w:rsid w:val="00964CAE"/>
    <w:rsid w:val="00964D84"/>
    <w:rsid w:val="00965448"/>
    <w:rsid w:val="009654DD"/>
    <w:rsid w:val="009655FD"/>
    <w:rsid w:val="00965F6D"/>
    <w:rsid w:val="00966E80"/>
    <w:rsid w:val="009701AC"/>
    <w:rsid w:val="0097084A"/>
    <w:rsid w:val="00971118"/>
    <w:rsid w:val="009715FA"/>
    <w:rsid w:val="00971705"/>
    <w:rsid w:val="00971721"/>
    <w:rsid w:val="00971749"/>
    <w:rsid w:val="009718A8"/>
    <w:rsid w:val="009719DE"/>
    <w:rsid w:val="00971B7E"/>
    <w:rsid w:val="00971DC8"/>
    <w:rsid w:val="00972572"/>
    <w:rsid w:val="00973484"/>
    <w:rsid w:val="00973B38"/>
    <w:rsid w:val="009744B7"/>
    <w:rsid w:val="009747DA"/>
    <w:rsid w:val="009749AB"/>
    <w:rsid w:val="00974C8E"/>
    <w:rsid w:val="00974CA4"/>
    <w:rsid w:val="009750DF"/>
    <w:rsid w:val="00975707"/>
    <w:rsid w:val="00975E0C"/>
    <w:rsid w:val="009763D8"/>
    <w:rsid w:val="00976697"/>
    <w:rsid w:val="00976C19"/>
    <w:rsid w:val="00976F68"/>
    <w:rsid w:val="00976F87"/>
    <w:rsid w:val="0098010E"/>
    <w:rsid w:val="00980216"/>
    <w:rsid w:val="00981540"/>
    <w:rsid w:val="00981B8B"/>
    <w:rsid w:val="00981F5D"/>
    <w:rsid w:val="00982697"/>
    <w:rsid w:val="00982B2E"/>
    <w:rsid w:val="00982D52"/>
    <w:rsid w:val="00982F76"/>
    <w:rsid w:val="009830CE"/>
    <w:rsid w:val="00983122"/>
    <w:rsid w:val="00983AAF"/>
    <w:rsid w:val="00984265"/>
    <w:rsid w:val="00984330"/>
    <w:rsid w:val="0098446F"/>
    <w:rsid w:val="00984930"/>
    <w:rsid w:val="009857DB"/>
    <w:rsid w:val="00986481"/>
    <w:rsid w:val="00986719"/>
    <w:rsid w:val="00986887"/>
    <w:rsid w:val="00986CAF"/>
    <w:rsid w:val="00986E61"/>
    <w:rsid w:val="0098706D"/>
    <w:rsid w:val="00987630"/>
    <w:rsid w:val="00987824"/>
    <w:rsid w:val="009900D9"/>
    <w:rsid w:val="00990942"/>
    <w:rsid w:val="00990EDE"/>
    <w:rsid w:val="00991886"/>
    <w:rsid w:val="009928F1"/>
    <w:rsid w:val="00992C71"/>
    <w:rsid w:val="00992E53"/>
    <w:rsid w:val="0099303F"/>
    <w:rsid w:val="009931B4"/>
    <w:rsid w:val="009936F9"/>
    <w:rsid w:val="00993A23"/>
    <w:rsid w:val="0099421A"/>
    <w:rsid w:val="009942C4"/>
    <w:rsid w:val="00994568"/>
    <w:rsid w:val="009947A1"/>
    <w:rsid w:val="00994B0C"/>
    <w:rsid w:val="00994C6D"/>
    <w:rsid w:val="00994DA4"/>
    <w:rsid w:val="00994EA5"/>
    <w:rsid w:val="009951A1"/>
    <w:rsid w:val="00995234"/>
    <w:rsid w:val="00995BF5"/>
    <w:rsid w:val="00996D0B"/>
    <w:rsid w:val="0099712B"/>
    <w:rsid w:val="0099719B"/>
    <w:rsid w:val="009975D5"/>
    <w:rsid w:val="00997791"/>
    <w:rsid w:val="00997B5F"/>
    <w:rsid w:val="009A0331"/>
    <w:rsid w:val="009A0A57"/>
    <w:rsid w:val="009A10C8"/>
    <w:rsid w:val="009A110F"/>
    <w:rsid w:val="009A1B70"/>
    <w:rsid w:val="009A1C93"/>
    <w:rsid w:val="009A259D"/>
    <w:rsid w:val="009A2925"/>
    <w:rsid w:val="009A2BC4"/>
    <w:rsid w:val="009A2C27"/>
    <w:rsid w:val="009A2C4A"/>
    <w:rsid w:val="009A2C84"/>
    <w:rsid w:val="009A306A"/>
    <w:rsid w:val="009A3C7E"/>
    <w:rsid w:val="009A40E4"/>
    <w:rsid w:val="009A4A0D"/>
    <w:rsid w:val="009A5060"/>
    <w:rsid w:val="009A581B"/>
    <w:rsid w:val="009A6CC7"/>
    <w:rsid w:val="009A6E77"/>
    <w:rsid w:val="009A708D"/>
    <w:rsid w:val="009A7D4C"/>
    <w:rsid w:val="009A7FAF"/>
    <w:rsid w:val="009B0563"/>
    <w:rsid w:val="009B114D"/>
    <w:rsid w:val="009B1150"/>
    <w:rsid w:val="009B179B"/>
    <w:rsid w:val="009B19D1"/>
    <w:rsid w:val="009B1A87"/>
    <w:rsid w:val="009B1AFD"/>
    <w:rsid w:val="009B1EB2"/>
    <w:rsid w:val="009B2B61"/>
    <w:rsid w:val="009B3288"/>
    <w:rsid w:val="009B339E"/>
    <w:rsid w:val="009B3A84"/>
    <w:rsid w:val="009B3D8F"/>
    <w:rsid w:val="009B4834"/>
    <w:rsid w:val="009B4A2F"/>
    <w:rsid w:val="009B52BD"/>
    <w:rsid w:val="009B5712"/>
    <w:rsid w:val="009B59C2"/>
    <w:rsid w:val="009B719F"/>
    <w:rsid w:val="009B73A4"/>
    <w:rsid w:val="009B788C"/>
    <w:rsid w:val="009B7A6B"/>
    <w:rsid w:val="009B7E0A"/>
    <w:rsid w:val="009C02DD"/>
    <w:rsid w:val="009C04E6"/>
    <w:rsid w:val="009C1088"/>
    <w:rsid w:val="009C1413"/>
    <w:rsid w:val="009C18A7"/>
    <w:rsid w:val="009C1B10"/>
    <w:rsid w:val="009C1C56"/>
    <w:rsid w:val="009C213E"/>
    <w:rsid w:val="009C25C5"/>
    <w:rsid w:val="009C2682"/>
    <w:rsid w:val="009C30B7"/>
    <w:rsid w:val="009C391B"/>
    <w:rsid w:val="009C3EEF"/>
    <w:rsid w:val="009C43B2"/>
    <w:rsid w:val="009C4AAC"/>
    <w:rsid w:val="009C5151"/>
    <w:rsid w:val="009C51AF"/>
    <w:rsid w:val="009C526B"/>
    <w:rsid w:val="009C5C88"/>
    <w:rsid w:val="009C5DCC"/>
    <w:rsid w:val="009C6347"/>
    <w:rsid w:val="009C63E4"/>
    <w:rsid w:val="009C64B3"/>
    <w:rsid w:val="009C6734"/>
    <w:rsid w:val="009C6782"/>
    <w:rsid w:val="009C6A2F"/>
    <w:rsid w:val="009C6D44"/>
    <w:rsid w:val="009C74D9"/>
    <w:rsid w:val="009C787E"/>
    <w:rsid w:val="009C78D2"/>
    <w:rsid w:val="009C79A8"/>
    <w:rsid w:val="009C7A3C"/>
    <w:rsid w:val="009C7BB5"/>
    <w:rsid w:val="009D01D6"/>
    <w:rsid w:val="009D0EBF"/>
    <w:rsid w:val="009D11E7"/>
    <w:rsid w:val="009D15C8"/>
    <w:rsid w:val="009D167F"/>
    <w:rsid w:val="009D204E"/>
    <w:rsid w:val="009D20BD"/>
    <w:rsid w:val="009D27ED"/>
    <w:rsid w:val="009D2840"/>
    <w:rsid w:val="009D3677"/>
    <w:rsid w:val="009D3971"/>
    <w:rsid w:val="009D3DBA"/>
    <w:rsid w:val="009D3E5D"/>
    <w:rsid w:val="009D5369"/>
    <w:rsid w:val="009D54A3"/>
    <w:rsid w:val="009D5766"/>
    <w:rsid w:val="009D641A"/>
    <w:rsid w:val="009D7121"/>
    <w:rsid w:val="009D754F"/>
    <w:rsid w:val="009D7863"/>
    <w:rsid w:val="009D7DBA"/>
    <w:rsid w:val="009E00A7"/>
    <w:rsid w:val="009E0818"/>
    <w:rsid w:val="009E0FB9"/>
    <w:rsid w:val="009E164E"/>
    <w:rsid w:val="009E1FBD"/>
    <w:rsid w:val="009E2099"/>
    <w:rsid w:val="009E217E"/>
    <w:rsid w:val="009E2494"/>
    <w:rsid w:val="009E2555"/>
    <w:rsid w:val="009E2A6C"/>
    <w:rsid w:val="009E2D9F"/>
    <w:rsid w:val="009E2F43"/>
    <w:rsid w:val="009E4136"/>
    <w:rsid w:val="009E43B3"/>
    <w:rsid w:val="009E506B"/>
    <w:rsid w:val="009E510D"/>
    <w:rsid w:val="009E5228"/>
    <w:rsid w:val="009E5470"/>
    <w:rsid w:val="009E567C"/>
    <w:rsid w:val="009E568B"/>
    <w:rsid w:val="009E5844"/>
    <w:rsid w:val="009E5A55"/>
    <w:rsid w:val="009E6403"/>
    <w:rsid w:val="009E66C0"/>
    <w:rsid w:val="009E6C62"/>
    <w:rsid w:val="009E6F99"/>
    <w:rsid w:val="009E7AE3"/>
    <w:rsid w:val="009E7EB3"/>
    <w:rsid w:val="009F00B9"/>
    <w:rsid w:val="009F0255"/>
    <w:rsid w:val="009F0458"/>
    <w:rsid w:val="009F085B"/>
    <w:rsid w:val="009F08BB"/>
    <w:rsid w:val="009F09B3"/>
    <w:rsid w:val="009F11B7"/>
    <w:rsid w:val="009F173B"/>
    <w:rsid w:val="009F1899"/>
    <w:rsid w:val="009F1C18"/>
    <w:rsid w:val="009F1EEB"/>
    <w:rsid w:val="009F2055"/>
    <w:rsid w:val="009F2112"/>
    <w:rsid w:val="009F2478"/>
    <w:rsid w:val="009F30C3"/>
    <w:rsid w:val="009F3CD9"/>
    <w:rsid w:val="009F441C"/>
    <w:rsid w:val="009F44BA"/>
    <w:rsid w:val="009F502D"/>
    <w:rsid w:val="009F5080"/>
    <w:rsid w:val="009F508D"/>
    <w:rsid w:val="009F5486"/>
    <w:rsid w:val="009F5927"/>
    <w:rsid w:val="009F666B"/>
    <w:rsid w:val="009F690E"/>
    <w:rsid w:val="009F6DA7"/>
    <w:rsid w:val="009F6EB8"/>
    <w:rsid w:val="009F773F"/>
    <w:rsid w:val="009F7BDB"/>
    <w:rsid w:val="009F7C10"/>
    <w:rsid w:val="009F7E69"/>
    <w:rsid w:val="00A0079A"/>
    <w:rsid w:val="00A00B49"/>
    <w:rsid w:val="00A01352"/>
    <w:rsid w:val="00A0143A"/>
    <w:rsid w:val="00A01751"/>
    <w:rsid w:val="00A01EEA"/>
    <w:rsid w:val="00A02810"/>
    <w:rsid w:val="00A02AF9"/>
    <w:rsid w:val="00A02B7C"/>
    <w:rsid w:val="00A03192"/>
    <w:rsid w:val="00A03C77"/>
    <w:rsid w:val="00A03D3B"/>
    <w:rsid w:val="00A0417C"/>
    <w:rsid w:val="00A04834"/>
    <w:rsid w:val="00A04B6C"/>
    <w:rsid w:val="00A05A5A"/>
    <w:rsid w:val="00A0637D"/>
    <w:rsid w:val="00A0652B"/>
    <w:rsid w:val="00A0653B"/>
    <w:rsid w:val="00A102B8"/>
    <w:rsid w:val="00A104AE"/>
    <w:rsid w:val="00A106A1"/>
    <w:rsid w:val="00A11C97"/>
    <w:rsid w:val="00A126C0"/>
    <w:rsid w:val="00A12C79"/>
    <w:rsid w:val="00A12E59"/>
    <w:rsid w:val="00A12FB6"/>
    <w:rsid w:val="00A13748"/>
    <w:rsid w:val="00A1394B"/>
    <w:rsid w:val="00A13AB5"/>
    <w:rsid w:val="00A13C36"/>
    <w:rsid w:val="00A1480B"/>
    <w:rsid w:val="00A15847"/>
    <w:rsid w:val="00A17786"/>
    <w:rsid w:val="00A177F4"/>
    <w:rsid w:val="00A17935"/>
    <w:rsid w:val="00A1795B"/>
    <w:rsid w:val="00A17AF7"/>
    <w:rsid w:val="00A17C84"/>
    <w:rsid w:val="00A17F69"/>
    <w:rsid w:val="00A2076D"/>
    <w:rsid w:val="00A20D3F"/>
    <w:rsid w:val="00A21231"/>
    <w:rsid w:val="00A21597"/>
    <w:rsid w:val="00A2239E"/>
    <w:rsid w:val="00A226C6"/>
    <w:rsid w:val="00A2328F"/>
    <w:rsid w:val="00A23A47"/>
    <w:rsid w:val="00A23AF3"/>
    <w:rsid w:val="00A24EFA"/>
    <w:rsid w:val="00A255F2"/>
    <w:rsid w:val="00A25CC8"/>
    <w:rsid w:val="00A25DD9"/>
    <w:rsid w:val="00A25F22"/>
    <w:rsid w:val="00A274FD"/>
    <w:rsid w:val="00A27576"/>
    <w:rsid w:val="00A27890"/>
    <w:rsid w:val="00A30153"/>
    <w:rsid w:val="00A30476"/>
    <w:rsid w:val="00A30B54"/>
    <w:rsid w:val="00A30E77"/>
    <w:rsid w:val="00A30FE7"/>
    <w:rsid w:val="00A3113F"/>
    <w:rsid w:val="00A315A6"/>
    <w:rsid w:val="00A31D73"/>
    <w:rsid w:val="00A3274F"/>
    <w:rsid w:val="00A32AF2"/>
    <w:rsid w:val="00A331B5"/>
    <w:rsid w:val="00A33E6C"/>
    <w:rsid w:val="00A348BD"/>
    <w:rsid w:val="00A35164"/>
    <w:rsid w:val="00A357B7"/>
    <w:rsid w:val="00A35B74"/>
    <w:rsid w:val="00A35CDA"/>
    <w:rsid w:val="00A35D74"/>
    <w:rsid w:val="00A35E34"/>
    <w:rsid w:val="00A35E70"/>
    <w:rsid w:val="00A35EC6"/>
    <w:rsid w:val="00A36398"/>
    <w:rsid w:val="00A369B8"/>
    <w:rsid w:val="00A36AF9"/>
    <w:rsid w:val="00A371E3"/>
    <w:rsid w:val="00A37310"/>
    <w:rsid w:val="00A3768C"/>
    <w:rsid w:val="00A37974"/>
    <w:rsid w:val="00A37C55"/>
    <w:rsid w:val="00A401E8"/>
    <w:rsid w:val="00A408B4"/>
    <w:rsid w:val="00A4126D"/>
    <w:rsid w:val="00A41ACB"/>
    <w:rsid w:val="00A41DC5"/>
    <w:rsid w:val="00A420CF"/>
    <w:rsid w:val="00A42BE3"/>
    <w:rsid w:val="00A42C47"/>
    <w:rsid w:val="00A438E8"/>
    <w:rsid w:val="00A44AD8"/>
    <w:rsid w:val="00A45456"/>
    <w:rsid w:val="00A45A12"/>
    <w:rsid w:val="00A45AB8"/>
    <w:rsid w:val="00A46FF7"/>
    <w:rsid w:val="00A47B6D"/>
    <w:rsid w:val="00A47F17"/>
    <w:rsid w:val="00A50191"/>
    <w:rsid w:val="00A506CF"/>
    <w:rsid w:val="00A509CF"/>
    <w:rsid w:val="00A50D5D"/>
    <w:rsid w:val="00A50F08"/>
    <w:rsid w:val="00A5174E"/>
    <w:rsid w:val="00A5176B"/>
    <w:rsid w:val="00A51A25"/>
    <w:rsid w:val="00A51E53"/>
    <w:rsid w:val="00A51F3F"/>
    <w:rsid w:val="00A52025"/>
    <w:rsid w:val="00A52C97"/>
    <w:rsid w:val="00A52E6E"/>
    <w:rsid w:val="00A52FCB"/>
    <w:rsid w:val="00A5314A"/>
    <w:rsid w:val="00A5329B"/>
    <w:rsid w:val="00A53619"/>
    <w:rsid w:val="00A536D3"/>
    <w:rsid w:val="00A53952"/>
    <w:rsid w:val="00A53ED6"/>
    <w:rsid w:val="00A5446D"/>
    <w:rsid w:val="00A545F8"/>
    <w:rsid w:val="00A54A90"/>
    <w:rsid w:val="00A54C28"/>
    <w:rsid w:val="00A54F4B"/>
    <w:rsid w:val="00A55130"/>
    <w:rsid w:val="00A55171"/>
    <w:rsid w:val="00A56192"/>
    <w:rsid w:val="00A562F9"/>
    <w:rsid w:val="00A564B5"/>
    <w:rsid w:val="00A56734"/>
    <w:rsid w:val="00A5679B"/>
    <w:rsid w:val="00A56C56"/>
    <w:rsid w:val="00A56EEB"/>
    <w:rsid w:val="00A57245"/>
    <w:rsid w:val="00A57636"/>
    <w:rsid w:val="00A577F1"/>
    <w:rsid w:val="00A579D7"/>
    <w:rsid w:val="00A60304"/>
    <w:rsid w:val="00A6070F"/>
    <w:rsid w:val="00A60AB1"/>
    <w:rsid w:val="00A60E1E"/>
    <w:rsid w:val="00A60F11"/>
    <w:rsid w:val="00A614A8"/>
    <w:rsid w:val="00A616BA"/>
    <w:rsid w:val="00A61740"/>
    <w:rsid w:val="00A61870"/>
    <w:rsid w:val="00A61EAE"/>
    <w:rsid w:val="00A62368"/>
    <w:rsid w:val="00A626A9"/>
    <w:rsid w:val="00A628C6"/>
    <w:rsid w:val="00A63031"/>
    <w:rsid w:val="00A63128"/>
    <w:rsid w:val="00A639CA"/>
    <w:rsid w:val="00A63A3F"/>
    <w:rsid w:val="00A63E4C"/>
    <w:rsid w:val="00A64240"/>
    <w:rsid w:val="00A642B7"/>
    <w:rsid w:val="00A64859"/>
    <w:rsid w:val="00A653A3"/>
    <w:rsid w:val="00A655B7"/>
    <w:rsid w:val="00A65643"/>
    <w:rsid w:val="00A65B89"/>
    <w:rsid w:val="00A65ED1"/>
    <w:rsid w:val="00A66542"/>
    <w:rsid w:val="00A665F0"/>
    <w:rsid w:val="00A66770"/>
    <w:rsid w:val="00A66DAB"/>
    <w:rsid w:val="00A70373"/>
    <w:rsid w:val="00A70671"/>
    <w:rsid w:val="00A706F8"/>
    <w:rsid w:val="00A708A4"/>
    <w:rsid w:val="00A70916"/>
    <w:rsid w:val="00A709F2"/>
    <w:rsid w:val="00A712A2"/>
    <w:rsid w:val="00A7156D"/>
    <w:rsid w:val="00A718E9"/>
    <w:rsid w:val="00A71A93"/>
    <w:rsid w:val="00A72267"/>
    <w:rsid w:val="00A7243B"/>
    <w:rsid w:val="00A72770"/>
    <w:rsid w:val="00A72809"/>
    <w:rsid w:val="00A72AE7"/>
    <w:rsid w:val="00A72CE9"/>
    <w:rsid w:val="00A72E2A"/>
    <w:rsid w:val="00A732E1"/>
    <w:rsid w:val="00A73440"/>
    <w:rsid w:val="00A7361D"/>
    <w:rsid w:val="00A73B07"/>
    <w:rsid w:val="00A74C70"/>
    <w:rsid w:val="00A755AA"/>
    <w:rsid w:val="00A7565C"/>
    <w:rsid w:val="00A757FE"/>
    <w:rsid w:val="00A75B2A"/>
    <w:rsid w:val="00A77047"/>
    <w:rsid w:val="00A805D4"/>
    <w:rsid w:val="00A8072D"/>
    <w:rsid w:val="00A80A2D"/>
    <w:rsid w:val="00A80C92"/>
    <w:rsid w:val="00A8133A"/>
    <w:rsid w:val="00A8199C"/>
    <w:rsid w:val="00A820FE"/>
    <w:rsid w:val="00A83098"/>
    <w:rsid w:val="00A83380"/>
    <w:rsid w:val="00A83405"/>
    <w:rsid w:val="00A83674"/>
    <w:rsid w:val="00A83C44"/>
    <w:rsid w:val="00A84687"/>
    <w:rsid w:val="00A84742"/>
    <w:rsid w:val="00A849F9"/>
    <w:rsid w:val="00A84DC4"/>
    <w:rsid w:val="00A859C6"/>
    <w:rsid w:val="00A85B8E"/>
    <w:rsid w:val="00A867AF"/>
    <w:rsid w:val="00A86D7F"/>
    <w:rsid w:val="00A87031"/>
    <w:rsid w:val="00A87EFA"/>
    <w:rsid w:val="00A90149"/>
    <w:rsid w:val="00A9062C"/>
    <w:rsid w:val="00A906D7"/>
    <w:rsid w:val="00A90DF1"/>
    <w:rsid w:val="00A9137B"/>
    <w:rsid w:val="00A92120"/>
    <w:rsid w:val="00A92756"/>
    <w:rsid w:val="00A927EB"/>
    <w:rsid w:val="00A92D02"/>
    <w:rsid w:val="00A93AB0"/>
    <w:rsid w:val="00A94009"/>
    <w:rsid w:val="00A942B8"/>
    <w:rsid w:val="00A944F1"/>
    <w:rsid w:val="00A945C5"/>
    <w:rsid w:val="00A94CC6"/>
    <w:rsid w:val="00A94EBE"/>
    <w:rsid w:val="00A950F1"/>
    <w:rsid w:val="00A95386"/>
    <w:rsid w:val="00A96286"/>
    <w:rsid w:val="00A962D5"/>
    <w:rsid w:val="00A96711"/>
    <w:rsid w:val="00A96D8A"/>
    <w:rsid w:val="00A96DF4"/>
    <w:rsid w:val="00A96F70"/>
    <w:rsid w:val="00A97077"/>
    <w:rsid w:val="00A97534"/>
    <w:rsid w:val="00A97562"/>
    <w:rsid w:val="00A97644"/>
    <w:rsid w:val="00A97EE8"/>
    <w:rsid w:val="00AA0784"/>
    <w:rsid w:val="00AA0955"/>
    <w:rsid w:val="00AA0987"/>
    <w:rsid w:val="00AA0CFD"/>
    <w:rsid w:val="00AA0D74"/>
    <w:rsid w:val="00AA0F02"/>
    <w:rsid w:val="00AA19CC"/>
    <w:rsid w:val="00AA1AF9"/>
    <w:rsid w:val="00AA1BB8"/>
    <w:rsid w:val="00AA1C7A"/>
    <w:rsid w:val="00AA1F90"/>
    <w:rsid w:val="00AA28FD"/>
    <w:rsid w:val="00AA2E62"/>
    <w:rsid w:val="00AA2EF3"/>
    <w:rsid w:val="00AA310B"/>
    <w:rsid w:val="00AA3208"/>
    <w:rsid w:val="00AA36BE"/>
    <w:rsid w:val="00AA3E00"/>
    <w:rsid w:val="00AA4508"/>
    <w:rsid w:val="00AA46EE"/>
    <w:rsid w:val="00AA4AC2"/>
    <w:rsid w:val="00AA5170"/>
    <w:rsid w:val="00AA5625"/>
    <w:rsid w:val="00AA585B"/>
    <w:rsid w:val="00AA5E3A"/>
    <w:rsid w:val="00AA6A5A"/>
    <w:rsid w:val="00AA7729"/>
    <w:rsid w:val="00AA7BF0"/>
    <w:rsid w:val="00AB089A"/>
    <w:rsid w:val="00AB0C3B"/>
    <w:rsid w:val="00AB0D44"/>
    <w:rsid w:val="00AB0E90"/>
    <w:rsid w:val="00AB2665"/>
    <w:rsid w:val="00AB28EC"/>
    <w:rsid w:val="00AB2FC2"/>
    <w:rsid w:val="00AB355F"/>
    <w:rsid w:val="00AB3965"/>
    <w:rsid w:val="00AB3D0F"/>
    <w:rsid w:val="00AB3EB9"/>
    <w:rsid w:val="00AB3ECF"/>
    <w:rsid w:val="00AB4D2E"/>
    <w:rsid w:val="00AB5185"/>
    <w:rsid w:val="00AB54F8"/>
    <w:rsid w:val="00AB5615"/>
    <w:rsid w:val="00AB65BB"/>
    <w:rsid w:val="00AB66B0"/>
    <w:rsid w:val="00AB66BD"/>
    <w:rsid w:val="00AC0153"/>
    <w:rsid w:val="00AC03F8"/>
    <w:rsid w:val="00AC0436"/>
    <w:rsid w:val="00AC0EAD"/>
    <w:rsid w:val="00AC11A4"/>
    <w:rsid w:val="00AC125C"/>
    <w:rsid w:val="00AC18F2"/>
    <w:rsid w:val="00AC1FBC"/>
    <w:rsid w:val="00AC2142"/>
    <w:rsid w:val="00AC2A96"/>
    <w:rsid w:val="00AC40F0"/>
    <w:rsid w:val="00AC504F"/>
    <w:rsid w:val="00AC508F"/>
    <w:rsid w:val="00AC5F19"/>
    <w:rsid w:val="00AC62D8"/>
    <w:rsid w:val="00AC670A"/>
    <w:rsid w:val="00AC748F"/>
    <w:rsid w:val="00AC7765"/>
    <w:rsid w:val="00AC7EFC"/>
    <w:rsid w:val="00AD033A"/>
    <w:rsid w:val="00AD03E3"/>
    <w:rsid w:val="00AD0FC5"/>
    <w:rsid w:val="00AD11DE"/>
    <w:rsid w:val="00AD173D"/>
    <w:rsid w:val="00AD1B2B"/>
    <w:rsid w:val="00AD1BF9"/>
    <w:rsid w:val="00AD1CBA"/>
    <w:rsid w:val="00AD20F3"/>
    <w:rsid w:val="00AD29C2"/>
    <w:rsid w:val="00AD2EFD"/>
    <w:rsid w:val="00AD358F"/>
    <w:rsid w:val="00AD3652"/>
    <w:rsid w:val="00AD3F49"/>
    <w:rsid w:val="00AD44A5"/>
    <w:rsid w:val="00AD454A"/>
    <w:rsid w:val="00AD4AF3"/>
    <w:rsid w:val="00AD4DD0"/>
    <w:rsid w:val="00AD4E5B"/>
    <w:rsid w:val="00AD58DC"/>
    <w:rsid w:val="00AD5B1F"/>
    <w:rsid w:val="00AD5E29"/>
    <w:rsid w:val="00AD6670"/>
    <w:rsid w:val="00AD6CB4"/>
    <w:rsid w:val="00AD6CC6"/>
    <w:rsid w:val="00AD6DB5"/>
    <w:rsid w:val="00AD79F7"/>
    <w:rsid w:val="00AD7AF3"/>
    <w:rsid w:val="00AD7F5E"/>
    <w:rsid w:val="00AE0001"/>
    <w:rsid w:val="00AE0873"/>
    <w:rsid w:val="00AE0A9C"/>
    <w:rsid w:val="00AE1268"/>
    <w:rsid w:val="00AE1656"/>
    <w:rsid w:val="00AE1975"/>
    <w:rsid w:val="00AE19A3"/>
    <w:rsid w:val="00AE1B81"/>
    <w:rsid w:val="00AE286A"/>
    <w:rsid w:val="00AE2CED"/>
    <w:rsid w:val="00AE3195"/>
    <w:rsid w:val="00AE3397"/>
    <w:rsid w:val="00AE3602"/>
    <w:rsid w:val="00AE3727"/>
    <w:rsid w:val="00AE3B25"/>
    <w:rsid w:val="00AE400A"/>
    <w:rsid w:val="00AE4056"/>
    <w:rsid w:val="00AE40F4"/>
    <w:rsid w:val="00AE4454"/>
    <w:rsid w:val="00AE45BE"/>
    <w:rsid w:val="00AE48C0"/>
    <w:rsid w:val="00AE4997"/>
    <w:rsid w:val="00AE52D0"/>
    <w:rsid w:val="00AE5337"/>
    <w:rsid w:val="00AE5697"/>
    <w:rsid w:val="00AE5AB9"/>
    <w:rsid w:val="00AE6000"/>
    <w:rsid w:val="00AE6277"/>
    <w:rsid w:val="00AE6DE1"/>
    <w:rsid w:val="00AE7587"/>
    <w:rsid w:val="00AE7BA8"/>
    <w:rsid w:val="00AF0228"/>
    <w:rsid w:val="00AF0DE7"/>
    <w:rsid w:val="00AF17DF"/>
    <w:rsid w:val="00AF206C"/>
    <w:rsid w:val="00AF224B"/>
    <w:rsid w:val="00AF22A9"/>
    <w:rsid w:val="00AF2A50"/>
    <w:rsid w:val="00AF2B1A"/>
    <w:rsid w:val="00AF2B31"/>
    <w:rsid w:val="00AF2D07"/>
    <w:rsid w:val="00AF3AC9"/>
    <w:rsid w:val="00AF4DD8"/>
    <w:rsid w:val="00AF578E"/>
    <w:rsid w:val="00AF5977"/>
    <w:rsid w:val="00AF5BD4"/>
    <w:rsid w:val="00AF5C3F"/>
    <w:rsid w:val="00AF5F69"/>
    <w:rsid w:val="00AF6126"/>
    <w:rsid w:val="00AF6481"/>
    <w:rsid w:val="00AF69AD"/>
    <w:rsid w:val="00AF6AB0"/>
    <w:rsid w:val="00AF6D2C"/>
    <w:rsid w:val="00AF7421"/>
    <w:rsid w:val="00AF7818"/>
    <w:rsid w:val="00AF790D"/>
    <w:rsid w:val="00B0081E"/>
    <w:rsid w:val="00B009B6"/>
    <w:rsid w:val="00B00A00"/>
    <w:rsid w:val="00B01302"/>
    <w:rsid w:val="00B0151D"/>
    <w:rsid w:val="00B01798"/>
    <w:rsid w:val="00B01EE9"/>
    <w:rsid w:val="00B01FA7"/>
    <w:rsid w:val="00B0232E"/>
    <w:rsid w:val="00B02D6F"/>
    <w:rsid w:val="00B0302B"/>
    <w:rsid w:val="00B030BE"/>
    <w:rsid w:val="00B03310"/>
    <w:rsid w:val="00B035CD"/>
    <w:rsid w:val="00B038F0"/>
    <w:rsid w:val="00B03E77"/>
    <w:rsid w:val="00B03ED3"/>
    <w:rsid w:val="00B05038"/>
    <w:rsid w:val="00B05118"/>
    <w:rsid w:val="00B055BC"/>
    <w:rsid w:val="00B0591B"/>
    <w:rsid w:val="00B063F3"/>
    <w:rsid w:val="00B064FB"/>
    <w:rsid w:val="00B0657E"/>
    <w:rsid w:val="00B0671F"/>
    <w:rsid w:val="00B073CF"/>
    <w:rsid w:val="00B07C0E"/>
    <w:rsid w:val="00B1009C"/>
    <w:rsid w:val="00B1101F"/>
    <w:rsid w:val="00B11C42"/>
    <w:rsid w:val="00B12CAA"/>
    <w:rsid w:val="00B13104"/>
    <w:rsid w:val="00B13149"/>
    <w:rsid w:val="00B131E3"/>
    <w:rsid w:val="00B13298"/>
    <w:rsid w:val="00B13BAD"/>
    <w:rsid w:val="00B13DD3"/>
    <w:rsid w:val="00B1427B"/>
    <w:rsid w:val="00B142C5"/>
    <w:rsid w:val="00B1511E"/>
    <w:rsid w:val="00B15196"/>
    <w:rsid w:val="00B151F5"/>
    <w:rsid w:val="00B15B81"/>
    <w:rsid w:val="00B16733"/>
    <w:rsid w:val="00B16DE1"/>
    <w:rsid w:val="00B16E12"/>
    <w:rsid w:val="00B175AA"/>
    <w:rsid w:val="00B176B6"/>
    <w:rsid w:val="00B1774C"/>
    <w:rsid w:val="00B1795C"/>
    <w:rsid w:val="00B206EC"/>
    <w:rsid w:val="00B20A39"/>
    <w:rsid w:val="00B2161B"/>
    <w:rsid w:val="00B21665"/>
    <w:rsid w:val="00B21BCA"/>
    <w:rsid w:val="00B220C1"/>
    <w:rsid w:val="00B23EA7"/>
    <w:rsid w:val="00B23FDF"/>
    <w:rsid w:val="00B24CB4"/>
    <w:rsid w:val="00B25247"/>
    <w:rsid w:val="00B259C0"/>
    <w:rsid w:val="00B25FA0"/>
    <w:rsid w:val="00B260E8"/>
    <w:rsid w:val="00B262E1"/>
    <w:rsid w:val="00B267FE"/>
    <w:rsid w:val="00B26D2B"/>
    <w:rsid w:val="00B26D84"/>
    <w:rsid w:val="00B273BE"/>
    <w:rsid w:val="00B27612"/>
    <w:rsid w:val="00B27F68"/>
    <w:rsid w:val="00B31B94"/>
    <w:rsid w:val="00B32056"/>
    <w:rsid w:val="00B324E1"/>
    <w:rsid w:val="00B33207"/>
    <w:rsid w:val="00B335B5"/>
    <w:rsid w:val="00B335F6"/>
    <w:rsid w:val="00B337FE"/>
    <w:rsid w:val="00B3521D"/>
    <w:rsid w:val="00B36417"/>
    <w:rsid w:val="00B364DD"/>
    <w:rsid w:val="00B36CEE"/>
    <w:rsid w:val="00B37496"/>
    <w:rsid w:val="00B374A8"/>
    <w:rsid w:val="00B375C7"/>
    <w:rsid w:val="00B3773F"/>
    <w:rsid w:val="00B37969"/>
    <w:rsid w:val="00B4038C"/>
    <w:rsid w:val="00B40639"/>
    <w:rsid w:val="00B40D8C"/>
    <w:rsid w:val="00B410F0"/>
    <w:rsid w:val="00B41167"/>
    <w:rsid w:val="00B415F2"/>
    <w:rsid w:val="00B41680"/>
    <w:rsid w:val="00B41C00"/>
    <w:rsid w:val="00B429F7"/>
    <w:rsid w:val="00B4373C"/>
    <w:rsid w:val="00B43B23"/>
    <w:rsid w:val="00B43D72"/>
    <w:rsid w:val="00B43E2C"/>
    <w:rsid w:val="00B43E42"/>
    <w:rsid w:val="00B43EF2"/>
    <w:rsid w:val="00B44023"/>
    <w:rsid w:val="00B441D4"/>
    <w:rsid w:val="00B44703"/>
    <w:rsid w:val="00B44B59"/>
    <w:rsid w:val="00B452B6"/>
    <w:rsid w:val="00B453C7"/>
    <w:rsid w:val="00B45535"/>
    <w:rsid w:val="00B457E6"/>
    <w:rsid w:val="00B46408"/>
    <w:rsid w:val="00B46A4D"/>
    <w:rsid w:val="00B4737E"/>
    <w:rsid w:val="00B4756A"/>
    <w:rsid w:val="00B47798"/>
    <w:rsid w:val="00B47AF7"/>
    <w:rsid w:val="00B50239"/>
    <w:rsid w:val="00B5050A"/>
    <w:rsid w:val="00B50CB2"/>
    <w:rsid w:val="00B515EF"/>
    <w:rsid w:val="00B51BD1"/>
    <w:rsid w:val="00B52658"/>
    <w:rsid w:val="00B52BC7"/>
    <w:rsid w:val="00B52D36"/>
    <w:rsid w:val="00B536AF"/>
    <w:rsid w:val="00B536EE"/>
    <w:rsid w:val="00B537C4"/>
    <w:rsid w:val="00B539D0"/>
    <w:rsid w:val="00B542E0"/>
    <w:rsid w:val="00B54A48"/>
    <w:rsid w:val="00B54BC5"/>
    <w:rsid w:val="00B54CDC"/>
    <w:rsid w:val="00B54D1F"/>
    <w:rsid w:val="00B553BF"/>
    <w:rsid w:val="00B55444"/>
    <w:rsid w:val="00B558BD"/>
    <w:rsid w:val="00B55AA9"/>
    <w:rsid w:val="00B55CE3"/>
    <w:rsid w:val="00B56C85"/>
    <w:rsid w:val="00B56DD4"/>
    <w:rsid w:val="00B56F4C"/>
    <w:rsid w:val="00B57AE1"/>
    <w:rsid w:val="00B57B1F"/>
    <w:rsid w:val="00B605C5"/>
    <w:rsid w:val="00B60EBC"/>
    <w:rsid w:val="00B610E6"/>
    <w:rsid w:val="00B61A5E"/>
    <w:rsid w:val="00B62695"/>
    <w:rsid w:val="00B62992"/>
    <w:rsid w:val="00B62B36"/>
    <w:rsid w:val="00B62CD0"/>
    <w:rsid w:val="00B62CD9"/>
    <w:rsid w:val="00B62DD1"/>
    <w:rsid w:val="00B64361"/>
    <w:rsid w:val="00B64E8C"/>
    <w:rsid w:val="00B65736"/>
    <w:rsid w:val="00B65960"/>
    <w:rsid w:val="00B65CD3"/>
    <w:rsid w:val="00B669C1"/>
    <w:rsid w:val="00B66B85"/>
    <w:rsid w:val="00B66F4B"/>
    <w:rsid w:val="00B67064"/>
    <w:rsid w:val="00B67676"/>
    <w:rsid w:val="00B67C20"/>
    <w:rsid w:val="00B67F64"/>
    <w:rsid w:val="00B705D8"/>
    <w:rsid w:val="00B70FEE"/>
    <w:rsid w:val="00B715C6"/>
    <w:rsid w:val="00B7185C"/>
    <w:rsid w:val="00B71CD1"/>
    <w:rsid w:val="00B7243C"/>
    <w:rsid w:val="00B7244C"/>
    <w:rsid w:val="00B73147"/>
    <w:rsid w:val="00B73B00"/>
    <w:rsid w:val="00B73F65"/>
    <w:rsid w:val="00B74891"/>
    <w:rsid w:val="00B749EC"/>
    <w:rsid w:val="00B74D62"/>
    <w:rsid w:val="00B74ECB"/>
    <w:rsid w:val="00B75920"/>
    <w:rsid w:val="00B76844"/>
    <w:rsid w:val="00B76976"/>
    <w:rsid w:val="00B76CA1"/>
    <w:rsid w:val="00B7782C"/>
    <w:rsid w:val="00B77856"/>
    <w:rsid w:val="00B7796F"/>
    <w:rsid w:val="00B77AC8"/>
    <w:rsid w:val="00B77B27"/>
    <w:rsid w:val="00B77F58"/>
    <w:rsid w:val="00B80F84"/>
    <w:rsid w:val="00B81251"/>
    <w:rsid w:val="00B8144B"/>
    <w:rsid w:val="00B8165F"/>
    <w:rsid w:val="00B81D42"/>
    <w:rsid w:val="00B82535"/>
    <w:rsid w:val="00B829B3"/>
    <w:rsid w:val="00B83128"/>
    <w:rsid w:val="00B832EC"/>
    <w:rsid w:val="00B8351E"/>
    <w:rsid w:val="00B83566"/>
    <w:rsid w:val="00B83ECA"/>
    <w:rsid w:val="00B83FF1"/>
    <w:rsid w:val="00B8443E"/>
    <w:rsid w:val="00B84C04"/>
    <w:rsid w:val="00B85293"/>
    <w:rsid w:val="00B85C9C"/>
    <w:rsid w:val="00B85D9A"/>
    <w:rsid w:val="00B85F31"/>
    <w:rsid w:val="00B86CD0"/>
    <w:rsid w:val="00B87292"/>
    <w:rsid w:val="00B87B99"/>
    <w:rsid w:val="00B87C3A"/>
    <w:rsid w:val="00B900B5"/>
    <w:rsid w:val="00B90340"/>
    <w:rsid w:val="00B90359"/>
    <w:rsid w:val="00B915CA"/>
    <w:rsid w:val="00B91A06"/>
    <w:rsid w:val="00B92971"/>
    <w:rsid w:val="00B92A9A"/>
    <w:rsid w:val="00B92E50"/>
    <w:rsid w:val="00B934F4"/>
    <w:rsid w:val="00B936D7"/>
    <w:rsid w:val="00B93C7E"/>
    <w:rsid w:val="00B9442C"/>
    <w:rsid w:val="00B94887"/>
    <w:rsid w:val="00B94AD2"/>
    <w:rsid w:val="00B94B3C"/>
    <w:rsid w:val="00B94D61"/>
    <w:rsid w:val="00B954D7"/>
    <w:rsid w:val="00B9575F"/>
    <w:rsid w:val="00B95BDD"/>
    <w:rsid w:val="00B95EEE"/>
    <w:rsid w:val="00B966C3"/>
    <w:rsid w:val="00B967A2"/>
    <w:rsid w:val="00B97510"/>
    <w:rsid w:val="00B975B0"/>
    <w:rsid w:val="00B97CCF"/>
    <w:rsid w:val="00B97D55"/>
    <w:rsid w:val="00BA01CD"/>
    <w:rsid w:val="00BA01EC"/>
    <w:rsid w:val="00BA0247"/>
    <w:rsid w:val="00BA0AC3"/>
    <w:rsid w:val="00BA0D45"/>
    <w:rsid w:val="00BA150F"/>
    <w:rsid w:val="00BA15D1"/>
    <w:rsid w:val="00BA19C0"/>
    <w:rsid w:val="00BA1D4E"/>
    <w:rsid w:val="00BA1FD6"/>
    <w:rsid w:val="00BA2234"/>
    <w:rsid w:val="00BA22BF"/>
    <w:rsid w:val="00BA22E4"/>
    <w:rsid w:val="00BA280E"/>
    <w:rsid w:val="00BA2863"/>
    <w:rsid w:val="00BA2904"/>
    <w:rsid w:val="00BA33FB"/>
    <w:rsid w:val="00BA3490"/>
    <w:rsid w:val="00BA36AE"/>
    <w:rsid w:val="00BA36F8"/>
    <w:rsid w:val="00BA38E9"/>
    <w:rsid w:val="00BA3B62"/>
    <w:rsid w:val="00BA3FF6"/>
    <w:rsid w:val="00BA4293"/>
    <w:rsid w:val="00BA4816"/>
    <w:rsid w:val="00BA55BF"/>
    <w:rsid w:val="00BA6291"/>
    <w:rsid w:val="00BA63AC"/>
    <w:rsid w:val="00BA648E"/>
    <w:rsid w:val="00BA64A8"/>
    <w:rsid w:val="00BA677A"/>
    <w:rsid w:val="00BA683B"/>
    <w:rsid w:val="00BA685A"/>
    <w:rsid w:val="00BA68A9"/>
    <w:rsid w:val="00BA697F"/>
    <w:rsid w:val="00BA6A4F"/>
    <w:rsid w:val="00BA6C45"/>
    <w:rsid w:val="00BA6CA2"/>
    <w:rsid w:val="00BA6E95"/>
    <w:rsid w:val="00BA714D"/>
    <w:rsid w:val="00BA732E"/>
    <w:rsid w:val="00BA79ED"/>
    <w:rsid w:val="00BA7F36"/>
    <w:rsid w:val="00BB0610"/>
    <w:rsid w:val="00BB063F"/>
    <w:rsid w:val="00BB0E0D"/>
    <w:rsid w:val="00BB0EE5"/>
    <w:rsid w:val="00BB1F66"/>
    <w:rsid w:val="00BB2080"/>
    <w:rsid w:val="00BB20A7"/>
    <w:rsid w:val="00BB2E1C"/>
    <w:rsid w:val="00BB2FB2"/>
    <w:rsid w:val="00BB38DA"/>
    <w:rsid w:val="00BB3C23"/>
    <w:rsid w:val="00BB404E"/>
    <w:rsid w:val="00BB5692"/>
    <w:rsid w:val="00BB5734"/>
    <w:rsid w:val="00BB576F"/>
    <w:rsid w:val="00BB6247"/>
    <w:rsid w:val="00BB6851"/>
    <w:rsid w:val="00BB6AFC"/>
    <w:rsid w:val="00BB6CA3"/>
    <w:rsid w:val="00BB6DB1"/>
    <w:rsid w:val="00BB7298"/>
    <w:rsid w:val="00BB7877"/>
    <w:rsid w:val="00BB7D64"/>
    <w:rsid w:val="00BC01EE"/>
    <w:rsid w:val="00BC0384"/>
    <w:rsid w:val="00BC08A0"/>
    <w:rsid w:val="00BC150D"/>
    <w:rsid w:val="00BC1F86"/>
    <w:rsid w:val="00BC2246"/>
    <w:rsid w:val="00BC259F"/>
    <w:rsid w:val="00BC2A0F"/>
    <w:rsid w:val="00BC2FB8"/>
    <w:rsid w:val="00BC2FF7"/>
    <w:rsid w:val="00BC4002"/>
    <w:rsid w:val="00BC486E"/>
    <w:rsid w:val="00BC51CB"/>
    <w:rsid w:val="00BC5391"/>
    <w:rsid w:val="00BC61DE"/>
    <w:rsid w:val="00BC6774"/>
    <w:rsid w:val="00BC7326"/>
    <w:rsid w:val="00BC7497"/>
    <w:rsid w:val="00BC7B8D"/>
    <w:rsid w:val="00BC7DF6"/>
    <w:rsid w:val="00BD0720"/>
    <w:rsid w:val="00BD103D"/>
    <w:rsid w:val="00BD1CE8"/>
    <w:rsid w:val="00BD1E64"/>
    <w:rsid w:val="00BD207D"/>
    <w:rsid w:val="00BD267A"/>
    <w:rsid w:val="00BD279E"/>
    <w:rsid w:val="00BD2A41"/>
    <w:rsid w:val="00BD2C91"/>
    <w:rsid w:val="00BD2E74"/>
    <w:rsid w:val="00BD2FD5"/>
    <w:rsid w:val="00BD3272"/>
    <w:rsid w:val="00BD3632"/>
    <w:rsid w:val="00BD4014"/>
    <w:rsid w:val="00BD4100"/>
    <w:rsid w:val="00BD4341"/>
    <w:rsid w:val="00BD4BD7"/>
    <w:rsid w:val="00BD52F2"/>
    <w:rsid w:val="00BD5AC2"/>
    <w:rsid w:val="00BD5AF5"/>
    <w:rsid w:val="00BD5E81"/>
    <w:rsid w:val="00BD66B3"/>
    <w:rsid w:val="00BD6754"/>
    <w:rsid w:val="00BD6A33"/>
    <w:rsid w:val="00BD6EAD"/>
    <w:rsid w:val="00BD77E0"/>
    <w:rsid w:val="00BE067D"/>
    <w:rsid w:val="00BE06D7"/>
    <w:rsid w:val="00BE07EB"/>
    <w:rsid w:val="00BE090E"/>
    <w:rsid w:val="00BE1592"/>
    <w:rsid w:val="00BE1943"/>
    <w:rsid w:val="00BE1A76"/>
    <w:rsid w:val="00BE1C4B"/>
    <w:rsid w:val="00BE2150"/>
    <w:rsid w:val="00BE2FD3"/>
    <w:rsid w:val="00BE30CF"/>
    <w:rsid w:val="00BE3812"/>
    <w:rsid w:val="00BE3E39"/>
    <w:rsid w:val="00BE41FE"/>
    <w:rsid w:val="00BE577B"/>
    <w:rsid w:val="00BE599A"/>
    <w:rsid w:val="00BE62FC"/>
    <w:rsid w:val="00BE66B9"/>
    <w:rsid w:val="00BE6BFB"/>
    <w:rsid w:val="00BE6D52"/>
    <w:rsid w:val="00BE6D62"/>
    <w:rsid w:val="00BE6F3F"/>
    <w:rsid w:val="00BE7074"/>
    <w:rsid w:val="00BE73B0"/>
    <w:rsid w:val="00BE73E0"/>
    <w:rsid w:val="00BE74DD"/>
    <w:rsid w:val="00BE7580"/>
    <w:rsid w:val="00BE75B6"/>
    <w:rsid w:val="00BE7717"/>
    <w:rsid w:val="00BE7F69"/>
    <w:rsid w:val="00BF04C6"/>
    <w:rsid w:val="00BF0843"/>
    <w:rsid w:val="00BF0E8B"/>
    <w:rsid w:val="00BF186B"/>
    <w:rsid w:val="00BF1F54"/>
    <w:rsid w:val="00BF1FE7"/>
    <w:rsid w:val="00BF20BB"/>
    <w:rsid w:val="00BF27C2"/>
    <w:rsid w:val="00BF2D56"/>
    <w:rsid w:val="00BF2EBB"/>
    <w:rsid w:val="00BF34A4"/>
    <w:rsid w:val="00BF361A"/>
    <w:rsid w:val="00BF3724"/>
    <w:rsid w:val="00BF38E3"/>
    <w:rsid w:val="00BF42A6"/>
    <w:rsid w:val="00BF45F4"/>
    <w:rsid w:val="00BF4EF8"/>
    <w:rsid w:val="00BF4F57"/>
    <w:rsid w:val="00BF51B6"/>
    <w:rsid w:val="00BF54A7"/>
    <w:rsid w:val="00BF55AC"/>
    <w:rsid w:val="00BF5E0E"/>
    <w:rsid w:val="00BF5F13"/>
    <w:rsid w:val="00BF6227"/>
    <w:rsid w:val="00BF628F"/>
    <w:rsid w:val="00BF64F7"/>
    <w:rsid w:val="00BF6EAB"/>
    <w:rsid w:val="00BF73B5"/>
    <w:rsid w:val="00BF762F"/>
    <w:rsid w:val="00C004F1"/>
    <w:rsid w:val="00C009DD"/>
    <w:rsid w:val="00C011AC"/>
    <w:rsid w:val="00C015F6"/>
    <w:rsid w:val="00C0177E"/>
    <w:rsid w:val="00C027BA"/>
    <w:rsid w:val="00C0318A"/>
    <w:rsid w:val="00C03348"/>
    <w:rsid w:val="00C0357A"/>
    <w:rsid w:val="00C03835"/>
    <w:rsid w:val="00C03A82"/>
    <w:rsid w:val="00C041FE"/>
    <w:rsid w:val="00C04702"/>
    <w:rsid w:val="00C047A3"/>
    <w:rsid w:val="00C04A62"/>
    <w:rsid w:val="00C04C96"/>
    <w:rsid w:val="00C04F10"/>
    <w:rsid w:val="00C053CA"/>
    <w:rsid w:val="00C05401"/>
    <w:rsid w:val="00C05863"/>
    <w:rsid w:val="00C05D56"/>
    <w:rsid w:val="00C05D58"/>
    <w:rsid w:val="00C06030"/>
    <w:rsid w:val="00C06DD4"/>
    <w:rsid w:val="00C07098"/>
    <w:rsid w:val="00C0761C"/>
    <w:rsid w:val="00C07653"/>
    <w:rsid w:val="00C0776A"/>
    <w:rsid w:val="00C079D5"/>
    <w:rsid w:val="00C10892"/>
    <w:rsid w:val="00C10C2E"/>
    <w:rsid w:val="00C10F1E"/>
    <w:rsid w:val="00C1196E"/>
    <w:rsid w:val="00C11A56"/>
    <w:rsid w:val="00C12082"/>
    <w:rsid w:val="00C1209C"/>
    <w:rsid w:val="00C123B4"/>
    <w:rsid w:val="00C12448"/>
    <w:rsid w:val="00C124E0"/>
    <w:rsid w:val="00C12753"/>
    <w:rsid w:val="00C12A83"/>
    <w:rsid w:val="00C12E68"/>
    <w:rsid w:val="00C12F5B"/>
    <w:rsid w:val="00C1354F"/>
    <w:rsid w:val="00C13E93"/>
    <w:rsid w:val="00C1433D"/>
    <w:rsid w:val="00C1456E"/>
    <w:rsid w:val="00C1509F"/>
    <w:rsid w:val="00C15197"/>
    <w:rsid w:val="00C15C87"/>
    <w:rsid w:val="00C16DCF"/>
    <w:rsid w:val="00C1708D"/>
    <w:rsid w:val="00C17123"/>
    <w:rsid w:val="00C17309"/>
    <w:rsid w:val="00C1764A"/>
    <w:rsid w:val="00C17A13"/>
    <w:rsid w:val="00C20775"/>
    <w:rsid w:val="00C20C06"/>
    <w:rsid w:val="00C211E8"/>
    <w:rsid w:val="00C215C9"/>
    <w:rsid w:val="00C21B5B"/>
    <w:rsid w:val="00C22117"/>
    <w:rsid w:val="00C226EC"/>
    <w:rsid w:val="00C22964"/>
    <w:rsid w:val="00C22D54"/>
    <w:rsid w:val="00C232C8"/>
    <w:rsid w:val="00C23628"/>
    <w:rsid w:val="00C23A1E"/>
    <w:rsid w:val="00C24942"/>
    <w:rsid w:val="00C24CA0"/>
    <w:rsid w:val="00C24F50"/>
    <w:rsid w:val="00C250A3"/>
    <w:rsid w:val="00C256B0"/>
    <w:rsid w:val="00C25A73"/>
    <w:rsid w:val="00C25C48"/>
    <w:rsid w:val="00C25CD9"/>
    <w:rsid w:val="00C267CC"/>
    <w:rsid w:val="00C26F2A"/>
    <w:rsid w:val="00C272E5"/>
    <w:rsid w:val="00C3044C"/>
    <w:rsid w:val="00C309FB"/>
    <w:rsid w:val="00C30FA6"/>
    <w:rsid w:val="00C312B6"/>
    <w:rsid w:val="00C312CB"/>
    <w:rsid w:val="00C31757"/>
    <w:rsid w:val="00C31A6C"/>
    <w:rsid w:val="00C31CC5"/>
    <w:rsid w:val="00C325C7"/>
    <w:rsid w:val="00C32E2A"/>
    <w:rsid w:val="00C33468"/>
    <w:rsid w:val="00C3348B"/>
    <w:rsid w:val="00C33770"/>
    <w:rsid w:val="00C33B9A"/>
    <w:rsid w:val="00C3443E"/>
    <w:rsid w:val="00C3456B"/>
    <w:rsid w:val="00C34886"/>
    <w:rsid w:val="00C348D1"/>
    <w:rsid w:val="00C34C58"/>
    <w:rsid w:val="00C34FB8"/>
    <w:rsid w:val="00C34FCD"/>
    <w:rsid w:val="00C352E1"/>
    <w:rsid w:val="00C35ED2"/>
    <w:rsid w:val="00C36868"/>
    <w:rsid w:val="00C36BB8"/>
    <w:rsid w:val="00C36BF8"/>
    <w:rsid w:val="00C36E8F"/>
    <w:rsid w:val="00C3719F"/>
    <w:rsid w:val="00C37AAF"/>
    <w:rsid w:val="00C37D8A"/>
    <w:rsid w:val="00C405B4"/>
    <w:rsid w:val="00C40B1B"/>
    <w:rsid w:val="00C40BEE"/>
    <w:rsid w:val="00C41582"/>
    <w:rsid w:val="00C419A8"/>
    <w:rsid w:val="00C41A70"/>
    <w:rsid w:val="00C420D6"/>
    <w:rsid w:val="00C4215C"/>
    <w:rsid w:val="00C427C0"/>
    <w:rsid w:val="00C4281B"/>
    <w:rsid w:val="00C42B0A"/>
    <w:rsid w:val="00C43054"/>
    <w:rsid w:val="00C439A2"/>
    <w:rsid w:val="00C441EF"/>
    <w:rsid w:val="00C44430"/>
    <w:rsid w:val="00C45083"/>
    <w:rsid w:val="00C45356"/>
    <w:rsid w:val="00C45852"/>
    <w:rsid w:val="00C45C00"/>
    <w:rsid w:val="00C46716"/>
    <w:rsid w:val="00C46A5A"/>
    <w:rsid w:val="00C46DBB"/>
    <w:rsid w:val="00C46E29"/>
    <w:rsid w:val="00C46EBD"/>
    <w:rsid w:val="00C4709E"/>
    <w:rsid w:val="00C476D5"/>
    <w:rsid w:val="00C4793A"/>
    <w:rsid w:val="00C47AE1"/>
    <w:rsid w:val="00C50B07"/>
    <w:rsid w:val="00C51B30"/>
    <w:rsid w:val="00C51F8F"/>
    <w:rsid w:val="00C52681"/>
    <w:rsid w:val="00C5280F"/>
    <w:rsid w:val="00C5322B"/>
    <w:rsid w:val="00C533D0"/>
    <w:rsid w:val="00C53E8A"/>
    <w:rsid w:val="00C543B9"/>
    <w:rsid w:val="00C54AA4"/>
    <w:rsid w:val="00C54B40"/>
    <w:rsid w:val="00C55289"/>
    <w:rsid w:val="00C55B05"/>
    <w:rsid w:val="00C55D12"/>
    <w:rsid w:val="00C56D01"/>
    <w:rsid w:val="00C56DEF"/>
    <w:rsid w:val="00C57642"/>
    <w:rsid w:val="00C57790"/>
    <w:rsid w:val="00C57A32"/>
    <w:rsid w:val="00C57CA1"/>
    <w:rsid w:val="00C57DA0"/>
    <w:rsid w:val="00C60850"/>
    <w:rsid w:val="00C60B2B"/>
    <w:rsid w:val="00C60EF1"/>
    <w:rsid w:val="00C61089"/>
    <w:rsid w:val="00C61117"/>
    <w:rsid w:val="00C61B36"/>
    <w:rsid w:val="00C61CBE"/>
    <w:rsid w:val="00C6248F"/>
    <w:rsid w:val="00C6276F"/>
    <w:rsid w:val="00C627FF"/>
    <w:rsid w:val="00C62881"/>
    <w:rsid w:val="00C62C9D"/>
    <w:rsid w:val="00C62CA4"/>
    <w:rsid w:val="00C62D8E"/>
    <w:rsid w:val="00C62F2B"/>
    <w:rsid w:val="00C63E3B"/>
    <w:rsid w:val="00C64893"/>
    <w:rsid w:val="00C64D91"/>
    <w:rsid w:val="00C65BE9"/>
    <w:rsid w:val="00C65DBD"/>
    <w:rsid w:val="00C6619E"/>
    <w:rsid w:val="00C66BBD"/>
    <w:rsid w:val="00C66C0B"/>
    <w:rsid w:val="00C66ED5"/>
    <w:rsid w:val="00C6792C"/>
    <w:rsid w:val="00C67D8C"/>
    <w:rsid w:val="00C700AA"/>
    <w:rsid w:val="00C70590"/>
    <w:rsid w:val="00C70BCA"/>
    <w:rsid w:val="00C71ABB"/>
    <w:rsid w:val="00C71D56"/>
    <w:rsid w:val="00C72572"/>
    <w:rsid w:val="00C7288B"/>
    <w:rsid w:val="00C73065"/>
    <w:rsid w:val="00C73260"/>
    <w:rsid w:val="00C7333F"/>
    <w:rsid w:val="00C73D2B"/>
    <w:rsid w:val="00C741EE"/>
    <w:rsid w:val="00C746A2"/>
    <w:rsid w:val="00C749FE"/>
    <w:rsid w:val="00C752D9"/>
    <w:rsid w:val="00C752E7"/>
    <w:rsid w:val="00C75810"/>
    <w:rsid w:val="00C760F3"/>
    <w:rsid w:val="00C76602"/>
    <w:rsid w:val="00C76892"/>
    <w:rsid w:val="00C76AE7"/>
    <w:rsid w:val="00C76EA0"/>
    <w:rsid w:val="00C776C1"/>
    <w:rsid w:val="00C77880"/>
    <w:rsid w:val="00C778E2"/>
    <w:rsid w:val="00C77EE7"/>
    <w:rsid w:val="00C8007D"/>
    <w:rsid w:val="00C8067D"/>
    <w:rsid w:val="00C80CD3"/>
    <w:rsid w:val="00C80F4C"/>
    <w:rsid w:val="00C80FDA"/>
    <w:rsid w:val="00C816C8"/>
    <w:rsid w:val="00C81948"/>
    <w:rsid w:val="00C819FF"/>
    <w:rsid w:val="00C81A7F"/>
    <w:rsid w:val="00C81AA9"/>
    <w:rsid w:val="00C81B95"/>
    <w:rsid w:val="00C825D1"/>
    <w:rsid w:val="00C82F3F"/>
    <w:rsid w:val="00C830B4"/>
    <w:rsid w:val="00C8351D"/>
    <w:rsid w:val="00C835A9"/>
    <w:rsid w:val="00C835F8"/>
    <w:rsid w:val="00C83B52"/>
    <w:rsid w:val="00C859A6"/>
    <w:rsid w:val="00C862C3"/>
    <w:rsid w:val="00C865F6"/>
    <w:rsid w:val="00C8691B"/>
    <w:rsid w:val="00C86C28"/>
    <w:rsid w:val="00C87C73"/>
    <w:rsid w:val="00C901D3"/>
    <w:rsid w:val="00C90350"/>
    <w:rsid w:val="00C9047A"/>
    <w:rsid w:val="00C9093D"/>
    <w:rsid w:val="00C90A4D"/>
    <w:rsid w:val="00C90EED"/>
    <w:rsid w:val="00C90FFF"/>
    <w:rsid w:val="00C91659"/>
    <w:rsid w:val="00C91691"/>
    <w:rsid w:val="00C917A5"/>
    <w:rsid w:val="00C919FA"/>
    <w:rsid w:val="00C91B38"/>
    <w:rsid w:val="00C91CEF"/>
    <w:rsid w:val="00C91D0E"/>
    <w:rsid w:val="00C91EA7"/>
    <w:rsid w:val="00C92234"/>
    <w:rsid w:val="00C9229F"/>
    <w:rsid w:val="00C922D7"/>
    <w:rsid w:val="00C9262C"/>
    <w:rsid w:val="00C9293D"/>
    <w:rsid w:val="00C92AC8"/>
    <w:rsid w:val="00C93ABF"/>
    <w:rsid w:val="00C93F31"/>
    <w:rsid w:val="00C9433B"/>
    <w:rsid w:val="00C9467C"/>
    <w:rsid w:val="00C94742"/>
    <w:rsid w:val="00C94E8C"/>
    <w:rsid w:val="00C94F72"/>
    <w:rsid w:val="00C952CD"/>
    <w:rsid w:val="00C954B9"/>
    <w:rsid w:val="00C95BA9"/>
    <w:rsid w:val="00C95C0B"/>
    <w:rsid w:val="00C963A9"/>
    <w:rsid w:val="00C96B58"/>
    <w:rsid w:val="00C96C0D"/>
    <w:rsid w:val="00C97045"/>
    <w:rsid w:val="00C971FB"/>
    <w:rsid w:val="00C9747D"/>
    <w:rsid w:val="00C979E6"/>
    <w:rsid w:val="00CA0381"/>
    <w:rsid w:val="00CA05C7"/>
    <w:rsid w:val="00CA1433"/>
    <w:rsid w:val="00CA1636"/>
    <w:rsid w:val="00CA1F71"/>
    <w:rsid w:val="00CA2142"/>
    <w:rsid w:val="00CA2721"/>
    <w:rsid w:val="00CA29AD"/>
    <w:rsid w:val="00CA4099"/>
    <w:rsid w:val="00CA50A5"/>
    <w:rsid w:val="00CA54A7"/>
    <w:rsid w:val="00CA5A57"/>
    <w:rsid w:val="00CA71AC"/>
    <w:rsid w:val="00CA732A"/>
    <w:rsid w:val="00CA749A"/>
    <w:rsid w:val="00CA782B"/>
    <w:rsid w:val="00CB013A"/>
    <w:rsid w:val="00CB0282"/>
    <w:rsid w:val="00CB04DF"/>
    <w:rsid w:val="00CB0CC5"/>
    <w:rsid w:val="00CB1231"/>
    <w:rsid w:val="00CB1555"/>
    <w:rsid w:val="00CB16BB"/>
    <w:rsid w:val="00CB1C32"/>
    <w:rsid w:val="00CB1E6D"/>
    <w:rsid w:val="00CB2098"/>
    <w:rsid w:val="00CB259B"/>
    <w:rsid w:val="00CB2675"/>
    <w:rsid w:val="00CB271B"/>
    <w:rsid w:val="00CB29D0"/>
    <w:rsid w:val="00CB42CB"/>
    <w:rsid w:val="00CB4C27"/>
    <w:rsid w:val="00CB5099"/>
    <w:rsid w:val="00CB54EE"/>
    <w:rsid w:val="00CB5701"/>
    <w:rsid w:val="00CB5726"/>
    <w:rsid w:val="00CB5B9A"/>
    <w:rsid w:val="00CB5D5F"/>
    <w:rsid w:val="00CB67FD"/>
    <w:rsid w:val="00CB6827"/>
    <w:rsid w:val="00CB7153"/>
    <w:rsid w:val="00CB72FA"/>
    <w:rsid w:val="00CB7AA5"/>
    <w:rsid w:val="00CC05E5"/>
    <w:rsid w:val="00CC10BC"/>
    <w:rsid w:val="00CC193C"/>
    <w:rsid w:val="00CC1EE2"/>
    <w:rsid w:val="00CC24C6"/>
    <w:rsid w:val="00CC323C"/>
    <w:rsid w:val="00CC3318"/>
    <w:rsid w:val="00CC3384"/>
    <w:rsid w:val="00CC3771"/>
    <w:rsid w:val="00CC3B09"/>
    <w:rsid w:val="00CC4676"/>
    <w:rsid w:val="00CC4878"/>
    <w:rsid w:val="00CC4D8B"/>
    <w:rsid w:val="00CC574F"/>
    <w:rsid w:val="00CC58D2"/>
    <w:rsid w:val="00CC5963"/>
    <w:rsid w:val="00CC5F5B"/>
    <w:rsid w:val="00CC618E"/>
    <w:rsid w:val="00CC61A4"/>
    <w:rsid w:val="00CC712D"/>
    <w:rsid w:val="00CD0099"/>
    <w:rsid w:val="00CD02A4"/>
    <w:rsid w:val="00CD0391"/>
    <w:rsid w:val="00CD07A3"/>
    <w:rsid w:val="00CD08F4"/>
    <w:rsid w:val="00CD0CD8"/>
    <w:rsid w:val="00CD0E33"/>
    <w:rsid w:val="00CD0E38"/>
    <w:rsid w:val="00CD12D7"/>
    <w:rsid w:val="00CD1371"/>
    <w:rsid w:val="00CD13E4"/>
    <w:rsid w:val="00CD1F83"/>
    <w:rsid w:val="00CD22F2"/>
    <w:rsid w:val="00CD26D1"/>
    <w:rsid w:val="00CD2B9B"/>
    <w:rsid w:val="00CD2DD9"/>
    <w:rsid w:val="00CD2F0B"/>
    <w:rsid w:val="00CD2F44"/>
    <w:rsid w:val="00CD3076"/>
    <w:rsid w:val="00CD37D9"/>
    <w:rsid w:val="00CD3BF7"/>
    <w:rsid w:val="00CD3D2F"/>
    <w:rsid w:val="00CD3E7E"/>
    <w:rsid w:val="00CD4585"/>
    <w:rsid w:val="00CD4859"/>
    <w:rsid w:val="00CD5D3D"/>
    <w:rsid w:val="00CD5E73"/>
    <w:rsid w:val="00CD6024"/>
    <w:rsid w:val="00CD65ED"/>
    <w:rsid w:val="00CD6AD0"/>
    <w:rsid w:val="00CD7238"/>
    <w:rsid w:val="00CD7544"/>
    <w:rsid w:val="00CD75F2"/>
    <w:rsid w:val="00CE00F9"/>
    <w:rsid w:val="00CE07A0"/>
    <w:rsid w:val="00CE0BED"/>
    <w:rsid w:val="00CE113A"/>
    <w:rsid w:val="00CE15FE"/>
    <w:rsid w:val="00CE1664"/>
    <w:rsid w:val="00CE225C"/>
    <w:rsid w:val="00CE234E"/>
    <w:rsid w:val="00CE253A"/>
    <w:rsid w:val="00CE2584"/>
    <w:rsid w:val="00CE28B0"/>
    <w:rsid w:val="00CE358D"/>
    <w:rsid w:val="00CE3606"/>
    <w:rsid w:val="00CE36CA"/>
    <w:rsid w:val="00CE392B"/>
    <w:rsid w:val="00CE45A8"/>
    <w:rsid w:val="00CE45FD"/>
    <w:rsid w:val="00CE4625"/>
    <w:rsid w:val="00CE470F"/>
    <w:rsid w:val="00CE4963"/>
    <w:rsid w:val="00CE5352"/>
    <w:rsid w:val="00CE5717"/>
    <w:rsid w:val="00CE5DEC"/>
    <w:rsid w:val="00CE5F25"/>
    <w:rsid w:val="00CE6181"/>
    <w:rsid w:val="00CE6293"/>
    <w:rsid w:val="00CE691B"/>
    <w:rsid w:val="00CE704B"/>
    <w:rsid w:val="00CE7516"/>
    <w:rsid w:val="00CE7B87"/>
    <w:rsid w:val="00CE7CD8"/>
    <w:rsid w:val="00CE7D91"/>
    <w:rsid w:val="00CE7DD0"/>
    <w:rsid w:val="00CF04AC"/>
    <w:rsid w:val="00CF0896"/>
    <w:rsid w:val="00CF1219"/>
    <w:rsid w:val="00CF154A"/>
    <w:rsid w:val="00CF1ACA"/>
    <w:rsid w:val="00CF1E59"/>
    <w:rsid w:val="00CF1F23"/>
    <w:rsid w:val="00CF23A1"/>
    <w:rsid w:val="00CF24A7"/>
    <w:rsid w:val="00CF314D"/>
    <w:rsid w:val="00CF370F"/>
    <w:rsid w:val="00CF3A16"/>
    <w:rsid w:val="00CF3A4F"/>
    <w:rsid w:val="00CF4590"/>
    <w:rsid w:val="00CF4C6F"/>
    <w:rsid w:val="00CF52F4"/>
    <w:rsid w:val="00CF5CBC"/>
    <w:rsid w:val="00CF6055"/>
    <w:rsid w:val="00CF636D"/>
    <w:rsid w:val="00CF6F60"/>
    <w:rsid w:val="00CF7576"/>
    <w:rsid w:val="00CF7A86"/>
    <w:rsid w:val="00CF7C4A"/>
    <w:rsid w:val="00D0007E"/>
    <w:rsid w:val="00D009E2"/>
    <w:rsid w:val="00D00AF4"/>
    <w:rsid w:val="00D0106B"/>
    <w:rsid w:val="00D01123"/>
    <w:rsid w:val="00D0166A"/>
    <w:rsid w:val="00D0194A"/>
    <w:rsid w:val="00D01B5B"/>
    <w:rsid w:val="00D022BC"/>
    <w:rsid w:val="00D02713"/>
    <w:rsid w:val="00D02802"/>
    <w:rsid w:val="00D02C88"/>
    <w:rsid w:val="00D031DA"/>
    <w:rsid w:val="00D040F9"/>
    <w:rsid w:val="00D0420A"/>
    <w:rsid w:val="00D042E7"/>
    <w:rsid w:val="00D0455B"/>
    <w:rsid w:val="00D047C3"/>
    <w:rsid w:val="00D04EE9"/>
    <w:rsid w:val="00D05A1B"/>
    <w:rsid w:val="00D05AEC"/>
    <w:rsid w:val="00D0656C"/>
    <w:rsid w:val="00D06D59"/>
    <w:rsid w:val="00D10077"/>
    <w:rsid w:val="00D10169"/>
    <w:rsid w:val="00D10593"/>
    <w:rsid w:val="00D10A29"/>
    <w:rsid w:val="00D1132B"/>
    <w:rsid w:val="00D11BAF"/>
    <w:rsid w:val="00D1205A"/>
    <w:rsid w:val="00D12830"/>
    <w:rsid w:val="00D12CC9"/>
    <w:rsid w:val="00D12DAA"/>
    <w:rsid w:val="00D1377B"/>
    <w:rsid w:val="00D13788"/>
    <w:rsid w:val="00D13D3E"/>
    <w:rsid w:val="00D13DD7"/>
    <w:rsid w:val="00D13EFD"/>
    <w:rsid w:val="00D14709"/>
    <w:rsid w:val="00D14A4E"/>
    <w:rsid w:val="00D14ABD"/>
    <w:rsid w:val="00D14C8E"/>
    <w:rsid w:val="00D14D4D"/>
    <w:rsid w:val="00D15E23"/>
    <w:rsid w:val="00D169E0"/>
    <w:rsid w:val="00D169F3"/>
    <w:rsid w:val="00D16BEF"/>
    <w:rsid w:val="00D1718E"/>
    <w:rsid w:val="00D177EF"/>
    <w:rsid w:val="00D2051B"/>
    <w:rsid w:val="00D209EC"/>
    <w:rsid w:val="00D20EC7"/>
    <w:rsid w:val="00D21A50"/>
    <w:rsid w:val="00D22167"/>
    <w:rsid w:val="00D22288"/>
    <w:rsid w:val="00D225D7"/>
    <w:rsid w:val="00D2266D"/>
    <w:rsid w:val="00D22785"/>
    <w:rsid w:val="00D229B2"/>
    <w:rsid w:val="00D22B97"/>
    <w:rsid w:val="00D23423"/>
    <w:rsid w:val="00D237F5"/>
    <w:rsid w:val="00D2380D"/>
    <w:rsid w:val="00D238A6"/>
    <w:rsid w:val="00D23ADC"/>
    <w:rsid w:val="00D2413B"/>
    <w:rsid w:val="00D25922"/>
    <w:rsid w:val="00D25BF0"/>
    <w:rsid w:val="00D25DD5"/>
    <w:rsid w:val="00D26724"/>
    <w:rsid w:val="00D26A8E"/>
    <w:rsid w:val="00D26C69"/>
    <w:rsid w:val="00D26CF9"/>
    <w:rsid w:val="00D2779C"/>
    <w:rsid w:val="00D277B9"/>
    <w:rsid w:val="00D27FE5"/>
    <w:rsid w:val="00D302FD"/>
    <w:rsid w:val="00D303A8"/>
    <w:rsid w:val="00D3095F"/>
    <w:rsid w:val="00D30FA5"/>
    <w:rsid w:val="00D31084"/>
    <w:rsid w:val="00D31924"/>
    <w:rsid w:val="00D31940"/>
    <w:rsid w:val="00D31FED"/>
    <w:rsid w:val="00D32299"/>
    <w:rsid w:val="00D3241B"/>
    <w:rsid w:val="00D336A7"/>
    <w:rsid w:val="00D33C82"/>
    <w:rsid w:val="00D33E24"/>
    <w:rsid w:val="00D34330"/>
    <w:rsid w:val="00D34663"/>
    <w:rsid w:val="00D34684"/>
    <w:rsid w:val="00D34717"/>
    <w:rsid w:val="00D3505B"/>
    <w:rsid w:val="00D35C6B"/>
    <w:rsid w:val="00D35CD5"/>
    <w:rsid w:val="00D35EDE"/>
    <w:rsid w:val="00D360E0"/>
    <w:rsid w:val="00D36148"/>
    <w:rsid w:val="00D3700B"/>
    <w:rsid w:val="00D37135"/>
    <w:rsid w:val="00D378C3"/>
    <w:rsid w:val="00D37C1B"/>
    <w:rsid w:val="00D37E2A"/>
    <w:rsid w:val="00D37F35"/>
    <w:rsid w:val="00D40635"/>
    <w:rsid w:val="00D40658"/>
    <w:rsid w:val="00D40F5B"/>
    <w:rsid w:val="00D4245D"/>
    <w:rsid w:val="00D42A14"/>
    <w:rsid w:val="00D42FEB"/>
    <w:rsid w:val="00D43E98"/>
    <w:rsid w:val="00D4402C"/>
    <w:rsid w:val="00D4485C"/>
    <w:rsid w:val="00D44D7E"/>
    <w:rsid w:val="00D451B2"/>
    <w:rsid w:val="00D453F2"/>
    <w:rsid w:val="00D45718"/>
    <w:rsid w:val="00D46F26"/>
    <w:rsid w:val="00D472AD"/>
    <w:rsid w:val="00D47301"/>
    <w:rsid w:val="00D4741B"/>
    <w:rsid w:val="00D501EF"/>
    <w:rsid w:val="00D5064F"/>
    <w:rsid w:val="00D5068E"/>
    <w:rsid w:val="00D50859"/>
    <w:rsid w:val="00D50A9B"/>
    <w:rsid w:val="00D50E33"/>
    <w:rsid w:val="00D50ECD"/>
    <w:rsid w:val="00D5151D"/>
    <w:rsid w:val="00D518E3"/>
    <w:rsid w:val="00D521FD"/>
    <w:rsid w:val="00D5221E"/>
    <w:rsid w:val="00D52EBA"/>
    <w:rsid w:val="00D5345C"/>
    <w:rsid w:val="00D53ACB"/>
    <w:rsid w:val="00D54348"/>
    <w:rsid w:val="00D54D95"/>
    <w:rsid w:val="00D55B00"/>
    <w:rsid w:val="00D55BF4"/>
    <w:rsid w:val="00D55FE0"/>
    <w:rsid w:val="00D561C4"/>
    <w:rsid w:val="00D569C3"/>
    <w:rsid w:val="00D5787D"/>
    <w:rsid w:val="00D57931"/>
    <w:rsid w:val="00D6008C"/>
    <w:rsid w:val="00D60AC0"/>
    <w:rsid w:val="00D60BE1"/>
    <w:rsid w:val="00D60D1B"/>
    <w:rsid w:val="00D60EF6"/>
    <w:rsid w:val="00D613E8"/>
    <w:rsid w:val="00D6174D"/>
    <w:rsid w:val="00D617ED"/>
    <w:rsid w:val="00D618FE"/>
    <w:rsid w:val="00D61CB2"/>
    <w:rsid w:val="00D629F8"/>
    <w:rsid w:val="00D62F92"/>
    <w:rsid w:val="00D63275"/>
    <w:rsid w:val="00D636C5"/>
    <w:rsid w:val="00D63B52"/>
    <w:rsid w:val="00D64212"/>
    <w:rsid w:val="00D64226"/>
    <w:rsid w:val="00D6449D"/>
    <w:rsid w:val="00D644F5"/>
    <w:rsid w:val="00D649E7"/>
    <w:rsid w:val="00D66301"/>
    <w:rsid w:val="00D66491"/>
    <w:rsid w:val="00D66E06"/>
    <w:rsid w:val="00D67213"/>
    <w:rsid w:val="00D67361"/>
    <w:rsid w:val="00D67CCD"/>
    <w:rsid w:val="00D701BC"/>
    <w:rsid w:val="00D70506"/>
    <w:rsid w:val="00D709F3"/>
    <w:rsid w:val="00D70CA5"/>
    <w:rsid w:val="00D70D2F"/>
    <w:rsid w:val="00D70FDA"/>
    <w:rsid w:val="00D71139"/>
    <w:rsid w:val="00D71B67"/>
    <w:rsid w:val="00D723B8"/>
    <w:rsid w:val="00D7255C"/>
    <w:rsid w:val="00D725AD"/>
    <w:rsid w:val="00D72EB6"/>
    <w:rsid w:val="00D73111"/>
    <w:rsid w:val="00D734E2"/>
    <w:rsid w:val="00D739F9"/>
    <w:rsid w:val="00D74103"/>
    <w:rsid w:val="00D7494E"/>
    <w:rsid w:val="00D74C1F"/>
    <w:rsid w:val="00D75337"/>
    <w:rsid w:val="00D75455"/>
    <w:rsid w:val="00D7557D"/>
    <w:rsid w:val="00D7647E"/>
    <w:rsid w:val="00D764CC"/>
    <w:rsid w:val="00D77299"/>
    <w:rsid w:val="00D774E3"/>
    <w:rsid w:val="00D80825"/>
    <w:rsid w:val="00D81202"/>
    <w:rsid w:val="00D813C2"/>
    <w:rsid w:val="00D816FA"/>
    <w:rsid w:val="00D827E0"/>
    <w:rsid w:val="00D82973"/>
    <w:rsid w:val="00D82DD9"/>
    <w:rsid w:val="00D83668"/>
    <w:rsid w:val="00D83A52"/>
    <w:rsid w:val="00D84170"/>
    <w:rsid w:val="00D84448"/>
    <w:rsid w:val="00D847A1"/>
    <w:rsid w:val="00D84A59"/>
    <w:rsid w:val="00D84F40"/>
    <w:rsid w:val="00D853EE"/>
    <w:rsid w:val="00D85438"/>
    <w:rsid w:val="00D85998"/>
    <w:rsid w:val="00D859B1"/>
    <w:rsid w:val="00D85E2B"/>
    <w:rsid w:val="00D86489"/>
    <w:rsid w:val="00D866C3"/>
    <w:rsid w:val="00D86841"/>
    <w:rsid w:val="00D8685B"/>
    <w:rsid w:val="00D86BE8"/>
    <w:rsid w:val="00D86FEB"/>
    <w:rsid w:val="00D8729A"/>
    <w:rsid w:val="00D87EF1"/>
    <w:rsid w:val="00D903A7"/>
    <w:rsid w:val="00D9059C"/>
    <w:rsid w:val="00D909FF"/>
    <w:rsid w:val="00D90F64"/>
    <w:rsid w:val="00D91511"/>
    <w:rsid w:val="00D91C5F"/>
    <w:rsid w:val="00D92189"/>
    <w:rsid w:val="00D92370"/>
    <w:rsid w:val="00D92DC8"/>
    <w:rsid w:val="00D936EA"/>
    <w:rsid w:val="00D9399F"/>
    <w:rsid w:val="00D93EFF"/>
    <w:rsid w:val="00D93F4C"/>
    <w:rsid w:val="00D93F71"/>
    <w:rsid w:val="00D94018"/>
    <w:rsid w:val="00D94116"/>
    <w:rsid w:val="00D941F3"/>
    <w:rsid w:val="00D94253"/>
    <w:rsid w:val="00D944F4"/>
    <w:rsid w:val="00D94945"/>
    <w:rsid w:val="00D949E4"/>
    <w:rsid w:val="00D94FFD"/>
    <w:rsid w:val="00D9557F"/>
    <w:rsid w:val="00D95FFD"/>
    <w:rsid w:val="00D965F6"/>
    <w:rsid w:val="00D969B4"/>
    <w:rsid w:val="00D9757D"/>
    <w:rsid w:val="00D9779C"/>
    <w:rsid w:val="00D97ABB"/>
    <w:rsid w:val="00D97D0F"/>
    <w:rsid w:val="00DA04A6"/>
    <w:rsid w:val="00DA0AA2"/>
    <w:rsid w:val="00DA0FA0"/>
    <w:rsid w:val="00DA107E"/>
    <w:rsid w:val="00DA1A43"/>
    <w:rsid w:val="00DA1C6D"/>
    <w:rsid w:val="00DA1D85"/>
    <w:rsid w:val="00DA2195"/>
    <w:rsid w:val="00DA23DF"/>
    <w:rsid w:val="00DA2925"/>
    <w:rsid w:val="00DA29B7"/>
    <w:rsid w:val="00DA2E2C"/>
    <w:rsid w:val="00DA30ED"/>
    <w:rsid w:val="00DA35BB"/>
    <w:rsid w:val="00DA39F3"/>
    <w:rsid w:val="00DA3A46"/>
    <w:rsid w:val="00DA3F20"/>
    <w:rsid w:val="00DA4B7E"/>
    <w:rsid w:val="00DA4E32"/>
    <w:rsid w:val="00DA5325"/>
    <w:rsid w:val="00DA5AC4"/>
    <w:rsid w:val="00DA5CEA"/>
    <w:rsid w:val="00DB016C"/>
    <w:rsid w:val="00DB1AC4"/>
    <w:rsid w:val="00DB1BC8"/>
    <w:rsid w:val="00DB2D6B"/>
    <w:rsid w:val="00DB3222"/>
    <w:rsid w:val="00DB34E9"/>
    <w:rsid w:val="00DB4495"/>
    <w:rsid w:val="00DB5B39"/>
    <w:rsid w:val="00DB5C88"/>
    <w:rsid w:val="00DB5CE3"/>
    <w:rsid w:val="00DB5EA8"/>
    <w:rsid w:val="00DB6C4B"/>
    <w:rsid w:val="00DB6FAE"/>
    <w:rsid w:val="00DB772A"/>
    <w:rsid w:val="00DB78D6"/>
    <w:rsid w:val="00DC07E6"/>
    <w:rsid w:val="00DC0F70"/>
    <w:rsid w:val="00DC1F2F"/>
    <w:rsid w:val="00DC2451"/>
    <w:rsid w:val="00DC2AE9"/>
    <w:rsid w:val="00DC2FEE"/>
    <w:rsid w:val="00DC3018"/>
    <w:rsid w:val="00DC3427"/>
    <w:rsid w:val="00DC3481"/>
    <w:rsid w:val="00DC34FC"/>
    <w:rsid w:val="00DC3A65"/>
    <w:rsid w:val="00DC3D34"/>
    <w:rsid w:val="00DC4131"/>
    <w:rsid w:val="00DC458A"/>
    <w:rsid w:val="00DC4784"/>
    <w:rsid w:val="00DC47DE"/>
    <w:rsid w:val="00DC495F"/>
    <w:rsid w:val="00DC515A"/>
    <w:rsid w:val="00DC535C"/>
    <w:rsid w:val="00DC55CC"/>
    <w:rsid w:val="00DC619B"/>
    <w:rsid w:val="00DC638A"/>
    <w:rsid w:val="00DC7214"/>
    <w:rsid w:val="00DC7B21"/>
    <w:rsid w:val="00DD04DB"/>
    <w:rsid w:val="00DD0903"/>
    <w:rsid w:val="00DD0D59"/>
    <w:rsid w:val="00DD17CE"/>
    <w:rsid w:val="00DD198C"/>
    <w:rsid w:val="00DD1D54"/>
    <w:rsid w:val="00DD1D66"/>
    <w:rsid w:val="00DD1D8A"/>
    <w:rsid w:val="00DD207A"/>
    <w:rsid w:val="00DD2915"/>
    <w:rsid w:val="00DD2F26"/>
    <w:rsid w:val="00DD3B56"/>
    <w:rsid w:val="00DD46BF"/>
    <w:rsid w:val="00DD50D5"/>
    <w:rsid w:val="00DD5306"/>
    <w:rsid w:val="00DD5459"/>
    <w:rsid w:val="00DD5F2E"/>
    <w:rsid w:val="00DD5FCA"/>
    <w:rsid w:val="00DD62EA"/>
    <w:rsid w:val="00DD6E3F"/>
    <w:rsid w:val="00DD7021"/>
    <w:rsid w:val="00DD7700"/>
    <w:rsid w:val="00DD79F2"/>
    <w:rsid w:val="00DD7EB9"/>
    <w:rsid w:val="00DE018D"/>
    <w:rsid w:val="00DE04CE"/>
    <w:rsid w:val="00DE050E"/>
    <w:rsid w:val="00DE0A9F"/>
    <w:rsid w:val="00DE11B9"/>
    <w:rsid w:val="00DE2226"/>
    <w:rsid w:val="00DE29F0"/>
    <w:rsid w:val="00DE2F26"/>
    <w:rsid w:val="00DE346E"/>
    <w:rsid w:val="00DE3B5F"/>
    <w:rsid w:val="00DE3F83"/>
    <w:rsid w:val="00DE468C"/>
    <w:rsid w:val="00DE4BF7"/>
    <w:rsid w:val="00DE52DE"/>
    <w:rsid w:val="00DE62FC"/>
    <w:rsid w:val="00DE6529"/>
    <w:rsid w:val="00DE6726"/>
    <w:rsid w:val="00DE675E"/>
    <w:rsid w:val="00DE68FD"/>
    <w:rsid w:val="00DE69E0"/>
    <w:rsid w:val="00DE6C6A"/>
    <w:rsid w:val="00DE71A9"/>
    <w:rsid w:val="00DE7416"/>
    <w:rsid w:val="00DE74D4"/>
    <w:rsid w:val="00DE75D3"/>
    <w:rsid w:val="00DF056F"/>
    <w:rsid w:val="00DF0D04"/>
    <w:rsid w:val="00DF205C"/>
    <w:rsid w:val="00DF2FC1"/>
    <w:rsid w:val="00DF35C1"/>
    <w:rsid w:val="00DF3A0E"/>
    <w:rsid w:val="00DF4230"/>
    <w:rsid w:val="00DF480B"/>
    <w:rsid w:val="00DF4950"/>
    <w:rsid w:val="00DF5970"/>
    <w:rsid w:val="00DF5C54"/>
    <w:rsid w:val="00DF5DA0"/>
    <w:rsid w:val="00DF5F4B"/>
    <w:rsid w:val="00DF6132"/>
    <w:rsid w:val="00DF6AEA"/>
    <w:rsid w:val="00DF6C36"/>
    <w:rsid w:val="00DF6DE8"/>
    <w:rsid w:val="00DF6E5A"/>
    <w:rsid w:val="00DF7859"/>
    <w:rsid w:val="00DF78AD"/>
    <w:rsid w:val="00DF78F3"/>
    <w:rsid w:val="00DF7B54"/>
    <w:rsid w:val="00DF7BDF"/>
    <w:rsid w:val="00DF7DB5"/>
    <w:rsid w:val="00E0021D"/>
    <w:rsid w:val="00E00755"/>
    <w:rsid w:val="00E00ACF"/>
    <w:rsid w:val="00E00D0F"/>
    <w:rsid w:val="00E00D15"/>
    <w:rsid w:val="00E0106D"/>
    <w:rsid w:val="00E012CC"/>
    <w:rsid w:val="00E01888"/>
    <w:rsid w:val="00E0279D"/>
    <w:rsid w:val="00E02CBB"/>
    <w:rsid w:val="00E03484"/>
    <w:rsid w:val="00E03715"/>
    <w:rsid w:val="00E038AC"/>
    <w:rsid w:val="00E039F0"/>
    <w:rsid w:val="00E04DCC"/>
    <w:rsid w:val="00E04FFE"/>
    <w:rsid w:val="00E05594"/>
    <w:rsid w:val="00E05DB9"/>
    <w:rsid w:val="00E0628C"/>
    <w:rsid w:val="00E06C18"/>
    <w:rsid w:val="00E06ECF"/>
    <w:rsid w:val="00E073A0"/>
    <w:rsid w:val="00E100A3"/>
    <w:rsid w:val="00E10D07"/>
    <w:rsid w:val="00E11695"/>
    <w:rsid w:val="00E11B6B"/>
    <w:rsid w:val="00E11FD6"/>
    <w:rsid w:val="00E1200B"/>
    <w:rsid w:val="00E12108"/>
    <w:rsid w:val="00E122FC"/>
    <w:rsid w:val="00E12AA0"/>
    <w:rsid w:val="00E12D1A"/>
    <w:rsid w:val="00E134FB"/>
    <w:rsid w:val="00E1365A"/>
    <w:rsid w:val="00E13A90"/>
    <w:rsid w:val="00E13DCA"/>
    <w:rsid w:val="00E13F9C"/>
    <w:rsid w:val="00E144C1"/>
    <w:rsid w:val="00E149BA"/>
    <w:rsid w:val="00E14EC6"/>
    <w:rsid w:val="00E14EE1"/>
    <w:rsid w:val="00E15D95"/>
    <w:rsid w:val="00E16218"/>
    <w:rsid w:val="00E16393"/>
    <w:rsid w:val="00E1662E"/>
    <w:rsid w:val="00E1692A"/>
    <w:rsid w:val="00E1727C"/>
    <w:rsid w:val="00E173F2"/>
    <w:rsid w:val="00E176AB"/>
    <w:rsid w:val="00E17C1D"/>
    <w:rsid w:val="00E20293"/>
    <w:rsid w:val="00E207EB"/>
    <w:rsid w:val="00E20A48"/>
    <w:rsid w:val="00E20DFF"/>
    <w:rsid w:val="00E21B76"/>
    <w:rsid w:val="00E21EA8"/>
    <w:rsid w:val="00E222F8"/>
    <w:rsid w:val="00E223DC"/>
    <w:rsid w:val="00E22CC5"/>
    <w:rsid w:val="00E2307F"/>
    <w:rsid w:val="00E239ED"/>
    <w:rsid w:val="00E23D16"/>
    <w:rsid w:val="00E23DDA"/>
    <w:rsid w:val="00E23F51"/>
    <w:rsid w:val="00E252D7"/>
    <w:rsid w:val="00E254B5"/>
    <w:rsid w:val="00E25578"/>
    <w:rsid w:val="00E25637"/>
    <w:rsid w:val="00E2581D"/>
    <w:rsid w:val="00E25B89"/>
    <w:rsid w:val="00E25C82"/>
    <w:rsid w:val="00E26068"/>
    <w:rsid w:val="00E26300"/>
    <w:rsid w:val="00E26696"/>
    <w:rsid w:val="00E26752"/>
    <w:rsid w:val="00E26E97"/>
    <w:rsid w:val="00E27118"/>
    <w:rsid w:val="00E27456"/>
    <w:rsid w:val="00E300AE"/>
    <w:rsid w:val="00E3012B"/>
    <w:rsid w:val="00E30159"/>
    <w:rsid w:val="00E30B60"/>
    <w:rsid w:val="00E310B1"/>
    <w:rsid w:val="00E31A26"/>
    <w:rsid w:val="00E3243D"/>
    <w:rsid w:val="00E32826"/>
    <w:rsid w:val="00E33070"/>
    <w:rsid w:val="00E330A7"/>
    <w:rsid w:val="00E33304"/>
    <w:rsid w:val="00E333D8"/>
    <w:rsid w:val="00E33748"/>
    <w:rsid w:val="00E33772"/>
    <w:rsid w:val="00E33C58"/>
    <w:rsid w:val="00E33C79"/>
    <w:rsid w:val="00E35153"/>
    <w:rsid w:val="00E3535D"/>
    <w:rsid w:val="00E3591A"/>
    <w:rsid w:val="00E35988"/>
    <w:rsid w:val="00E368DF"/>
    <w:rsid w:val="00E369AF"/>
    <w:rsid w:val="00E36B23"/>
    <w:rsid w:val="00E36C3C"/>
    <w:rsid w:val="00E36C9F"/>
    <w:rsid w:val="00E36F83"/>
    <w:rsid w:val="00E371CE"/>
    <w:rsid w:val="00E37252"/>
    <w:rsid w:val="00E37C9A"/>
    <w:rsid w:val="00E4012A"/>
    <w:rsid w:val="00E40B28"/>
    <w:rsid w:val="00E410CF"/>
    <w:rsid w:val="00E41958"/>
    <w:rsid w:val="00E41DF7"/>
    <w:rsid w:val="00E41F69"/>
    <w:rsid w:val="00E4250C"/>
    <w:rsid w:val="00E428AD"/>
    <w:rsid w:val="00E42D80"/>
    <w:rsid w:val="00E4316A"/>
    <w:rsid w:val="00E4335F"/>
    <w:rsid w:val="00E436A3"/>
    <w:rsid w:val="00E43B63"/>
    <w:rsid w:val="00E43E41"/>
    <w:rsid w:val="00E43F59"/>
    <w:rsid w:val="00E4447D"/>
    <w:rsid w:val="00E4478A"/>
    <w:rsid w:val="00E45D7F"/>
    <w:rsid w:val="00E45F8D"/>
    <w:rsid w:val="00E461A1"/>
    <w:rsid w:val="00E46FCE"/>
    <w:rsid w:val="00E50348"/>
    <w:rsid w:val="00E50B58"/>
    <w:rsid w:val="00E51503"/>
    <w:rsid w:val="00E518F1"/>
    <w:rsid w:val="00E51D55"/>
    <w:rsid w:val="00E5252C"/>
    <w:rsid w:val="00E526BF"/>
    <w:rsid w:val="00E527C0"/>
    <w:rsid w:val="00E52CE5"/>
    <w:rsid w:val="00E52E28"/>
    <w:rsid w:val="00E52FA4"/>
    <w:rsid w:val="00E52FB2"/>
    <w:rsid w:val="00E530C1"/>
    <w:rsid w:val="00E5335A"/>
    <w:rsid w:val="00E539BF"/>
    <w:rsid w:val="00E53BBE"/>
    <w:rsid w:val="00E5490E"/>
    <w:rsid w:val="00E54BF5"/>
    <w:rsid w:val="00E55892"/>
    <w:rsid w:val="00E559E6"/>
    <w:rsid w:val="00E55A85"/>
    <w:rsid w:val="00E55BC0"/>
    <w:rsid w:val="00E55FAF"/>
    <w:rsid w:val="00E5602A"/>
    <w:rsid w:val="00E56162"/>
    <w:rsid w:val="00E56396"/>
    <w:rsid w:val="00E56F69"/>
    <w:rsid w:val="00E57832"/>
    <w:rsid w:val="00E57C26"/>
    <w:rsid w:val="00E57C4A"/>
    <w:rsid w:val="00E57D57"/>
    <w:rsid w:val="00E57E76"/>
    <w:rsid w:val="00E6040F"/>
    <w:rsid w:val="00E60C9F"/>
    <w:rsid w:val="00E612E7"/>
    <w:rsid w:val="00E62066"/>
    <w:rsid w:val="00E62252"/>
    <w:rsid w:val="00E62CDF"/>
    <w:rsid w:val="00E62E37"/>
    <w:rsid w:val="00E63478"/>
    <w:rsid w:val="00E63948"/>
    <w:rsid w:val="00E6396F"/>
    <w:rsid w:val="00E63AE7"/>
    <w:rsid w:val="00E63DCC"/>
    <w:rsid w:val="00E6478E"/>
    <w:rsid w:val="00E647DB"/>
    <w:rsid w:val="00E64D0D"/>
    <w:rsid w:val="00E652C0"/>
    <w:rsid w:val="00E656EE"/>
    <w:rsid w:val="00E66D03"/>
    <w:rsid w:val="00E66DFE"/>
    <w:rsid w:val="00E671E8"/>
    <w:rsid w:val="00E704AA"/>
    <w:rsid w:val="00E7061C"/>
    <w:rsid w:val="00E7098E"/>
    <w:rsid w:val="00E70AF7"/>
    <w:rsid w:val="00E70B6F"/>
    <w:rsid w:val="00E70E9E"/>
    <w:rsid w:val="00E7144E"/>
    <w:rsid w:val="00E71BFE"/>
    <w:rsid w:val="00E71C3F"/>
    <w:rsid w:val="00E71D44"/>
    <w:rsid w:val="00E72562"/>
    <w:rsid w:val="00E72926"/>
    <w:rsid w:val="00E72B86"/>
    <w:rsid w:val="00E72C7C"/>
    <w:rsid w:val="00E73F0E"/>
    <w:rsid w:val="00E754A9"/>
    <w:rsid w:val="00E7565A"/>
    <w:rsid w:val="00E7568B"/>
    <w:rsid w:val="00E761EB"/>
    <w:rsid w:val="00E762C5"/>
    <w:rsid w:val="00E7636A"/>
    <w:rsid w:val="00E765EF"/>
    <w:rsid w:val="00E7699C"/>
    <w:rsid w:val="00E7706C"/>
    <w:rsid w:val="00E772B7"/>
    <w:rsid w:val="00E774CA"/>
    <w:rsid w:val="00E7764E"/>
    <w:rsid w:val="00E77B0D"/>
    <w:rsid w:val="00E77C12"/>
    <w:rsid w:val="00E77F49"/>
    <w:rsid w:val="00E801F9"/>
    <w:rsid w:val="00E80463"/>
    <w:rsid w:val="00E81102"/>
    <w:rsid w:val="00E811C6"/>
    <w:rsid w:val="00E81ECC"/>
    <w:rsid w:val="00E82259"/>
    <w:rsid w:val="00E8228C"/>
    <w:rsid w:val="00E822DA"/>
    <w:rsid w:val="00E827EC"/>
    <w:rsid w:val="00E83EE1"/>
    <w:rsid w:val="00E845B0"/>
    <w:rsid w:val="00E8479D"/>
    <w:rsid w:val="00E84F8E"/>
    <w:rsid w:val="00E850EF"/>
    <w:rsid w:val="00E86E2A"/>
    <w:rsid w:val="00E86F6A"/>
    <w:rsid w:val="00E87577"/>
    <w:rsid w:val="00E87C75"/>
    <w:rsid w:val="00E87D61"/>
    <w:rsid w:val="00E9089B"/>
    <w:rsid w:val="00E9113D"/>
    <w:rsid w:val="00E9158E"/>
    <w:rsid w:val="00E91890"/>
    <w:rsid w:val="00E92685"/>
    <w:rsid w:val="00E9296A"/>
    <w:rsid w:val="00E92B84"/>
    <w:rsid w:val="00E934AC"/>
    <w:rsid w:val="00E93824"/>
    <w:rsid w:val="00E94468"/>
    <w:rsid w:val="00E94A46"/>
    <w:rsid w:val="00E94C79"/>
    <w:rsid w:val="00E94C97"/>
    <w:rsid w:val="00E94EAC"/>
    <w:rsid w:val="00E94EAE"/>
    <w:rsid w:val="00E951E8"/>
    <w:rsid w:val="00E955B4"/>
    <w:rsid w:val="00E95EBF"/>
    <w:rsid w:val="00E9630D"/>
    <w:rsid w:val="00E9704F"/>
    <w:rsid w:val="00E974AF"/>
    <w:rsid w:val="00E97DDD"/>
    <w:rsid w:val="00E97DF1"/>
    <w:rsid w:val="00E97F98"/>
    <w:rsid w:val="00EA046D"/>
    <w:rsid w:val="00EA0E90"/>
    <w:rsid w:val="00EA1447"/>
    <w:rsid w:val="00EA16B9"/>
    <w:rsid w:val="00EA1813"/>
    <w:rsid w:val="00EA2182"/>
    <w:rsid w:val="00EA24A9"/>
    <w:rsid w:val="00EA27A3"/>
    <w:rsid w:val="00EA331D"/>
    <w:rsid w:val="00EA3546"/>
    <w:rsid w:val="00EA447A"/>
    <w:rsid w:val="00EA4D7A"/>
    <w:rsid w:val="00EA50C7"/>
    <w:rsid w:val="00EA5371"/>
    <w:rsid w:val="00EA6231"/>
    <w:rsid w:val="00EA744E"/>
    <w:rsid w:val="00EA7B7E"/>
    <w:rsid w:val="00EB12F3"/>
    <w:rsid w:val="00EB14B7"/>
    <w:rsid w:val="00EB1917"/>
    <w:rsid w:val="00EB1A06"/>
    <w:rsid w:val="00EB24CF"/>
    <w:rsid w:val="00EB250F"/>
    <w:rsid w:val="00EB2674"/>
    <w:rsid w:val="00EB2762"/>
    <w:rsid w:val="00EB2A60"/>
    <w:rsid w:val="00EB2AE5"/>
    <w:rsid w:val="00EB302C"/>
    <w:rsid w:val="00EB3691"/>
    <w:rsid w:val="00EB3B99"/>
    <w:rsid w:val="00EB3C7E"/>
    <w:rsid w:val="00EB3E8F"/>
    <w:rsid w:val="00EB3EA7"/>
    <w:rsid w:val="00EB415B"/>
    <w:rsid w:val="00EB430B"/>
    <w:rsid w:val="00EB487F"/>
    <w:rsid w:val="00EB4D1E"/>
    <w:rsid w:val="00EB4D6F"/>
    <w:rsid w:val="00EB4EDB"/>
    <w:rsid w:val="00EB4FA5"/>
    <w:rsid w:val="00EB50CC"/>
    <w:rsid w:val="00EB5853"/>
    <w:rsid w:val="00EB60FE"/>
    <w:rsid w:val="00EB6167"/>
    <w:rsid w:val="00EB6336"/>
    <w:rsid w:val="00EB64BF"/>
    <w:rsid w:val="00EB69AE"/>
    <w:rsid w:val="00EB6C22"/>
    <w:rsid w:val="00EB6E89"/>
    <w:rsid w:val="00EB6EBE"/>
    <w:rsid w:val="00EB6FFA"/>
    <w:rsid w:val="00EB7232"/>
    <w:rsid w:val="00EB72D6"/>
    <w:rsid w:val="00EB7378"/>
    <w:rsid w:val="00EB7B37"/>
    <w:rsid w:val="00EB7B93"/>
    <w:rsid w:val="00EC0210"/>
    <w:rsid w:val="00EC0966"/>
    <w:rsid w:val="00EC0BE2"/>
    <w:rsid w:val="00EC0C29"/>
    <w:rsid w:val="00EC1177"/>
    <w:rsid w:val="00EC14B1"/>
    <w:rsid w:val="00EC1C19"/>
    <w:rsid w:val="00EC1C27"/>
    <w:rsid w:val="00EC20D3"/>
    <w:rsid w:val="00EC2235"/>
    <w:rsid w:val="00EC2B2E"/>
    <w:rsid w:val="00EC3E45"/>
    <w:rsid w:val="00EC4242"/>
    <w:rsid w:val="00EC500F"/>
    <w:rsid w:val="00EC5034"/>
    <w:rsid w:val="00EC532B"/>
    <w:rsid w:val="00EC58CD"/>
    <w:rsid w:val="00EC598A"/>
    <w:rsid w:val="00EC5E96"/>
    <w:rsid w:val="00EC5F79"/>
    <w:rsid w:val="00EC7B1A"/>
    <w:rsid w:val="00EC7B62"/>
    <w:rsid w:val="00ED0C35"/>
    <w:rsid w:val="00ED0EF1"/>
    <w:rsid w:val="00ED1098"/>
    <w:rsid w:val="00ED1980"/>
    <w:rsid w:val="00ED1B5C"/>
    <w:rsid w:val="00ED2C1B"/>
    <w:rsid w:val="00ED2F4E"/>
    <w:rsid w:val="00ED3EEF"/>
    <w:rsid w:val="00ED4399"/>
    <w:rsid w:val="00ED49E1"/>
    <w:rsid w:val="00ED4ECC"/>
    <w:rsid w:val="00ED5141"/>
    <w:rsid w:val="00ED69BE"/>
    <w:rsid w:val="00ED6E1A"/>
    <w:rsid w:val="00ED7B30"/>
    <w:rsid w:val="00ED7D17"/>
    <w:rsid w:val="00EE0212"/>
    <w:rsid w:val="00EE0356"/>
    <w:rsid w:val="00EE08E5"/>
    <w:rsid w:val="00EE0B9D"/>
    <w:rsid w:val="00EE0E60"/>
    <w:rsid w:val="00EE1076"/>
    <w:rsid w:val="00EE11C3"/>
    <w:rsid w:val="00EE1561"/>
    <w:rsid w:val="00EE26C7"/>
    <w:rsid w:val="00EE2755"/>
    <w:rsid w:val="00EE31FF"/>
    <w:rsid w:val="00EE32B1"/>
    <w:rsid w:val="00EE3754"/>
    <w:rsid w:val="00EE3ABA"/>
    <w:rsid w:val="00EE3C09"/>
    <w:rsid w:val="00EE3FE6"/>
    <w:rsid w:val="00EE46BA"/>
    <w:rsid w:val="00EE4B6D"/>
    <w:rsid w:val="00EE4E1E"/>
    <w:rsid w:val="00EE5A0A"/>
    <w:rsid w:val="00EE5C3A"/>
    <w:rsid w:val="00EE5D55"/>
    <w:rsid w:val="00EE6042"/>
    <w:rsid w:val="00EE63A4"/>
    <w:rsid w:val="00EE63D6"/>
    <w:rsid w:val="00EE7386"/>
    <w:rsid w:val="00EE784F"/>
    <w:rsid w:val="00EE7D92"/>
    <w:rsid w:val="00EE7DB9"/>
    <w:rsid w:val="00EF0322"/>
    <w:rsid w:val="00EF0641"/>
    <w:rsid w:val="00EF0734"/>
    <w:rsid w:val="00EF080C"/>
    <w:rsid w:val="00EF0D02"/>
    <w:rsid w:val="00EF15D2"/>
    <w:rsid w:val="00EF327B"/>
    <w:rsid w:val="00EF39CF"/>
    <w:rsid w:val="00EF4218"/>
    <w:rsid w:val="00EF48BC"/>
    <w:rsid w:val="00EF512A"/>
    <w:rsid w:val="00EF5B35"/>
    <w:rsid w:val="00EF5E81"/>
    <w:rsid w:val="00EF5F16"/>
    <w:rsid w:val="00EF61D3"/>
    <w:rsid w:val="00EF652B"/>
    <w:rsid w:val="00EF6B81"/>
    <w:rsid w:val="00EF72A2"/>
    <w:rsid w:val="00EF76B3"/>
    <w:rsid w:val="00EF78AF"/>
    <w:rsid w:val="00F006BA"/>
    <w:rsid w:val="00F00F7A"/>
    <w:rsid w:val="00F01535"/>
    <w:rsid w:val="00F01573"/>
    <w:rsid w:val="00F01CFA"/>
    <w:rsid w:val="00F0207E"/>
    <w:rsid w:val="00F027BD"/>
    <w:rsid w:val="00F02D67"/>
    <w:rsid w:val="00F031D0"/>
    <w:rsid w:val="00F034FB"/>
    <w:rsid w:val="00F03FB5"/>
    <w:rsid w:val="00F045D8"/>
    <w:rsid w:val="00F04821"/>
    <w:rsid w:val="00F04A38"/>
    <w:rsid w:val="00F056E7"/>
    <w:rsid w:val="00F059C4"/>
    <w:rsid w:val="00F059E3"/>
    <w:rsid w:val="00F06331"/>
    <w:rsid w:val="00F063FA"/>
    <w:rsid w:val="00F06466"/>
    <w:rsid w:val="00F066B0"/>
    <w:rsid w:val="00F07206"/>
    <w:rsid w:val="00F07F91"/>
    <w:rsid w:val="00F07FC2"/>
    <w:rsid w:val="00F10384"/>
    <w:rsid w:val="00F10545"/>
    <w:rsid w:val="00F1098E"/>
    <w:rsid w:val="00F10C62"/>
    <w:rsid w:val="00F10E82"/>
    <w:rsid w:val="00F10F8C"/>
    <w:rsid w:val="00F11060"/>
    <w:rsid w:val="00F113E8"/>
    <w:rsid w:val="00F11BD4"/>
    <w:rsid w:val="00F12D00"/>
    <w:rsid w:val="00F12D8E"/>
    <w:rsid w:val="00F12EB2"/>
    <w:rsid w:val="00F13035"/>
    <w:rsid w:val="00F134DB"/>
    <w:rsid w:val="00F13C4B"/>
    <w:rsid w:val="00F13DD5"/>
    <w:rsid w:val="00F13E90"/>
    <w:rsid w:val="00F13FDC"/>
    <w:rsid w:val="00F140F3"/>
    <w:rsid w:val="00F143CF"/>
    <w:rsid w:val="00F144F5"/>
    <w:rsid w:val="00F145D6"/>
    <w:rsid w:val="00F146A1"/>
    <w:rsid w:val="00F1488E"/>
    <w:rsid w:val="00F14973"/>
    <w:rsid w:val="00F15BDA"/>
    <w:rsid w:val="00F15CD3"/>
    <w:rsid w:val="00F1604A"/>
    <w:rsid w:val="00F168DA"/>
    <w:rsid w:val="00F16E69"/>
    <w:rsid w:val="00F1711A"/>
    <w:rsid w:val="00F171DF"/>
    <w:rsid w:val="00F179D8"/>
    <w:rsid w:val="00F20778"/>
    <w:rsid w:val="00F21456"/>
    <w:rsid w:val="00F215B8"/>
    <w:rsid w:val="00F21AB0"/>
    <w:rsid w:val="00F21B61"/>
    <w:rsid w:val="00F21C1B"/>
    <w:rsid w:val="00F21F05"/>
    <w:rsid w:val="00F22E79"/>
    <w:rsid w:val="00F23282"/>
    <w:rsid w:val="00F23D11"/>
    <w:rsid w:val="00F23EDD"/>
    <w:rsid w:val="00F23F92"/>
    <w:rsid w:val="00F241F8"/>
    <w:rsid w:val="00F24491"/>
    <w:rsid w:val="00F25207"/>
    <w:rsid w:val="00F255E9"/>
    <w:rsid w:val="00F256ED"/>
    <w:rsid w:val="00F25BC3"/>
    <w:rsid w:val="00F25C38"/>
    <w:rsid w:val="00F26163"/>
    <w:rsid w:val="00F2637A"/>
    <w:rsid w:val="00F264FF"/>
    <w:rsid w:val="00F267EA"/>
    <w:rsid w:val="00F268AA"/>
    <w:rsid w:val="00F27030"/>
    <w:rsid w:val="00F27081"/>
    <w:rsid w:val="00F27260"/>
    <w:rsid w:val="00F274C0"/>
    <w:rsid w:val="00F27955"/>
    <w:rsid w:val="00F279EA"/>
    <w:rsid w:val="00F27A12"/>
    <w:rsid w:val="00F27D48"/>
    <w:rsid w:val="00F27D6E"/>
    <w:rsid w:val="00F27EC3"/>
    <w:rsid w:val="00F30290"/>
    <w:rsid w:val="00F303BC"/>
    <w:rsid w:val="00F307C8"/>
    <w:rsid w:val="00F30FD3"/>
    <w:rsid w:val="00F3111A"/>
    <w:rsid w:val="00F3195A"/>
    <w:rsid w:val="00F31CCE"/>
    <w:rsid w:val="00F32752"/>
    <w:rsid w:val="00F32EB1"/>
    <w:rsid w:val="00F33C40"/>
    <w:rsid w:val="00F341D8"/>
    <w:rsid w:val="00F341ED"/>
    <w:rsid w:val="00F34345"/>
    <w:rsid w:val="00F345EE"/>
    <w:rsid w:val="00F348C6"/>
    <w:rsid w:val="00F34AAA"/>
    <w:rsid w:val="00F35159"/>
    <w:rsid w:val="00F359F4"/>
    <w:rsid w:val="00F35D88"/>
    <w:rsid w:val="00F35FE4"/>
    <w:rsid w:val="00F3677E"/>
    <w:rsid w:val="00F3691C"/>
    <w:rsid w:val="00F3731E"/>
    <w:rsid w:val="00F3743C"/>
    <w:rsid w:val="00F375EC"/>
    <w:rsid w:val="00F37901"/>
    <w:rsid w:val="00F37B8F"/>
    <w:rsid w:val="00F408BA"/>
    <w:rsid w:val="00F41139"/>
    <w:rsid w:val="00F41352"/>
    <w:rsid w:val="00F42674"/>
    <w:rsid w:val="00F42FBE"/>
    <w:rsid w:val="00F43440"/>
    <w:rsid w:val="00F44083"/>
    <w:rsid w:val="00F44575"/>
    <w:rsid w:val="00F4457B"/>
    <w:rsid w:val="00F455D5"/>
    <w:rsid w:val="00F455DA"/>
    <w:rsid w:val="00F45D70"/>
    <w:rsid w:val="00F46897"/>
    <w:rsid w:val="00F46FDA"/>
    <w:rsid w:val="00F47A2B"/>
    <w:rsid w:val="00F47B36"/>
    <w:rsid w:val="00F502B9"/>
    <w:rsid w:val="00F51649"/>
    <w:rsid w:val="00F52F45"/>
    <w:rsid w:val="00F531C9"/>
    <w:rsid w:val="00F53233"/>
    <w:rsid w:val="00F535D5"/>
    <w:rsid w:val="00F53990"/>
    <w:rsid w:val="00F53BB2"/>
    <w:rsid w:val="00F54248"/>
    <w:rsid w:val="00F5468C"/>
    <w:rsid w:val="00F54CBC"/>
    <w:rsid w:val="00F55195"/>
    <w:rsid w:val="00F5550F"/>
    <w:rsid w:val="00F55A10"/>
    <w:rsid w:val="00F564A1"/>
    <w:rsid w:val="00F565E2"/>
    <w:rsid w:val="00F567FB"/>
    <w:rsid w:val="00F56EC7"/>
    <w:rsid w:val="00F574A1"/>
    <w:rsid w:val="00F57AB8"/>
    <w:rsid w:val="00F57D78"/>
    <w:rsid w:val="00F57DFF"/>
    <w:rsid w:val="00F6005D"/>
    <w:rsid w:val="00F600D7"/>
    <w:rsid w:val="00F6111D"/>
    <w:rsid w:val="00F61767"/>
    <w:rsid w:val="00F617D4"/>
    <w:rsid w:val="00F618A3"/>
    <w:rsid w:val="00F619D2"/>
    <w:rsid w:val="00F626BA"/>
    <w:rsid w:val="00F630EC"/>
    <w:rsid w:val="00F633CE"/>
    <w:rsid w:val="00F64140"/>
    <w:rsid w:val="00F64163"/>
    <w:rsid w:val="00F6475E"/>
    <w:rsid w:val="00F64E1F"/>
    <w:rsid w:val="00F650C3"/>
    <w:rsid w:val="00F65929"/>
    <w:rsid w:val="00F664A0"/>
    <w:rsid w:val="00F667C5"/>
    <w:rsid w:val="00F66C4E"/>
    <w:rsid w:val="00F67E03"/>
    <w:rsid w:val="00F703F1"/>
    <w:rsid w:val="00F7127F"/>
    <w:rsid w:val="00F72108"/>
    <w:rsid w:val="00F72324"/>
    <w:rsid w:val="00F72E89"/>
    <w:rsid w:val="00F73335"/>
    <w:rsid w:val="00F73981"/>
    <w:rsid w:val="00F74469"/>
    <w:rsid w:val="00F745FF"/>
    <w:rsid w:val="00F748CE"/>
    <w:rsid w:val="00F74DA8"/>
    <w:rsid w:val="00F7501C"/>
    <w:rsid w:val="00F75112"/>
    <w:rsid w:val="00F7544B"/>
    <w:rsid w:val="00F75B2C"/>
    <w:rsid w:val="00F76383"/>
    <w:rsid w:val="00F76A15"/>
    <w:rsid w:val="00F77319"/>
    <w:rsid w:val="00F77F75"/>
    <w:rsid w:val="00F801B4"/>
    <w:rsid w:val="00F8031C"/>
    <w:rsid w:val="00F806CC"/>
    <w:rsid w:val="00F80752"/>
    <w:rsid w:val="00F80F29"/>
    <w:rsid w:val="00F81296"/>
    <w:rsid w:val="00F81334"/>
    <w:rsid w:val="00F816F7"/>
    <w:rsid w:val="00F8186E"/>
    <w:rsid w:val="00F81D28"/>
    <w:rsid w:val="00F81E60"/>
    <w:rsid w:val="00F8204C"/>
    <w:rsid w:val="00F822DC"/>
    <w:rsid w:val="00F82576"/>
    <w:rsid w:val="00F82ADA"/>
    <w:rsid w:val="00F82D85"/>
    <w:rsid w:val="00F830B2"/>
    <w:rsid w:val="00F83236"/>
    <w:rsid w:val="00F83245"/>
    <w:rsid w:val="00F8387C"/>
    <w:rsid w:val="00F83B53"/>
    <w:rsid w:val="00F83F38"/>
    <w:rsid w:val="00F84694"/>
    <w:rsid w:val="00F84C33"/>
    <w:rsid w:val="00F84EFF"/>
    <w:rsid w:val="00F85402"/>
    <w:rsid w:val="00F86582"/>
    <w:rsid w:val="00F865DD"/>
    <w:rsid w:val="00F86A4A"/>
    <w:rsid w:val="00F86BDA"/>
    <w:rsid w:val="00F902CC"/>
    <w:rsid w:val="00F90333"/>
    <w:rsid w:val="00F9081B"/>
    <w:rsid w:val="00F911FD"/>
    <w:rsid w:val="00F916C1"/>
    <w:rsid w:val="00F919F6"/>
    <w:rsid w:val="00F91C60"/>
    <w:rsid w:val="00F923A1"/>
    <w:rsid w:val="00F9246A"/>
    <w:rsid w:val="00F92BDD"/>
    <w:rsid w:val="00F92C0C"/>
    <w:rsid w:val="00F93C71"/>
    <w:rsid w:val="00F94128"/>
    <w:rsid w:val="00F942B8"/>
    <w:rsid w:val="00F94BE4"/>
    <w:rsid w:val="00F9575B"/>
    <w:rsid w:val="00F958AE"/>
    <w:rsid w:val="00F95F8B"/>
    <w:rsid w:val="00F966DC"/>
    <w:rsid w:val="00F967D5"/>
    <w:rsid w:val="00F978A9"/>
    <w:rsid w:val="00FA087E"/>
    <w:rsid w:val="00FA12FD"/>
    <w:rsid w:val="00FA1576"/>
    <w:rsid w:val="00FA22CB"/>
    <w:rsid w:val="00FA23C4"/>
    <w:rsid w:val="00FA25BF"/>
    <w:rsid w:val="00FA27DE"/>
    <w:rsid w:val="00FA2F1F"/>
    <w:rsid w:val="00FA3015"/>
    <w:rsid w:val="00FA35CD"/>
    <w:rsid w:val="00FA3663"/>
    <w:rsid w:val="00FA3F0C"/>
    <w:rsid w:val="00FA4AF6"/>
    <w:rsid w:val="00FA5330"/>
    <w:rsid w:val="00FA5BA7"/>
    <w:rsid w:val="00FA5DAC"/>
    <w:rsid w:val="00FA625C"/>
    <w:rsid w:val="00FA62C6"/>
    <w:rsid w:val="00FA6A5E"/>
    <w:rsid w:val="00FA7FFC"/>
    <w:rsid w:val="00FB06B9"/>
    <w:rsid w:val="00FB137F"/>
    <w:rsid w:val="00FB183A"/>
    <w:rsid w:val="00FB1959"/>
    <w:rsid w:val="00FB2635"/>
    <w:rsid w:val="00FB2B09"/>
    <w:rsid w:val="00FB3126"/>
    <w:rsid w:val="00FB3CC6"/>
    <w:rsid w:val="00FB3DB9"/>
    <w:rsid w:val="00FB42F4"/>
    <w:rsid w:val="00FB4437"/>
    <w:rsid w:val="00FB449B"/>
    <w:rsid w:val="00FB485E"/>
    <w:rsid w:val="00FB49A8"/>
    <w:rsid w:val="00FB4BC1"/>
    <w:rsid w:val="00FB4FD4"/>
    <w:rsid w:val="00FB525D"/>
    <w:rsid w:val="00FB584F"/>
    <w:rsid w:val="00FB5B8E"/>
    <w:rsid w:val="00FB5C90"/>
    <w:rsid w:val="00FB6559"/>
    <w:rsid w:val="00FB65A6"/>
    <w:rsid w:val="00FB6BD8"/>
    <w:rsid w:val="00FB79A4"/>
    <w:rsid w:val="00FC0A52"/>
    <w:rsid w:val="00FC0A59"/>
    <w:rsid w:val="00FC0A6E"/>
    <w:rsid w:val="00FC0DD0"/>
    <w:rsid w:val="00FC157C"/>
    <w:rsid w:val="00FC1731"/>
    <w:rsid w:val="00FC1F81"/>
    <w:rsid w:val="00FC2528"/>
    <w:rsid w:val="00FC39CF"/>
    <w:rsid w:val="00FC3AE9"/>
    <w:rsid w:val="00FC3F97"/>
    <w:rsid w:val="00FC401F"/>
    <w:rsid w:val="00FC40D2"/>
    <w:rsid w:val="00FC4D48"/>
    <w:rsid w:val="00FC5764"/>
    <w:rsid w:val="00FC59B6"/>
    <w:rsid w:val="00FC6537"/>
    <w:rsid w:val="00FC6771"/>
    <w:rsid w:val="00FC6F7C"/>
    <w:rsid w:val="00FC7260"/>
    <w:rsid w:val="00FC75D5"/>
    <w:rsid w:val="00FC7A23"/>
    <w:rsid w:val="00FD15A1"/>
    <w:rsid w:val="00FD1D21"/>
    <w:rsid w:val="00FD2305"/>
    <w:rsid w:val="00FD23D1"/>
    <w:rsid w:val="00FD24C0"/>
    <w:rsid w:val="00FD2F14"/>
    <w:rsid w:val="00FD30A8"/>
    <w:rsid w:val="00FD3C15"/>
    <w:rsid w:val="00FD3C29"/>
    <w:rsid w:val="00FD3C38"/>
    <w:rsid w:val="00FD3E3A"/>
    <w:rsid w:val="00FD3F02"/>
    <w:rsid w:val="00FD4530"/>
    <w:rsid w:val="00FD4572"/>
    <w:rsid w:val="00FD5AB7"/>
    <w:rsid w:val="00FD5C26"/>
    <w:rsid w:val="00FD5C45"/>
    <w:rsid w:val="00FD6141"/>
    <w:rsid w:val="00FD61CF"/>
    <w:rsid w:val="00FD7796"/>
    <w:rsid w:val="00FD784E"/>
    <w:rsid w:val="00FD7C3C"/>
    <w:rsid w:val="00FE00D2"/>
    <w:rsid w:val="00FE0F00"/>
    <w:rsid w:val="00FE1274"/>
    <w:rsid w:val="00FE1379"/>
    <w:rsid w:val="00FE193B"/>
    <w:rsid w:val="00FE1D37"/>
    <w:rsid w:val="00FE264A"/>
    <w:rsid w:val="00FE2BCD"/>
    <w:rsid w:val="00FE2C0C"/>
    <w:rsid w:val="00FE2D74"/>
    <w:rsid w:val="00FE3099"/>
    <w:rsid w:val="00FE4E5F"/>
    <w:rsid w:val="00FE53D9"/>
    <w:rsid w:val="00FE5579"/>
    <w:rsid w:val="00FE568C"/>
    <w:rsid w:val="00FE57B5"/>
    <w:rsid w:val="00FE5A9B"/>
    <w:rsid w:val="00FE5E34"/>
    <w:rsid w:val="00FE6169"/>
    <w:rsid w:val="00FE6720"/>
    <w:rsid w:val="00FE6C20"/>
    <w:rsid w:val="00FE6C6A"/>
    <w:rsid w:val="00FE6DAB"/>
    <w:rsid w:val="00FE7689"/>
    <w:rsid w:val="00FE7CDB"/>
    <w:rsid w:val="00FF0576"/>
    <w:rsid w:val="00FF0E76"/>
    <w:rsid w:val="00FF116B"/>
    <w:rsid w:val="00FF1517"/>
    <w:rsid w:val="00FF1FC9"/>
    <w:rsid w:val="00FF205A"/>
    <w:rsid w:val="00FF24D9"/>
    <w:rsid w:val="00FF25A8"/>
    <w:rsid w:val="00FF2625"/>
    <w:rsid w:val="00FF287E"/>
    <w:rsid w:val="00FF2CDB"/>
    <w:rsid w:val="00FF2D32"/>
    <w:rsid w:val="00FF2F89"/>
    <w:rsid w:val="00FF2FD9"/>
    <w:rsid w:val="00FF3C9A"/>
    <w:rsid w:val="00FF41AC"/>
    <w:rsid w:val="00FF4223"/>
    <w:rsid w:val="00FF43E1"/>
    <w:rsid w:val="00FF4474"/>
    <w:rsid w:val="00FF4828"/>
    <w:rsid w:val="00FF53E8"/>
    <w:rsid w:val="00FF57C1"/>
    <w:rsid w:val="00FF5A76"/>
    <w:rsid w:val="00FF5FC3"/>
    <w:rsid w:val="00FF60E5"/>
    <w:rsid w:val="00FF670D"/>
    <w:rsid w:val="00FF6823"/>
    <w:rsid w:val="00FF6C02"/>
    <w:rsid w:val="00FF6E45"/>
    <w:rsid w:val="00FF74F1"/>
    <w:rsid w:val="00FF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F6CD51"/>
  <w15:docId w15:val="{0C9042D3-444B-442B-BE9D-57F95605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422"/>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
    <w:qFormat/>
    <w:rsid w:val="008310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41"/>
    <w:pPr>
      <w:tabs>
        <w:tab w:val="center" w:pos="4513"/>
        <w:tab w:val="right" w:pos="9026"/>
      </w:tabs>
    </w:pPr>
  </w:style>
  <w:style w:type="character" w:customStyle="1" w:styleId="HeaderChar">
    <w:name w:val="Header Char"/>
    <w:basedOn w:val="DefaultParagraphFont"/>
    <w:link w:val="Header"/>
    <w:uiPriority w:val="99"/>
    <w:rsid w:val="00731941"/>
  </w:style>
  <w:style w:type="paragraph" w:styleId="Footer">
    <w:name w:val="footer"/>
    <w:basedOn w:val="Normal"/>
    <w:link w:val="FooterChar"/>
    <w:uiPriority w:val="99"/>
    <w:unhideWhenUsed/>
    <w:rsid w:val="00731941"/>
    <w:pPr>
      <w:tabs>
        <w:tab w:val="center" w:pos="4513"/>
        <w:tab w:val="right" w:pos="9026"/>
      </w:tabs>
    </w:pPr>
  </w:style>
  <w:style w:type="character" w:customStyle="1" w:styleId="FooterChar">
    <w:name w:val="Footer Char"/>
    <w:basedOn w:val="DefaultParagraphFont"/>
    <w:link w:val="Footer"/>
    <w:uiPriority w:val="99"/>
    <w:rsid w:val="00731941"/>
  </w:style>
  <w:style w:type="paragraph" w:styleId="BalloonText">
    <w:name w:val="Balloon Text"/>
    <w:basedOn w:val="Normal"/>
    <w:link w:val="BalloonTextChar"/>
    <w:uiPriority w:val="99"/>
    <w:semiHidden/>
    <w:unhideWhenUsed/>
    <w:rsid w:val="00731941"/>
    <w:rPr>
      <w:rFonts w:ascii="Tahoma" w:hAnsi="Tahoma" w:cs="Tahoma"/>
      <w:sz w:val="16"/>
      <w:szCs w:val="16"/>
    </w:rPr>
  </w:style>
  <w:style w:type="character" w:customStyle="1" w:styleId="BalloonTextChar">
    <w:name w:val="Balloon Text Char"/>
    <w:basedOn w:val="DefaultParagraphFont"/>
    <w:link w:val="BalloonText"/>
    <w:uiPriority w:val="99"/>
    <w:semiHidden/>
    <w:rsid w:val="00731941"/>
    <w:rPr>
      <w:rFonts w:ascii="Tahoma" w:hAnsi="Tahoma" w:cs="Tahoma"/>
      <w:sz w:val="16"/>
      <w:szCs w:val="16"/>
    </w:rPr>
  </w:style>
  <w:style w:type="paragraph" w:styleId="ListParagraph">
    <w:name w:val="List Paragraph"/>
    <w:basedOn w:val="Normal"/>
    <w:link w:val="ListParagraphChar"/>
    <w:uiPriority w:val="34"/>
    <w:qFormat/>
    <w:rsid w:val="00286422"/>
    <w:pPr>
      <w:ind w:left="720"/>
      <w:contextualSpacing/>
    </w:pPr>
    <w:rPr>
      <w:rFonts w:eastAsia="Times New Roman"/>
      <w:lang w:eastAsia="en-US"/>
    </w:rPr>
  </w:style>
  <w:style w:type="paragraph" w:customStyle="1" w:styleId="Default">
    <w:name w:val="Default"/>
    <w:rsid w:val="00E038AC"/>
    <w:pPr>
      <w:autoSpaceDE w:val="0"/>
      <w:autoSpaceDN w:val="0"/>
      <w:adjustRightInd w:val="0"/>
      <w:spacing w:after="0" w:line="240" w:lineRule="auto"/>
    </w:pPr>
    <w:rPr>
      <w:rFonts w:ascii="Ostrich Sans" w:eastAsiaTheme="minorHAnsi" w:hAnsi="Ostrich Sans" w:cs="Ostrich Sans"/>
      <w:color w:val="000000"/>
      <w:sz w:val="24"/>
      <w:szCs w:val="24"/>
      <w:lang w:eastAsia="en-US"/>
    </w:rPr>
  </w:style>
  <w:style w:type="character" w:customStyle="1" w:styleId="Heading1Char">
    <w:name w:val="Heading 1 Char"/>
    <w:basedOn w:val="DefaultParagraphFont"/>
    <w:link w:val="Heading1"/>
    <w:uiPriority w:val="9"/>
    <w:rsid w:val="00831064"/>
    <w:rPr>
      <w:rFonts w:asciiTheme="majorHAnsi" w:eastAsiaTheme="majorEastAsia" w:hAnsiTheme="majorHAnsi" w:cstheme="majorBidi"/>
      <w:color w:val="365F91" w:themeColor="accent1" w:themeShade="BF"/>
      <w:sz w:val="32"/>
      <w:szCs w:val="32"/>
      <w:lang w:val="en-US" w:eastAsia="ja-JP"/>
    </w:rPr>
  </w:style>
  <w:style w:type="paragraph" w:customStyle="1" w:styleId="XXBriefingIntroduction">
    <w:name w:val="XX Briefing Introduction"/>
    <w:basedOn w:val="Normal"/>
    <w:rsid w:val="00732BA0"/>
    <w:pPr>
      <w:spacing w:before="240" w:line="288" w:lineRule="auto"/>
    </w:pPr>
    <w:rPr>
      <w:rFonts w:ascii="AmericanTypewriter Light" w:eastAsia="Times New Roman" w:hAnsi="AmericanTypewriter Light"/>
      <w:color w:val="663366"/>
      <w:sz w:val="26"/>
      <w:szCs w:val="19"/>
      <w:lang w:val="en-GB" w:eastAsia="en-GB"/>
    </w:rPr>
  </w:style>
  <w:style w:type="paragraph" w:styleId="Title">
    <w:name w:val="Title"/>
    <w:basedOn w:val="Normal"/>
    <w:next w:val="Normal"/>
    <w:link w:val="TitleChar"/>
    <w:uiPriority w:val="10"/>
    <w:qFormat/>
    <w:rsid w:val="00331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EB5"/>
    <w:rPr>
      <w:rFonts w:asciiTheme="majorHAnsi" w:eastAsiaTheme="majorEastAsia" w:hAnsiTheme="majorHAnsi" w:cstheme="majorBidi"/>
      <w:color w:val="17365D" w:themeColor="text2" w:themeShade="BF"/>
      <w:spacing w:val="5"/>
      <w:kern w:val="28"/>
      <w:sz w:val="52"/>
      <w:szCs w:val="52"/>
      <w:lang w:val="en-US" w:eastAsia="ja-JP"/>
    </w:rPr>
  </w:style>
  <w:style w:type="paragraph" w:styleId="ListBullet">
    <w:name w:val="List Bullet"/>
    <w:basedOn w:val="Normal"/>
    <w:uiPriority w:val="99"/>
    <w:unhideWhenUsed/>
    <w:rsid w:val="00975E0C"/>
    <w:pPr>
      <w:numPr>
        <w:numId w:val="1"/>
      </w:numPr>
      <w:contextualSpacing/>
    </w:pPr>
  </w:style>
  <w:style w:type="character" w:styleId="CommentReference">
    <w:name w:val="annotation reference"/>
    <w:basedOn w:val="DefaultParagraphFont"/>
    <w:uiPriority w:val="99"/>
    <w:semiHidden/>
    <w:unhideWhenUsed/>
    <w:rsid w:val="00B542E0"/>
    <w:rPr>
      <w:sz w:val="16"/>
      <w:szCs w:val="16"/>
    </w:rPr>
  </w:style>
  <w:style w:type="paragraph" w:styleId="CommentText">
    <w:name w:val="annotation text"/>
    <w:basedOn w:val="Normal"/>
    <w:link w:val="CommentTextChar"/>
    <w:uiPriority w:val="99"/>
    <w:unhideWhenUsed/>
    <w:rsid w:val="00B542E0"/>
    <w:rPr>
      <w:sz w:val="20"/>
      <w:szCs w:val="20"/>
    </w:rPr>
  </w:style>
  <w:style w:type="character" w:customStyle="1" w:styleId="CommentTextChar">
    <w:name w:val="Comment Text Char"/>
    <w:basedOn w:val="DefaultParagraphFont"/>
    <w:link w:val="CommentText"/>
    <w:uiPriority w:val="99"/>
    <w:rsid w:val="00B542E0"/>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B542E0"/>
    <w:rPr>
      <w:b/>
      <w:bCs/>
    </w:rPr>
  </w:style>
  <w:style w:type="character" w:customStyle="1" w:styleId="CommentSubjectChar">
    <w:name w:val="Comment Subject Char"/>
    <w:basedOn w:val="CommentTextChar"/>
    <w:link w:val="CommentSubject"/>
    <w:uiPriority w:val="99"/>
    <w:semiHidden/>
    <w:rsid w:val="00B542E0"/>
    <w:rPr>
      <w:rFonts w:ascii="Times New Roman" w:eastAsia="MS Mincho" w:hAnsi="Times New Roman" w:cs="Times New Roman"/>
      <w:b/>
      <w:bCs/>
      <w:sz w:val="20"/>
      <w:szCs w:val="20"/>
      <w:lang w:val="en-US" w:eastAsia="ja-JP"/>
    </w:rPr>
  </w:style>
  <w:style w:type="character" w:styleId="Strong">
    <w:name w:val="Strong"/>
    <w:basedOn w:val="DefaultParagraphFont"/>
    <w:uiPriority w:val="22"/>
    <w:qFormat/>
    <w:rsid w:val="005E1637"/>
    <w:rPr>
      <w:b/>
      <w:bCs/>
    </w:rPr>
  </w:style>
  <w:style w:type="paragraph" w:styleId="NoSpacing">
    <w:name w:val="No Spacing"/>
    <w:uiPriority w:val="1"/>
    <w:qFormat/>
    <w:rsid w:val="005B03B0"/>
    <w:pPr>
      <w:spacing w:after="0" w:line="240" w:lineRule="auto"/>
    </w:pPr>
    <w:rPr>
      <w:rFonts w:eastAsiaTheme="minorHAnsi"/>
      <w:lang w:eastAsia="en-US"/>
    </w:rPr>
  </w:style>
  <w:style w:type="paragraph" w:styleId="NormalWeb">
    <w:name w:val="Normal (Web)"/>
    <w:basedOn w:val="Normal"/>
    <w:uiPriority w:val="99"/>
    <w:unhideWhenUsed/>
    <w:rsid w:val="00A849F9"/>
    <w:pPr>
      <w:spacing w:before="100" w:beforeAutospacing="1" w:after="100" w:afterAutospacing="1"/>
    </w:pPr>
    <w:rPr>
      <w:rFonts w:ascii="Times" w:eastAsiaTheme="minorEastAsia" w:hAnsi="Times"/>
      <w:sz w:val="20"/>
      <w:szCs w:val="20"/>
      <w:lang w:val="en-GB" w:eastAsia="en-US"/>
    </w:rPr>
  </w:style>
  <w:style w:type="table" w:styleId="TableGrid">
    <w:name w:val="Table Grid"/>
    <w:basedOn w:val="TableNormal"/>
    <w:uiPriority w:val="39"/>
    <w:rsid w:val="004C05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1C3E"/>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2312">
      <w:bodyDiv w:val="1"/>
      <w:marLeft w:val="0"/>
      <w:marRight w:val="0"/>
      <w:marTop w:val="0"/>
      <w:marBottom w:val="0"/>
      <w:divBdr>
        <w:top w:val="none" w:sz="0" w:space="0" w:color="auto"/>
        <w:left w:val="none" w:sz="0" w:space="0" w:color="auto"/>
        <w:bottom w:val="none" w:sz="0" w:space="0" w:color="auto"/>
        <w:right w:val="none" w:sz="0" w:space="0" w:color="auto"/>
      </w:divBdr>
    </w:div>
    <w:div w:id="36704054">
      <w:bodyDiv w:val="1"/>
      <w:marLeft w:val="0"/>
      <w:marRight w:val="0"/>
      <w:marTop w:val="0"/>
      <w:marBottom w:val="0"/>
      <w:divBdr>
        <w:top w:val="none" w:sz="0" w:space="0" w:color="auto"/>
        <w:left w:val="none" w:sz="0" w:space="0" w:color="auto"/>
        <w:bottom w:val="none" w:sz="0" w:space="0" w:color="auto"/>
        <w:right w:val="none" w:sz="0" w:space="0" w:color="auto"/>
      </w:divBdr>
    </w:div>
    <w:div w:id="89085409">
      <w:bodyDiv w:val="1"/>
      <w:marLeft w:val="0"/>
      <w:marRight w:val="0"/>
      <w:marTop w:val="0"/>
      <w:marBottom w:val="0"/>
      <w:divBdr>
        <w:top w:val="none" w:sz="0" w:space="0" w:color="auto"/>
        <w:left w:val="none" w:sz="0" w:space="0" w:color="auto"/>
        <w:bottom w:val="none" w:sz="0" w:space="0" w:color="auto"/>
        <w:right w:val="none" w:sz="0" w:space="0" w:color="auto"/>
      </w:divBdr>
    </w:div>
    <w:div w:id="114064977">
      <w:bodyDiv w:val="1"/>
      <w:marLeft w:val="0"/>
      <w:marRight w:val="0"/>
      <w:marTop w:val="0"/>
      <w:marBottom w:val="0"/>
      <w:divBdr>
        <w:top w:val="none" w:sz="0" w:space="0" w:color="auto"/>
        <w:left w:val="none" w:sz="0" w:space="0" w:color="auto"/>
        <w:bottom w:val="none" w:sz="0" w:space="0" w:color="auto"/>
        <w:right w:val="none" w:sz="0" w:space="0" w:color="auto"/>
      </w:divBdr>
    </w:div>
    <w:div w:id="121853797">
      <w:bodyDiv w:val="1"/>
      <w:marLeft w:val="0"/>
      <w:marRight w:val="0"/>
      <w:marTop w:val="0"/>
      <w:marBottom w:val="0"/>
      <w:divBdr>
        <w:top w:val="none" w:sz="0" w:space="0" w:color="auto"/>
        <w:left w:val="none" w:sz="0" w:space="0" w:color="auto"/>
        <w:bottom w:val="none" w:sz="0" w:space="0" w:color="auto"/>
        <w:right w:val="none" w:sz="0" w:space="0" w:color="auto"/>
      </w:divBdr>
    </w:div>
    <w:div w:id="271978924">
      <w:bodyDiv w:val="1"/>
      <w:marLeft w:val="0"/>
      <w:marRight w:val="0"/>
      <w:marTop w:val="0"/>
      <w:marBottom w:val="0"/>
      <w:divBdr>
        <w:top w:val="none" w:sz="0" w:space="0" w:color="auto"/>
        <w:left w:val="none" w:sz="0" w:space="0" w:color="auto"/>
        <w:bottom w:val="none" w:sz="0" w:space="0" w:color="auto"/>
        <w:right w:val="none" w:sz="0" w:space="0" w:color="auto"/>
      </w:divBdr>
    </w:div>
    <w:div w:id="403063021">
      <w:bodyDiv w:val="1"/>
      <w:marLeft w:val="0"/>
      <w:marRight w:val="0"/>
      <w:marTop w:val="0"/>
      <w:marBottom w:val="0"/>
      <w:divBdr>
        <w:top w:val="none" w:sz="0" w:space="0" w:color="auto"/>
        <w:left w:val="none" w:sz="0" w:space="0" w:color="auto"/>
        <w:bottom w:val="none" w:sz="0" w:space="0" w:color="auto"/>
        <w:right w:val="none" w:sz="0" w:space="0" w:color="auto"/>
      </w:divBdr>
    </w:div>
    <w:div w:id="408425406">
      <w:bodyDiv w:val="1"/>
      <w:marLeft w:val="0"/>
      <w:marRight w:val="0"/>
      <w:marTop w:val="0"/>
      <w:marBottom w:val="0"/>
      <w:divBdr>
        <w:top w:val="none" w:sz="0" w:space="0" w:color="auto"/>
        <w:left w:val="none" w:sz="0" w:space="0" w:color="auto"/>
        <w:bottom w:val="none" w:sz="0" w:space="0" w:color="auto"/>
        <w:right w:val="none" w:sz="0" w:space="0" w:color="auto"/>
      </w:divBdr>
    </w:div>
    <w:div w:id="438992139">
      <w:bodyDiv w:val="1"/>
      <w:marLeft w:val="0"/>
      <w:marRight w:val="0"/>
      <w:marTop w:val="0"/>
      <w:marBottom w:val="0"/>
      <w:divBdr>
        <w:top w:val="none" w:sz="0" w:space="0" w:color="auto"/>
        <w:left w:val="none" w:sz="0" w:space="0" w:color="auto"/>
        <w:bottom w:val="none" w:sz="0" w:space="0" w:color="auto"/>
        <w:right w:val="none" w:sz="0" w:space="0" w:color="auto"/>
      </w:divBdr>
    </w:div>
    <w:div w:id="517089370">
      <w:bodyDiv w:val="1"/>
      <w:marLeft w:val="0"/>
      <w:marRight w:val="0"/>
      <w:marTop w:val="0"/>
      <w:marBottom w:val="0"/>
      <w:divBdr>
        <w:top w:val="none" w:sz="0" w:space="0" w:color="auto"/>
        <w:left w:val="none" w:sz="0" w:space="0" w:color="auto"/>
        <w:bottom w:val="none" w:sz="0" w:space="0" w:color="auto"/>
        <w:right w:val="none" w:sz="0" w:space="0" w:color="auto"/>
      </w:divBdr>
    </w:div>
    <w:div w:id="520436842">
      <w:bodyDiv w:val="1"/>
      <w:marLeft w:val="0"/>
      <w:marRight w:val="0"/>
      <w:marTop w:val="0"/>
      <w:marBottom w:val="0"/>
      <w:divBdr>
        <w:top w:val="none" w:sz="0" w:space="0" w:color="auto"/>
        <w:left w:val="none" w:sz="0" w:space="0" w:color="auto"/>
        <w:bottom w:val="none" w:sz="0" w:space="0" w:color="auto"/>
        <w:right w:val="none" w:sz="0" w:space="0" w:color="auto"/>
      </w:divBdr>
    </w:div>
    <w:div w:id="542451052">
      <w:bodyDiv w:val="1"/>
      <w:marLeft w:val="0"/>
      <w:marRight w:val="0"/>
      <w:marTop w:val="0"/>
      <w:marBottom w:val="0"/>
      <w:divBdr>
        <w:top w:val="none" w:sz="0" w:space="0" w:color="auto"/>
        <w:left w:val="none" w:sz="0" w:space="0" w:color="auto"/>
        <w:bottom w:val="none" w:sz="0" w:space="0" w:color="auto"/>
        <w:right w:val="none" w:sz="0" w:space="0" w:color="auto"/>
      </w:divBdr>
    </w:div>
    <w:div w:id="551772315">
      <w:bodyDiv w:val="1"/>
      <w:marLeft w:val="0"/>
      <w:marRight w:val="0"/>
      <w:marTop w:val="0"/>
      <w:marBottom w:val="0"/>
      <w:divBdr>
        <w:top w:val="none" w:sz="0" w:space="0" w:color="auto"/>
        <w:left w:val="none" w:sz="0" w:space="0" w:color="auto"/>
        <w:bottom w:val="none" w:sz="0" w:space="0" w:color="auto"/>
        <w:right w:val="none" w:sz="0" w:space="0" w:color="auto"/>
      </w:divBdr>
    </w:div>
    <w:div w:id="557592749">
      <w:bodyDiv w:val="1"/>
      <w:marLeft w:val="0"/>
      <w:marRight w:val="0"/>
      <w:marTop w:val="0"/>
      <w:marBottom w:val="0"/>
      <w:divBdr>
        <w:top w:val="none" w:sz="0" w:space="0" w:color="auto"/>
        <w:left w:val="none" w:sz="0" w:space="0" w:color="auto"/>
        <w:bottom w:val="none" w:sz="0" w:space="0" w:color="auto"/>
        <w:right w:val="none" w:sz="0" w:space="0" w:color="auto"/>
      </w:divBdr>
    </w:div>
    <w:div w:id="580142117">
      <w:bodyDiv w:val="1"/>
      <w:marLeft w:val="0"/>
      <w:marRight w:val="0"/>
      <w:marTop w:val="0"/>
      <w:marBottom w:val="0"/>
      <w:divBdr>
        <w:top w:val="none" w:sz="0" w:space="0" w:color="auto"/>
        <w:left w:val="none" w:sz="0" w:space="0" w:color="auto"/>
        <w:bottom w:val="none" w:sz="0" w:space="0" w:color="auto"/>
        <w:right w:val="none" w:sz="0" w:space="0" w:color="auto"/>
      </w:divBdr>
    </w:div>
    <w:div w:id="588003430">
      <w:bodyDiv w:val="1"/>
      <w:marLeft w:val="0"/>
      <w:marRight w:val="0"/>
      <w:marTop w:val="0"/>
      <w:marBottom w:val="0"/>
      <w:divBdr>
        <w:top w:val="none" w:sz="0" w:space="0" w:color="auto"/>
        <w:left w:val="none" w:sz="0" w:space="0" w:color="auto"/>
        <w:bottom w:val="none" w:sz="0" w:space="0" w:color="auto"/>
        <w:right w:val="none" w:sz="0" w:space="0" w:color="auto"/>
      </w:divBdr>
    </w:div>
    <w:div w:id="613906300">
      <w:bodyDiv w:val="1"/>
      <w:marLeft w:val="0"/>
      <w:marRight w:val="0"/>
      <w:marTop w:val="0"/>
      <w:marBottom w:val="0"/>
      <w:divBdr>
        <w:top w:val="none" w:sz="0" w:space="0" w:color="auto"/>
        <w:left w:val="none" w:sz="0" w:space="0" w:color="auto"/>
        <w:bottom w:val="none" w:sz="0" w:space="0" w:color="auto"/>
        <w:right w:val="none" w:sz="0" w:space="0" w:color="auto"/>
      </w:divBdr>
    </w:div>
    <w:div w:id="624846594">
      <w:bodyDiv w:val="1"/>
      <w:marLeft w:val="0"/>
      <w:marRight w:val="0"/>
      <w:marTop w:val="0"/>
      <w:marBottom w:val="0"/>
      <w:divBdr>
        <w:top w:val="none" w:sz="0" w:space="0" w:color="auto"/>
        <w:left w:val="none" w:sz="0" w:space="0" w:color="auto"/>
        <w:bottom w:val="none" w:sz="0" w:space="0" w:color="auto"/>
        <w:right w:val="none" w:sz="0" w:space="0" w:color="auto"/>
      </w:divBdr>
    </w:div>
    <w:div w:id="677073656">
      <w:bodyDiv w:val="1"/>
      <w:marLeft w:val="0"/>
      <w:marRight w:val="0"/>
      <w:marTop w:val="0"/>
      <w:marBottom w:val="0"/>
      <w:divBdr>
        <w:top w:val="none" w:sz="0" w:space="0" w:color="auto"/>
        <w:left w:val="none" w:sz="0" w:space="0" w:color="auto"/>
        <w:bottom w:val="none" w:sz="0" w:space="0" w:color="auto"/>
        <w:right w:val="none" w:sz="0" w:space="0" w:color="auto"/>
      </w:divBdr>
    </w:div>
    <w:div w:id="743531986">
      <w:bodyDiv w:val="1"/>
      <w:marLeft w:val="0"/>
      <w:marRight w:val="0"/>
      <w:marTop w:val="0"/>
      <w:marBottom w:val="0"/>
      <w:divBdr>
        <w:top w:val="none" w:sz="0" w:space="0" w:color="auto"/>
        <w:left w:val="none" w:sz="0" w:space="0" w:color="auto"/>
        <w:bottom w:val="none" w:sz="0" w:space="0" w:color="auto"/>
        <w:right w:val="none" w:sz="0" w:space="0" w:color="auto"/>
      </w:divBdr>
    </w:div>
    <w:div w:id="752162525">
      <w:bodyDiv w:val="1"/>
      <w:marLeft w:val="0"/>
      <w:marRight w:val="0"/>
      <w:marTop w:val="0"/>
      <w:marBottom w:val="0"/>
      <w:divBdr>
        <w:top w:val="none" w:sz="0" w:space="0" w:color="auto"/>
        <w:left w:val="none" w:sz="0" w:space="0" w:color="auto"/>
        <w:bottom w:val="none" w:sz="0" w:space="0" w:color="auto"/>
        <w:right w:val="none" w:sz="0" w:space="0" w:color="auto"/>
      </w:divBdr>
    </w:div>
    <w:div w:id="763839906">
      <w:bodyDiv w:val="1"/>
      <w:marLeft w:val="0"/>
      <w:marRight w:val="0"/>
      <w:marTop w:val="0"/>
      <w:marBottom w:val="0"/>
      <w:divBdr>
        <w:top w:val="none" w:sz="0" w:space="0" w:color="auto"/>
        <w:left w:val="none" w:sz="0" w:space="0" w:color="auto"/>
        <w:bottom w:val="none" w:sz="0" w:space="0" w:color="auto"/>
        <w:right w:val="none" w:sz="0" w:space="0" w:color="auto"/>
      </w:divBdr>
    </w:div>
    <w:div w:id="782697410">
      <w:bodyDiv w:val="1"/>
      <w:marLeft w:val="0"/>
      <w:marRight w:val="0"/>
      <w:marTop w:val="0"/>
      <w:marBottom w:val="0"/>
      <w:divBdr>
        <w:top w:val="none" w:sz="0" w:space="0" w:color="auto"/>
        <w:left w:val="none" w:sz="0" w:space="0" w:color="auto"/>
        <w:bottom w:val="none" w:sz="0" w:space="0" w:color="auto"/>
        <w:right w:val="none" w:sz="0" w:space="0" w:color="auto"/>
      </w:divBdr>
    </w:div>
    <w:div w:id="791897533">
      <w:bodyDiv w:val="1"/>
      <w:marLeft w:val="0"/>
      <w:marRight w:val="0"/>
      <w:marTop w:val="0"/>
      <w:marBottom w:val="0"/>
      <w:divBdr>
        <w:top w:val="none" w:sz="0" w:space="0" w:color="auto"/>
        <w:left w:val="none" w:sz="0" w:space="0" w:color="auto"/>
        <w:bottom w:val="none" w:sz="0" w:space="0" w:color="auto"/>
        <w:right w:val="none" w:sz="0" w:space="0" w:color="auto"/>
      </w:divBdr>
    </w:div>
    <w:div w:id="816411256">
      <w:bodyDiv w:val="1"/>
      <w:marLeft w:val="0"/>
      <w:marRight w:val="0"/>
      <w:marTop w:val="0"/>
      <w:marBottom w:val="0"/>
      <w:divBdr>
        <w:top w:val="none" w:sz="0" w:space="0" w:color="auto"/>
        <w:left w:val="none" w:sz="0" w:space="0" w:color="auto"/>
        <w:bottom w:val="none" w:sz="0" w:space="0" w:color="auto"/>
        <w:right w:val="none" w:sz="0" w:space="0" w:color="auto"/>
      </w:divBdr>
    </w:div>
    <w:div w:id="905992307">
      <w:bodyDiv w:val="1"/>
      <w:marLeft w:val="0"/>
      <w:marRight w:val="0"/>
      <w:marTop w:val="0"/>
      <w:marBottom w:val="0"/>
      <w:divBdr>
        <w:top w:val="none" w:sz="0" w:space="0" w:color="auto"/>
        <w:left w:val="none" w:sz="0" w:space="0" w:color="auto"/>
        <w:bottom w:val="none" w:sz="0" w:space="0" w:color="auto"/>
        <w:right w:val="none" w:sz="0" w:space="0" w:color="auto"/>
      </w:divBdr>
    </w:div>
    <w:div w:id="1093471643">
      <w:bodyDiv w:val="1"/>
      <w:marLeft w:val="0"/>
      <w:marRight w:val="0"/>
      <w:marTop w:val="0"/>
      <w:marBottom w:val="0"/>
      <w:divBdr>
        <w:top w:val="none" w:sz="0" w:space="0" w:color="auto"/>
        <w:left w:val="none" w:sz="0" w:space="0" w:color="auto"/>
        <w:bottom w:val="none" w:sz="0" w:space="0" w:color="auto"/>
        <w:right w:val="none" w:sz="0" w:space="0" w:color="auto"/>
      </w:divBdr>
    </w:div>
    <w:div w:id="1096441537">
      <w:bodyDiv w:val="1"/>
      <w:marLeft w:val="0"/>
      <w:marRight w:val="0"/>
      <w:marTop w:val="0"/>
      <w:marBottom w:val="0"/>
      <w:divBdr>
        <w:top w:val="none" w:sz="0" w:space="0" w:color="auto"/>
        <w:left w:val="none" w:sz="0" w:space="0" w:color="auto"/>
        <w:bottom w:val="none" w:sz="0" w:space="0" w:color="auto"/>
        <w:right w:val="none" w:sz="0" w:space="0" w:color="auto"/>
      </w:divBdr>
    </w:div>
    <w:div w:id="1113208736">
      <w:bodyDiv w:val="1"/>
      <w:marLeft w:val="0"/>
      <w:marRight w:val="0"/>
      <w:marTop w:val="0"/>
      <w:marBottom w:val="0"/>
      <w:divBdr>
        <w:top w:val="none" w:sz="0" w:space="0" w:color="auto"/>
        <w:left w:val="none" w:sz="0" w:space="0" w:color="auto"/>
        <w:bottom w:val="none" w:sz="0" w:space="0" w:color="auto"/>
        <w:right w:val="none" w:sz="0" w:space="0" w:color="auto"/>
      </w:divBdr>
    </w:div>
    <w:div w:id="1152601113">
      <w:bodyDiv w:val="1"/>
      <w:marLeft w:val="0"/>
      <w:marRight w:val="0"/>
      <w:marTop w:val="0"/>
      <w:marBottom w:val="0"/>
      <w:divBdr>
        <w:top w:val="none" w:sz="0" w:space="0" w:color="auto"/>
        <w:left w:val="none" w:sz="0" w:space="0" w:color="auto"/>
        <w:bottom w:val="none" w:sz="0" w:space="0" w:color="auto"/>
        <w:right w:val="none" w:sz="0" w:space="0" w:color="auto"/>
      </w:divBdr>
    </w:div>
    <w:div w:id="1206679570">
      <w:bodyDiv w:val="1"/>
      <w:marLeft w:val="0"/>
      <w:marRight w:val="0"/>
      <w:marTop w:val="0"/>
      <w:marBottom w:val="0"/>
      <w:divBdr>
        <w:top w:val="none" w:sz="0" w:space="0" w:color="auto"/>
        <w:left w:val="none" w:sz="0" w:space="0" w:color="auto"/>
        <w:bottom w:val="none" w:sz="0" w:space="0" w:color="auto"/>
        <w:right w:val="none" w:sz="0" w:space="0" w:color="auto"/>
      </w:divBdr>
    </w:div>
    <w:div w:id="1264412492">
      <w:bodyDiv w:val="1"/>
      <w:marLeft w:val="0"/>
      <w:marRight w:val="0"/>
      <w:marTop w:val="0"/>
      <w:marBottom w:val="0"/>
      <w:divBdr>
        <w:top w:val="none" w:sz="0" w:space="0" w:color="auto"/>
        <w:left w:val="none" w:sz="0" w:space="0" w:color="auto"/>
        <w:bottom w:val="none" w:sz="0" w:space="0" w:color="auto"/>
        <w:right w:val="none" w:sz="0" w:space="0" w:color="auto"/>
      </w:divBdr>
      <w:divsChild>
        <w:div w:id="256209791">
          <w:marLeft w:val="547"/>
          <w:marRight w:val="0"/>
          <w:marTop w:val="96"/>
          <w:marBottom w:val="0"/>
          <w:divBdr>
            <w:top w:val="none" w:sz="0" w:space="0" w:color="auto"/>
            <w:left w:val="none" w:sz="0" w:space="0" w:color="auto"/>
            <w:bottom w:val="none" w:sz="0" w:space="0" w:color="auto"/>
            <w:right w:val="none" w:sz="0" w:space="0" w:color="auto"/>
          </w:divBdr>
        </w:div>
        <w:div w:id="65960441">
          <w:marLeft w:val="547"/>
          <w:marRight w:val="0"/>
          <w:marTop w:val="96"/>
          <w:marBottom w:val="0"/>
          <w:divBdr>
            <w:top w:val="none" w:sz="0" w:space="0" w:color="auto"/>
            <w:left w:val="none" w:sz="0" w:space="0" w:color="auto"/>
            <w:bottom w:val="none" w:sz="0" w:space="0" w:color="auto"/>
            <w:right w:val="none" w:sz="0" w:space="0" w:color="auto"/>
          </w:divBdr>
        </w:div>
        <w:div w:id="447697489">
          <w:marLeft w:val="547"/>
          <w:marRight w:val="0"/>
          <w:marTop w:val="96"/>
          <w:marBottom w:val="0"/>
          <w:divBdr>
            <w:top w:val="none" w:sz="0" w:space="0" w:color="auto"/>
            <w:left w:val="none" w:sz="0" w:space="0" w:color="auto"/>
            <w:bottom w:val="none" w:sz="0" w:space="0" w:color="auto"/>
            <w:right w:val="none" w:sz="0" w:space="0" w:color="auto"/>
          </w:divBdr>
        </w:div>
        <w:div w:id="1805274562">
          <w:marLeft w:val="547"/>
          <w:marRight w:val="0"/>
          <w:marTop w:val="96"/>
          <w:marBottom w:val="0"/>
          <w:divBdr>
            <w:top w:val="none" w:sz="0" w:space="0" w:color="auto"/>
            <w:left w:val="none" w:sz="0" w:space="0" w:color="auto"/>
            <w:bottom w:val="none" w:sz="0" w:space="0" w:color="auto"/>
            <w:right w:val="none" w:sz="0" w:space="0" w:color="auto"/>
          </w:divBdr>
        </w:div>
        <w:div w:id="2106656470">
          <w:marLeft w:val="547"/>
          <w:marRight w:val="0"/>
          <w:marTop w:val="96"/>
          <w:marBottom w:val="0"/>
          <w:divBdr>
            <w:top w:val="none" w:sz="0" w:space="0" w:color="auto"/>
            <w:left w:val="none" w:sz="0" w:space="0" w:color="auto"/>
            <w:bottom w:val="none" w:sz="0" w:space="0" w:color="auto"/>
            <w:right w:val="none" w:sz="0" w:space="0" w:color="auto"/>
          </w:divBdr>
        </w:div>
        <w:div w:id="241449807">
          <w:marLeft w:val="547"/>
          <w:marRight w:val="0"/>
          <w:marTop w:val="96"/>
          <w:marBottom w:val="0"/>
          <w:divBdr>
            <w:top w:val="none" w:sz="0" w:space="0" w:color="auto"/>
            <w:left w:val="none" w:sz="0" w:space="0" w:color="auto"/>
            <w:bottom w:val="none" w:sz="0" w:space="0" w:color="auto"/>
            <w:right w:val="none" w:sz="0" w:space="0" w:color="auto"/>
          </w:divBdr>
        </w:div>
        <w:div w:id="1189760539">
          <w:marLeft w:val="547"/>
          <w:marRight w:val="0"/>
          <w:marTop w:val="96"/>
          <w:marBottom w:val="0"/>
          <w:divBdr>
            <w:top w:val="none" w:sz="0" w:space="0" w:color="auto"/>
            <w:left w:val="none" w:sz="0" w:space="0" w:color="auto"/>
            <w:bottom w:val="none" w:sz="0" w:space="0" w:color="auto"/>
            <w:right w:val="none" w:sz="0" w:space="0" w:color="auto"/>
          </w:divBdr>
        </w:div>
        <w:div w:id="1395591911">
          <w:marLeft w:val="547"/>
          <w:marRight w:val="0"/>
          <w:marTop w:val="96"/>
          <w:marBottom w:val="0"/>
          <w:divBdr>
            <w:top w:val="none" w:sz="0" w:space="0" w:color="auto"/>
            <w:left w:val="none" w:sz="0" w:space="0" w:color="auto"/>
            <w:bottom w:val="none" w:sz="0" w:space="0" w:color="auto"/>
            <w:right w:val="none" w:sz="0" w:space="0" w:color="auto"/>
          </w:divBdr>
        </w:div>
        <w:div w:id="441918152">
          <w:marLeft w:val="547"/>
          <w:marRight w:val="0"/>
          <w:marTop w:val="96"/>
          <w:marBottom w:val="0"/>
          <w:divBdr>
            <w:top w:val="none" w:sz="0" w:space="0" w:color="auto"/>
            <w:left w:val="none" w:sz="0" w:space="0" w:color="auto"/>
            <w:bottom w:val="none" w:sz="0" w:space="0" w:color="auto"/>
            <w:right w:val="none" w:sz="0" w:space="0" w:color="auto"/>
          </w:divBdr>
        </w:div>
        <w:div w:id="1093670060">
          <w:marLeft w:val="547"/>
          <w:marRight w:val="0"/>
          <w:marTop w:val="96"/>
          <w:marBottom w:val="0"/>
          <w:divBdr>
            <w:top w:val="none" w:sz="0" w:space="0" w:color="auto"/>
            <w:left w:val="none" w:sz="0" w:space="0" w:color="auto"/>
            <w:bottom w:val="none" w:sz="0" w:space="0" w:color="auto"/>
            <w:right w:val="none" w:sz="0" w:space="0" w:color="auto"/>
          </w:divBdr>
        </w:div>
        <w:div w:id="125978030">
          <w:marLeft w:val="547"/>
          <w:marRight w:val="0"/>
          <w:marTop w:val="96"/>
          <w:marBottom w:val="0"/>
          <w:divBdr>
            <w:top w:val="none" w:sz="0" w:space="0" w:color="auto"/>
            <w:left w:val="none" w:sz="0" w:space="0" w:color="auto"/>
            <w:bottom w:val="none" w:sz="0" w:space="0" w:color="auto"/>
            <w:right w:val="none" w:sz="0" w:space="0" w:color="auto"/>
          </w:divBdr>
        </w:div>
      </w:divsChild>
    </w:div>
    <w:div w:id="1336883056">
      <w:bodyDiv w:val="1"/>
      <w:marLeft w:val="0"/>
      <w:marRight w:val="0"/>
      <w:marTop w:val="0"/>
      <w:marBottom w:val="0"/>
      <w:divBdr>
        <w:top w:val="none" w:sz="0" w:space="0" w:color="auto"/>
        <w:left w:val="none" w:sz="0" w:space="0" w:color="auto"/>
        <w:bottom w:val="none" w:sz="0" w:space="0" w:color="auto"/>
        <w:right w:val="none" w:sz="0" w:space="0" w:color="auto"/>
      </w:divBdr>
    </w:div>
    <w:div w:id="1369990236">
      <w:bodyDiv w:val="1"/>
      <w:marLeft w:val="0"/>
      <w:marRight w:val="0"/>
      <w:marTop w:val="0"/>
      <w:marBottom w:val="0"/>
      <w:divBdr>
        <w:top w:val="none" w:sz="0" w:space="0" w:color="auto"/>
        <w:left w:val="none" w:sz="0" w:space="0" w:color="auto"/>
        <w:bottom w:val="none" w:sz="0" w:space="0" w:color="auto"/>
        <w:right w:val="none" w:sz="0" w:space="0" w:color="auto"/>
      </w:divBdr>
    </w:div>
    <w:div w:id="1428161667">
      <w:bodyDiv w:val="1"/>
      <w:marLeft w:val="0"/>
      <w:marRight w:val="0"/>
      <w:marTop w:val="0"/>
      <w:marBottom w:val="0"/>
      <w:divBdr>
        <w:top w:val="none" w:sz="0" w:space="0" w:color="auto"/>
        <w:left w:val="none" w:sz="0" w:space="0" w:color="auto"/>
        <w:bottom w:val="none" w:sz="0" w:space="0" w:color="auto"/>
        <w:right w:val="none" w:sz="0" w:space="0" w:color="auto"/>
      </w:divBdr>
    </w:div>
    <w:div w:id="1433935953">
      <w:bodyDiv w:val="1"/>
      <w:marLeft w:val="0"/>
      <w:marRight w:val="0"/>
      <w:marTop w:val="0"/>
      <w:marBottom w:val="0"/>
      <w:divBdr>
        <w:top w:val="none" w:sz="0" w:space="0" w:color="auto"/>
        <w:left w:val="none" w:sz="0" w:space="0" w:color="auto"/>
        <w:bottom w:val="none" w:sz="0" w:space="0" w:color="auto"/>
        <w:right w:val="none" w:sz="0" w:space="0" w:color="auto"/>
      </w:divBdr>
    </w:div>
    <w:div w:id="1482960038">
      <w:bodyDiv w:val="1"/>
      <w:marLeft w:val="0"/>
      <w:marRight w:val="0"/>
      <w:marTop w:val="0"/>
      <w:marBottom w:val="0"/>
      <w:divBdr>
        <w:top w:val="none" w:sz="0" w:space="0" w:color="auto"/>
        <w:left w:val="none" w:sz="0" w:space="0" w:color="auto"/>
        <w:bottom w:val="none" w:sz="0" w:space="0" w:color="auto"/>
        <w:right w:val="none" w:sz="0" w:space="0" w:color="auto"/>
      </w:divBdr>
    </w:div>
    <w:div w:id="1577206041">
      <w:bodyDiv w:val="1"/>
      <w:marLeft w:val="0"/>
      <w:marRight w:val="0"/>
      <w:marTop w:val="0"/>
      <w:marBottom w:val="0"/>
      <w:divBdr>
        <w:top w:val="none" w:sz="0" w:space="0" w:color="auto"/>
        <w:left w:val="none" w:sz="0" w:space="0" w:color="auto"/>
        <w:bottom w:val="none" w:sz="0" w:space="0" w:color="auto"/>
        <w:right w:val="none" w:sz="0" w:space="0" w:color="auto"/>
      </w:divBdr>
    </w:div>
    <w:div w:id="1697652028">
      <w:bodyDiv w:val="1"/>
      <w:marLeft w:val="0"/>
      <w:marRight w:val="0"/>
      <w:marTop w:val="0"/>
      <w:marBottom w:val="0"/>
      <w:divBdr>
        <w:top w:val="none" w:sz="0" w:space="0" w:color="auto"/>
        <w:left w:val="none" w:sz="0" w:space="0" w:color="auto"/>
        <w:bottom w:val="none" w:sz="0" w:space="0" w:color="auto"/>
        <w:right w:val="none" w:sz="0" w:space="0" w:color="auto"/>
      </w:divBdr>
    </w:div>
    <w:div w:id="1714498477">
      <w:bodyDiv w:val="1"/>
      <w:marLeft w:val="0"/>
      <w:marRight w:val="0"/>
      <w:marTop w:val="0"/>
      <w:marBottom w:val="0"/>
      <w:divBdr>
        <w:top w:val="none" w:sz="0" w:space="0" w:color="auto"/>
        <w:left w:val="none" w:sz="0" w:space="0" w:color="auto"/>
        <w:bottom w:val="none" w:sz="0" w:space="0" w:color="auto"/>
        <w:right w:val="none" w:sz="0" w:space="0" w:color="auto"/>
      </w:divBdr>
    </w:div>
    <w:div w:id="1740858067">
      <w:bodyDiv w:val="1"/>
      <w:marLeft w:val="0"/>
      <w:marRight w:val="0"/>
      <w:marTop w:val="0"/>
      <w:marBottom w:val="0"/>
      <w:divBdr>
        <w:top w:val="none" w:sz="0" w:space="0" w:color="auto"/>
        <w:left w:val="none" w:sz="0" w:space="0" w:color="auto"/>
        <w:bottom w:val="none" w:sz="0" w:space="0" w:color="auto"/>
        <w:right w:val="none" w:sz="0" w:space="0" w:color="auto"/>
      </w:divBdr>
    </w:div>
    <w:div w:id="1757751494">
      <w:bodyDiv w:val="1"/>
      <w:marLeft w:val="0"/>
      <w:marRight w:val="0"/>
      <w:marTop w:val="0"/>
      <w:marBottom w:val="0"/>
      <w:divBdr>
        <w:top w:val="none" w:sz="0" w:space="0" w:color="auto"/>
        <w:left w:val="none" w:sz="0" w:space="0" w:color="auto"/>
        <w:bottom w:val="none" w:sz="0" w:space="0" w:color="auto"/>
        <w:right w:val="none" w:sz="0" w:space="0" w:color="auto"/>
      </w:divBdr>
    </w:div>
    <w:div w:id="1786731369">
      <w:bodyDiv w:val="1"/>
      <w:marLeft w:val="0"/>
      <w:marRight w:val="0"/>
      <w:marTop w:val="0"/>
      <w:marBottom w:val="0"/>
      <w:divBdr>
        <w:top w:val="none" w:sz="0" w:space="0" w:color="auto"/>
        <w:left w:val="none" w:sz="0" w:space="0" w:color="auto"/>
        <w:bottom w:val="none" w:sz="0" w:space="0" w:color="auto"/>
        <w:right w:val="none" w:sz="0" w:space="0" w:color="auto"/>
      </w:divBdr>
    </w:div>
    <w:div w:id="1857230470">
      <w:bodyDiv w:val="1"/>
      <w:marLeft w:val="0"/>
      <w:marRight w:val="0"/>
      <w:marTop w:val="0"/>
      <w:marBottom w:val="0"/>
      <w:divBdr>
        <w:top w:val="none" w:sz="0" w:space="0" w:color="auto"/>
        <w:left w:val="none" w:sz="0" w:space="0" w:color="auto"/>
        <w:bottom w:val="none" w:sz="0" w:space="0" w:color="auto"/>
        <w:right w:val="none" w:sz="0" w:space="0" w:color="auto"/>
      </w:divBdr>
    </w:div>
    <w:div w:id="1924954116">
      <w:bodyDiv w:val="1"/>
      <w:marLeft w:val="0"/>
      <w:marRight w:val="0"/>
      <w:marTop w:val="0"/>
      <w:marBottom w:val="0"/>
      <w:divBdr>
        <w:top w:val="none" w:sz="0" w:space="0" w:color="auto"/>
        <w:left w:val="none" w:sz="0" w:space="0" w:color="auto"/>
        <w:bottom w:val="none" w:sz="0" w:space="0" w:color="auto"/>
        <w:right w:val="none" w:sz="0" w:space="0" w:color="auto"/>
      </w:divBdr>
    </w:div>
    <w:div w:id="2009405159">
      <w:bodyDiv w:val="1"/>
      <w:marLeft w:val="0"/>
      <w:marRight w:val="0"/>
      <w:marTop w:val="0"/>
      <w:marBottom w:val="0"/>
      <w:divBdr>
        <w:top w:val="none" w:sz="0" w:space="0" w:color="auto"/>
        <w:left w:val="none" w:sz="0" w:space="0" w:color="auto"/>
        <w:bottom w:val="none" w:sz="0" w:space="0" w:color="auto"/>
        <w:right w:val="none" w:sz="0" w:space="0" w:color="auto"/>
      </w:divBdr>
    </w:div>
    <w:div w:id="2011105460">
      <w:bodyDiv w:val="1"/>
      <w:marLeft w:val="0"/>
      <w:marRight w:val="0"/>
      <w:marTop w:val="0"/>
      <w:marBottom w:val="0"/>
      <w:divBdr>
        <w:top w:val="none" w:sz="0" w:space="0" w:color="auto"/>
        <w:left w:val="none" w:sz="0" w:space="0" w:color="auto"/>
        <w:bottom w:val="none" w:sz="0" w:space="0" w:color="auto"/>
        <w:right w:val="none" w:sz="0" w:space="0" w:color="auto"/>
      </w:divBdr>
    </w:div>
    <w:div w:id="2015956101">
      <w:bodyDiv w:val="1"/>
      <w:marLeft w:val="0"/>
      <w:marRight w:val="0"/>
      <w:marTop w:val="0"/>
      <w:marBottom w:val="0"/>
      <w:divBdr>
        <w:top w:val="none" w:sz="0" w:space="0" w:color="auto"/>
        <w:left w:val="none" w:sz="0" w:space="0" w:color="auto"/>
        <w:bottom w:val="none" w:sz="0" w:space="0" w:color="auto"/>
        <w:right w:val="none" w:sz="0" w:space="0" w:color="auto"/>
      </w:divBdr>
    </w:div>
    <w:div w:id="2085493218">
      <w:bodyDiv w:val="1"/>
      <w:marLeft w:val="0"/>
      <w:marRight w:val="0"/>
      <w:marTop w:val="0"/>
      <w:marBottom w:val="0"/>
      <w:divBdr>
        <w:top w:val="none" w:sz="0" w:space="0" w:color="auto"/>
        <w:left w:val="none" w:sz="0" w:space="0" w:color="auto"/>
        <w:bottom w:val="none" w:sz="0" w:space="0" w:color="auto"/>
        <w:right w:val="none" w:sz="0" w:space="0" w:color="auto"/>
      </w:divBdr>
    </w:div>
    <w:div w:id="2101827223">
      <w:bodyDiv w:val="1"/>
      <w:marLeft w:val="0"/>
      <w:marRight w:val="0"/>
      <w:marTop w:val="0"/>
      <w:marBottom w:val="0"/>
      <w:divBdr>
        <w:top w:val="none" w:sz="0" w:space="0" w:color="auto"/>
        <w:left w:val="none" w:sz="0" w:space="0" w:color="auto"/>
        <w:bottom w:val="none" w:sz="0" w:space="0" w:color="auto"/>
        <w:right w:val="none" w:sz="0" w:space="0" w:color="auto"/>
      </w:divBdr>
    </w:div>
    <w:div w:id="2105490979">
      <w:bodyDiv w:val="1"/>
      <w:marLeft w:val="0"/>
      <w:marRight w:val="0"/>
      <w:marTop w:val="0"/>
      <w:marBottom w:val="0"/>
      <w:divBdr>
        <w:top w:val="none" w:sz="0" w:space="0" w:color="auto"/>
        <w:left w:val="none" w:sz="0" w:space="0" w:color="auto"/>
        <w:bottom w:val="none" w:sz="0" w:space="0" w:color="auto"/>
        <w:right w:val="none" w:sz="0" w:space="0" w:color="auto"/>
      </w:divBdr>
    </w:div>
    <w:div w:id="21066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cullen\AppData\Roaming\Microsoft\Template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eting_x0020_Date xmlns="408BE379-2F44-46F2-B86C-A0292D504F4B">2017-03-27T23:00:00+00:00</Meeting_x0020_Dat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AA63147C02B4EA933488D39C50C9C" ma:contentTypeVersion="6" ma:contentTypeDescription="Create a new document." ma:contentTypeScope="" ma:versionID="3e15cadbf2803ca8cb6035c85f88bbd9">
  <xsd:schema xmlns:xsd="http://www.w3.org/2001/XMLSchema" xmlns:xs="http://www.w3.org/2001/XMLSchema" xmlns:p="http://schemas.microsoft.com/office/2006/metadata/properties" xmlns:ns1="http://schemas.microsoft.com/sharepoint/v3" xmlns:ns2="408BE379-2F44-46F2-B86C-A0292D504F4B" xmlns:ns3="1a2de42d-3112-427e-99ed-3ac75cd92f5c" targetNamespace="http://schemas.microsoft.com/office/2006/metadata/properties" ma:root="true" ma:fieldsID="3b296e39b93bf3c98b0aaad1c6a382df" ns1:_="" ns2:_="" ns3:_="">
    <xsd:import namespace="http://schemas.microsoft.com/sharepoint/v3"/>
    <xsd:import namespace="408BE379-2F44-46F2-B86C-A0292D504F4B"/>
    <xsd:import namespace="1a2de42d-3112-427e-99ed-3ac75cd92f5c"/>
    <xsd:element name="properties">
      <xsd:complexType>
        <xsd:sequence>
          <xsd:element name="documentManagement">
            <xsd:complexType>
              <xsd:all>
                <xsd:element ref="ns2:Meeting_x0020_Date"/>
                <xsd:element ref="ns1:PublishingStartDate" minOccurs="0"/>
                <xsd:element ref="ns1:PublishingExpirationDate" minOccurs="0"/>
                <xsd:element ref="ns3:SharedWithUsers" minOccurs="0"/>
                <xsd:element ref="ns3:SharingHintHash"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BE379-2F44-46F2-B86C-A0292D504F4B"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2de42d-3112-427e-99ed-3ac75cd92f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2BBB-72C0-4A5E-9831-BDE618875128}">
  <ds:schemaRefs>
    <ds:schemaRef ds:uri="http://schemas.microsoft.com/office/2006/metadata/properties"/>
    <ds:schemaRef ds:uri="http://schemas.microsoft.com/office/infopath/2007/PartnerControls"/>
    <ds:schemaRef ds:uri="http://schemas.microsoft.com/sharepoint/v3"/>
    <ds:schemaRef ds:uri="408BE379-2F44-46F2-B86C-A0292D504F4B"/>
  </ds:schemaRefs>
</ds:datastoreItem>
</file>

<file path=customXml/itemProps2.xml><?xml version="1.0" encoding="utf-8"?>
<ds:datastoreItem xmlns:ds="http://schemas.openxmlformats.org/officeDocument/2006/customXml" ds:itemID="{134DF9CD-8D85-4F1F-94F5-2F1D971FC12C}">
  <ds:schemaRefs>
    <ds:schemaRef ds:uri="http://schemas.microsoft.com/sharepoint/v3/contenttype/forms"/>
  </ds:schemaRefs>
</ds:datastoreItem>
</file>

<file path=customXml/itemProps3.xml><?xml version="1.0" encoding="utf-8"?>
<ds:datastoreItem xmlns:ds="http://schemas.openxmlformats.org/officeDocument/2006/customXml" ds:itemID="{20860C80-811D-4840-8B11-83659ED74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BE379-2F44-46F2-B86C-A0292D504F4B"/>
    <ds:schemaRef ds:uri="1a2de42d-3112-427e-99ed-3ac75cd92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3FCB7-F03C-4F9D-811F-A1C2A276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 Midlands Ambulance Service</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Corrie Martin</cp:lastModifiedBy>
  <cp:revision>2</cp:revision>
  <cp:lastPrinted>2017-10-16T12:51:00Z</cp:lastPrinted>
  <dcterms:created xsi:type="dcterms:W3CDTF">2019-03-08T09:43:00Z</dcterms:created>
  <dcterms:modified xsi:type="dcterms:W3CDTF">2019-03-08T09:43:00Z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0x010100DE2AA63147C02B4EA933488D39C50C9C</vt:lpwstr>
  </property>
  <property fmtid="{D5CDD505-2E9C-101B-9397-08002B2CF9AE}" pid="3" name="MSIP_Label_c2a745c6-cdb5-4dce-8279-51c21c4822c2_Enabled">
    <vt:lpwstr>True</vt:lpwstr>
  </property>
  <property fmtid="{D5CDD505-2E9C-101B-9397-08002B2CF9AE}" pid="4" name="MSIP_Label_c2a745c6-cdb5-4dce-8279-51c21c4822c2_SiteId">
    <vt:lpwstr>32522f32-5eb7-4973-bbc2-5033d71ac83f</vt:lpwstr>
  </property>
  <property fmtid="{D5CDD505-2E9C-101B-9397-08002B2CF9AE}" pid="5" name="MSIP_Label_c2a745c6-cdb5-4dce-8279-51c21c4822c2_Owner">
    <vt:lpwstr>dawn.john@wmas.nhs.uk</vt:lpwstr>
  </property>
  <property fmtid="{D5CDD505-2E9C-101B-9397-08002B2CF9AE}" pid="6" name="MSIP_Label_c2a745c6-cdb5-4dce-8279-51c21c4822c2_SetDate">
    <vt:lpwstr>2018-08-09T11:19:11.1272916Z</vt:lpwstr>
  </property>
  <property fmtid="{D5CDD505-2E9C-101B-9397-08002B2CF9AE}" pid="7" name="MSIP_Label_c2a745c6-cdb5-4dce-8279-51c21c4822c2_Name">
    <vt:lpwstr>OFFICIAL</vt:lpwstr>
  </property>
  <property fmtid="{D5CDD505-2E9C-101B-9397-08002B2CF9AE}" pid="8" name="MSIP_Label_c2a745c6-cdb5-4dce-8279-51c21c4822c2_Application">
    <vt:lpwstr>Microsoft Azure Information Protection</vt:lpwstr>
  </property>
  <property fmtid="{D5CDD505-2E9C-101B-9397-08002B2CF9AE}" pid="9" name="MSIP_Label_c2a745c6-cdb5-4dce-8279-51c21c4822c2_Extended_MSFT_Method">
    <vt:lpwstr>Automatic</vt:lpwstr>
  </property>
  <property fmtid="{D5CDD505-2E9C-101B-9397-08002B2CF9AE}" pid="10" name="Sensitivity">
    <vt:lpwstr>OFFICIAL</vt:lpwstr>
  </property>
</Properties>
</file>