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529A" w14:textId="24C12663" w:rsidR="00D344B4" w:rsidRDefault="007E6E7E" w:rsidP="007E6E7E">
      <w:pPr>
        <w:pStyle w:val="BlockText"/>
        <w:rPr>
          <w:rStyle w:val="s2"/>
        </w:rPr>
      </w:pPr>
      <w:r>
        <w:rPr>
          <w:noProof/>
          <w:lang w:eastAsia="zh-CN" w:bidi="he-IL"/>
        </w:rPr>
        <mc:AlternateContent>
          <mc:Choice Requires="wps">
            <w:drawing>
              <wp:anchor distT="0" distB="0" distL="0" distR="0" simplePos="0" relativeHeight="251661312" behindDoc="0" locked="0" layoutInCell="1" allowOverlap="0" wp14:anchorId="06F278B3" wp14:editId="1D9EAD16">
                <wp:simplePos x="0" y="0"/>
                <wp:positionH relativeFrom="page">
                  <wp:posOffset>1056436</wp:posOffset>
                </wp:positionH>
                <wp:positionV relativeFrom="page">
                  <wp:posOffset>3162335</wp:posOffset>
                </wp:positionV>
                <wp:extent cx="930275" cy="8850385"/>
                <wp:effectExtent l="0" t="0" r="0" b="1905"/>
                <wp:wrapSquare wrapText="bothSides"/>
                <wp:docPr id="3" name="Text Box 3" title="Side bar"/>
                <wp:cNvGraphicFramePr/>
                <a:graphic xmlns:a="http://schemas.openxmlformats.org/drawingml/2006/main">
                  <a:graphicData uri="http://schemas.microsoft.com/office/word/2010/wordprocessingShape">
                    <wps:wsp>
                      <wps:cNvSpPr txBox="1"/>
                      <wps:spPr>
                        <a:xfrm>
                          <a:off x="0" y="0"/>
                          <a:ext cx="930275" cy="8850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362355" w14:textId="1ED5BD2A" w:rsidR="00F81DA8" w:rsidRDefault="00C23D83">
                            <w:pPr>
                              <w:pStyle w:val="Quote"/>
                            </w:pPr>
                            <w:r>
                              <w:rPr>
                                <w:lang w:val="en-GB" w:bidi="en-GB"/>
                              </w:rPr>
                              <w:t xml:space="preserve"> </w:t>
                            </w:r>
                            <w:r w:rsidR="00E91DDC" w:rsidRPr="006C6DAA">
                              <w:rPr>
                                <w:color w:val="7030A0"/>
                                <w:sz w:val="52"/>
                                <w:szCs w:val="52"/>
                                <w:lang w:val="en-GB" w:bidi="en-GB"/>
                              </w:rPr>
                              <w:t>NEWSLETTER</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outsideMargin">
                  <wp14:pctWidth>0</wp14:pctWidth>
                </wp14:sizeRelH>
                <wp14:sizeRelV relativeFrom="margin">
                  <wp14:pctHeight>0</wp14:pctHeight>
                </wp14:sizeRelV>
              </wp:anchor>
            </w:drawing>
          </mc:Choice>
          <mc:Fallback>
            <w:pict>
              <v:shapetype w14:anchorId="06F278B3" id="_x0000_t202" coordsize="21600,21600" o:spt="202" path="m,l,21600r21600,l21600,xe">
                <v:stroke joinstyle="miter"/>
                <v:path gradientshapeok="t" o:connecttype="rect"/>
              </v:shapetype>
              <v:shape id="Text Box 3" o:spid="_x0000_s1026" type="#_x0000_t202" alt="Title: Side bar" style="position:absolute;margin-left:83.2pt;margin-top:249pt;width:73.25pt;height:696.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outer-margin-area;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" o:allowoverlap="f" fillcolor="white [3201]" stroked="f" strokeweight=".5pt">
                <v:textbox inset="36pt,0,11.52pt,18pt">
                  <w:txbxContent>
                    <w:p w14:paraId="3C362355" w14:textId="1ED5BD2A" w:rsidR="00F81DA8" w:rsidRDefault="00C23D83">
                      <w:pPr>
                        <w:pStyle w:val="Quote"/>
                      </w:pPr>
                      <w:r>
                        <w:rPr>
                          <w:lang w:val="en-GB" w:bidi="en-GB"/>
                        </w:rPr>
                        <w:t xml:space="preserve"> </w:t>
                      </w:r>
                      <w:r w:rsidR="00E91DDC" w:rsidRPr="006C6DAA">
                        <w:rPr>
                          <w:color w:val="7030A0"/>
                          <w:sz w:val="52"/>
                          <w:szCs w:val="52"/>
                          <w:lang w:val="en-GB" w:bidi="en-GB"/>
                        </w:rPr>
                        <w:t>NEWSLETTER</w:t>
                      </w:r>
                    </w:p>
                  </w:txbxContent>
                </v:textbox>
                <w10:wrap type="square" anchorx="page" anchory="page"/>
              </v:shape>
            </w:pict>
          </mc:Fallback>
        </mc:AlternateContent>
      </w:r>
      <w:r w:rsidR="006C6DAA">
        <w:rPr>
          <w:noProof/>
          <w:lang w:eastAsia="zh-CN" w:bidi="he-IL"/>
        </w:rPr>
        <mc:AlternateContent>
          <mc:Choice Requires="wps">
            <w:drawing>
              <wp:anchor distT="0" distB="457200" distL="114300" distR="114300" simplePos="0" relativeHeight="251659264" behindDoc="0" locked="0" layoutInCell="1" allowOverlap="1" wp14:anchorId="196B1701" wp14:editId="366E7FA4">
                <wp:simplePos x="0" y="0"/>
                <wp:positionH relativeFrom="margin">
                  <wp:posOffset>144780</wp:posOffset>
                </wp:positionH>
                <wp:positionV relativeFrom="page">
                  <wp:posOffset>897890</wp:posOffset>
                </wp:positionV>
                <wp:extent cx="4762500" cy="2222500"/>
                <wp:effectExtent l="0" t="0" r="0" b="0"/>
                <wp:wrapTopAndBottom/>
                <wp:docPr id="1" name="Rectangle 1" title="Masthead"/>
                <wp:cNvGraphicFramePr/>
                <a:graphic xmlns:a="http://schemas.openxmlformats.org/drawingml/2006/main">
                  <a:graphicData uri="http://schemas.microsoft.com/office/word/2010/wordprocessingShape">
                    <wps:wsp>
                      <wps:cNvSpPr/>
                      <wps:spPr>
                        <a:xfrm>
                          <a:off x="0" y="0"/>
                          <a:ext cx="4762500" cy="22225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D78125" w14:textId="3B8C0C6C" w:rsidR="00E91DDC" w:rsidRDefault="00042ABA" w:rsidP="00E91DDC">
                            <w:pPr>
                              <w:rPr>
                                <w:rFonts w:ascii="Helvetica" w:eastAsia="Times New Roman" w:hAnsi="Helvetica" w:cs="Times New Roman"/>
                                <w:color w:val="000000"/>
                                <w:sz w:val="18"/>
                                <w:szCs w:val="18"/>
                                <w:lang w:eastAsia="en-GB"/>
                              </w:rPr>
                            </w:pPr>
                            <w:r w:rsidRPr="00D00B80">
                              <w:rPr>
                                <w:rFonts w:ascii="Helvetica" w:eastAsia="Times New Roman" w:hAnsi="Helvetica" w:cs="Times New Roman"/>
                                <w:color w:val="000000"/>
                                <w:sz w:val="18"/>
                                <w:szCs w:val="18"/>
                                <w:lang w:eastAsia="en-GB"/>
                              </w:rPr>
                              <w:fldChar w:fldCharType="begin"/>
                            </w:r>
                            <w:r w:rsidRPr="00D00B80">
                              <w:rPr>
                                <w:rFonts w:ascii="Helvetica" w:eastAsia="Times New Roman" w:hAnsi="Helvetica" w:cs="Times New Roman"/>
                                <w:color w:val="000000"/>
                                <w:sz w:val="18"/>
                                <w:szCs w:val="18"/>
                                <w:lang w:eastAsia="en-GB"/>
                              </w:rPr>
                              <w:instrText xml:space="preserve"> INCLUDEPICTURE "/Users/reenafarrington/Library/Group Containers/UBF8T346G9.ms/WebArchiveCopyPasteTempFiles/com.microsoft.Word/unison-isolated-logo.png" \* MERGEFORMATINET </w:instrText>
                            </w:r>
                            <w:r w:rsidRPr="00D00B80">
                              <w:rPr>
                                <w:rFonts w:ascii="Helvetica" w:eastAsia="Times New Roman" w:hAnsi="Helvetica" w:cs="Times New Roman"/>
                                <w:color w:val="000000"/>
                                <w:sz w:val="18"/>
                                <w:szCs w:val="18"/>
                                <w:lang w:eastAsia="en-GB"/>
                              </w:rPr>
                              <w:fldChar w:fldCharType="separate"/>
                            </w:r>
                            <w:r w:rsidRPr="00D00B80">
                              <w:rPr>
                                <w:rFonts w:ascii="Helvetica" w:eastAsia="Times New Roman" w:hAnsi="Helvetica" w:cs="Times New Roman"/>
                                <w:noProof/>
                                <w:color w:val="000000"/>
                                <w:sz w:val="18"/>
                                <w:szCs w:val="18"/>
                                <w:lang w:eastAsia="en-GB"/>
                              </w:rPr>
                              <w:drawing>
                                <wp:inline distT="0" distB="0" distL="0" distR="0" wp14:anchorId="06C56AD9" wp14:editId="5EA0B19D">
                                  <wp:extent cx="4376420" cy="1524000"/>
                                  <wp:effectExtent l="0" t="0" r="5080" b="0"/>
                                  <wp:docPr id="1305526813" name="Picture 1305526813" descr="UNISON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ON Sh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6496" cy="1544920"/>
                                          </a:xfrm>
                                          <a:prstGeom prst="rect">
                                            <a:avLst/>
                                          </a:prstGeom>
                                          <a:noFill/>
                                          <a:ln>
                                            <a:noFill/>
                                          </a:ln>
                                        </pic:spPr>
                                      </pic:pic>
                                    </a:graphicData>
                                  </a:graphic>
                                </wp:inline>
                              </w:drawing>
                            </w:r>
                            <w:r w:rsidRPr="00D00B80">
                              <w:rPr>
                                <w:rFonts w:ascii="Helvetica" w:eastAsia="Times New Roman" w:hAnsi="Helvetica" w:cs="Times New Roman"/>
                                <w:color w:val="000000"/>
                                <w:sz w:val="18"/>
                                <w:szCs w:val="18"/>
                                <w:lang w:eastAsia="en-GB"/>
                              </w:rPr>
                              <w:fldChar w:fldCharType="end"/>
                            </w:r>
                          </w:p>
                          <w:p w14:paraId="17DFD464" w14:textId="0A182CB5" w:rsidR="00F81DA8" w:rsidRPr="00E91DDC" w:rsidRDefault="00E91DDC" w:rsidP="00E91DDC">
                            <w:pPr>
                              <w:jc w:val="center"/>
                              <w:rPr>
                                <w:rFonts w:ascii="Helvetica" w:eastAsia="Times New Roman" w:hAnsi="Helvetica" w:cs="Times New Roman"/>
                                <w:b/>
                                <w:bCs/>
                                <w:i/>
                                <w:iCs/>
                                <w:color w:val="000000"/>
                                <w:sz w:val="32"/>
                                <w:szCs w:val="32"/>
                                <w:lang w:eastAsia="en-GB"/>
                              </w:rPr>
                            </w:pPr>
                            <w:r w:rsidRPr="009A0E18">
                              <w:rPr>
                                <w:rFonts w:ascii="Helvetica" w:eastAsia="Times New Roman" w:hAnsi="Helvetica" w:cs="Times New Roman"/>
                                <w:b/>
                                <w:bCs/>
                                <w:i/>
                                <w:iCs/>
                                <w:color w:val="000000"/>
                                <w:sz w:val="32"/>
                                <w:szCs w:val="32"/>
                                <w:lang w:eastAsia="en-GB"/>
                              </w:rPr>
                              <w:t>West Midlands Ambulance Branch</w:t>
                            </w:r>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B1701" id="Rectangle 1" o:spid="_x0000_s1027" alt="Title: Masthead" style="position:absolute;margin-left:11.4pt;margin-top:70.7pt;width:375pt;height:175pt;z-index:251659264;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" fillcolor="#6ca800 [3204]" stroked="f" strokeweight="1pt">
                <v:textbox inset="11.52pt,18pt,11.52pt,7.2pt">
                  <w:txbxContent>
                    <w:p w14:paraId="7ED78125" w14:textId="3B8C0C6C" w:rsidR="00E91DDC" w:rsidRDefault="00042ABA" w:rsidP="00E91DDC">
                      <w:pPr>
                        <w:rPr>
                          <w:rFonts w:ascii="Helvetica" w:eastAsia="Times New Roman" w:hAnsi="Helvetica" w:cs="Times New Roman"/>
                          <w:color w:val="000000"/>
                          <w:sz w:val="18"/>
                          <w:szCs w:val="18"/>
                          <w:lang w:eastAsia="en-GB"/>
                        </w:rPr>
                      </w:pPr>
                      <w:r w:rsidRPr="00D00B80">
                        <w:rPr>
                          <w:rFonts w:ascii="Helvetica" w:eastAsia="Times New Roman" w:hAnsi="Helvetica" w:cs="Times New Roman"/>
                          <w:color w:val="000000"/>
                          <w:sz w:val="18"/>
                          <w:szCs w:val="18"/>
                          <w:lang w:eastAsia="en-GB"/>
                        </w:rPr>
                        <w:fldChar w:fldCharType="begin"/>
                      </w:r>
                      <w:r w:rsidRPr="00D00B80">
                        <w:rPr>
                          <w:rFonts w:ascii="Helvetica" w:eastAsia="Times New Roman" w:hAnsi="Helvetica" w:cs="Times New Roman"/>
                          <w:color w:val="000000"/>
                          <w:sz w:val="18"/>
                          <w:szCs w:val="18"/>
                          <w:lang w:eastAsia="en-GB"/>
                        </w:rPr>
                        <w:instrText xml:space="preserve"> INCLUDEPICTURE "/Users/reenafarrington/Library/Group Containers/UBF8T346G9.ms/WebArchiveCopyPasteTempFiles/com.microsoft.Word/unison-isolated-logo.png" \* MERGEFORMATINET </w:instrText>
                      </w:r>
                      <w:r w:rsidRPr="00D00B80">
                        <w:rPr>
                          <w:rFonts w:ascii="Helvetica" w:eastAsia="Times New Roman" w:hAnsi="Helvetica" w:cs="Times New Roman"/>
                          <w:color w:val="000000"/>
                          <w:sz w:val="18"/>
                          <w:szCs w:val="18"/>
                          <w:lang w:eastAsia="en-GB"/>
                        </w:rPr>
                        <w:fldChar w:fldCharType="separate"/>
                      </w:r>
                      <w:r w:rsidRPr="00D00B80">
                        <w:rPr>
                          <w:rFonts w:ascii="Helvetica" w:eastAsia="Times New Roman" w:hAnsi="Helvetica" w:cs="Times New Roman"/>
                          <w:noProof/>
                          <w:color w:val="000000"/>
                          <w:sz w:val="18"/>
                          <w:szCs w:val="18"/>
                          <w:lang w:eastAsia="en-GB"/>
                        </w:rPr>
                        <w:drawing>
                          <wp:inline distT="0" distB="0" distL="0" distR="0" wp14:anchorId="06C56AD9" wp14:editId="5EA0B19D">
                            <wp:extent cx="4376420" cy="1524000"/>
                            <wp:effectExtent l="0" t="0" r="5080" b="0"/>
                            <wp:docPr id="1305526813" name="Picture 1305526813" descr="UNISON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ON Sh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6496" cy="1544920"/>
                                    </a:xfrm>
                                    <a:prstGeom prst="rect">
                                      <a:avLst/>
                                    </a:prstGeom>
                                    <a:noFill/>
                                    <a:ln>
                                      <a:noFill/>
                                    </a:ln>
                                  </pic:spPr>
                                </pic:pic>
                              </a:graphicData>
                            </a:graphic>
                          </wp:inline>
                        </w:drawing>
                      </w:r>
                      <w:r w:rsidRPr="00D00B80">
                        <w:rPr>
                          <w:rFonts w:ascii="Helvetica" w:eastAsia="Times New Roman" w:hAnsi="Helvetica" w:cs="Times New Roman"/>
                          <w:color w:val="000000"/>
                          <w:sz w:val="18"/>
                          <w:szCs w:val="18"/>
                          <w:lang w:eastAsia="en-GB"/>
                        </w:rPr>
                        <w:fldChar w:fldCharType="end"/>
                      </w:r>
                    </w:p>
                    <w:p w14:paraId="17DFD464" w14:textId="0A182CB5" w:rsidR="00F81DA8" w:rsidRPr="00E91DDC" w:rsidRDefault="00E91DDC" w:rsidP="00E91DDC">
                      <w:pPr>
                        <w:jc w:val="center"/>
                        <w:rPr>
                          <w:rFonts w:ascii="Helvetica" w:eastAsia="Times New Roman" w:hAnsi="Helvetica" w:cs="Times New Roman"/>
                          <w:b/>
                          <w:bCs/>
                          <w:i/>
                          <w:iCs/>
                          <w:color w:val="000000"/>
                          <w:sz w:val="32"/>
                          <w:szCs w:val="32"/>
                          <w:lang w:eastAsia="en-GB"/>
                        </w:rPr>
                      </w:pPr>
                      <w:r w:rsidRPr="009A0E18">
                        <w:rPr>
                          <w:rFonts w:ascii="Helvetica" w:eastAsia="Times New Roman" w:hAnsi="Helvetica" w:cs="Times New Roman"/>
                          <w:b/>
                          <w:bCs/>
                          <w:i/>
                          <w:iCs/>
                          <w:color w:val="000000"/>
                          <w:sz w:val="32"/>
                          <w:szCs w:val="32"/>
                          <w:lang w:eastAsia="en-GB"/>
                        </w:rPr>
                        <w:t>West Midlands Ambulance Branch</w:t>
                      </w:r>
                    </w:p>
                  </w:txbxContent>
                </v:textbox>
                <w10:wrap type="topAndBottom" anchorx="margin" anchory="page"/>
              </v:rect>
            </w:pict>
          </mc:Fallback>
        </mc:AlternateContent>
      </w:r>
      <w:r w:rsidR="00C23D83">
        <w:rPr>
          <w:noProof/>
          <w:lang w:eastAsia="zh-CN" w:bidi="he-IL"/>
        </w:rPr>
        <mc:AlternateContent>
          <mc:Choice Requires="wps">
            <w:drawing>
              <wp:anchor distT="0" distB="0" distL="114300" distR="114300" simplePos="0" relativeHeight="251660288" behindDoc="0" locked="0" layoutInCell="1" allowOverlap="1" wp14:anchorId="6C6681FE" wp14:editId="29CF236D">
                <wp:simplePos x="0" y="0"/>
                <wp:positionH relativeFrom="page">
                  <wp:posOffset>0</wp:posOffset>
                </wp:positionH>
                <wp:positionV relativeFrom="page">
                  <wp:posOffset>0</wp:posOffset>
                </wp:positionV>
                <wp:extent cx="2286000" cy="2286000"/>
                <wp:effectExtent l="0" t="0" r="0" b="0"/>
                <wp:wrapSquare wrapText="bothSides"/>
                <wp:docPr id="2" name="Text Box 2" title="Volume and date"/>
                <wp:cNvGraphicFramePr/>
                <a:graphic xmlns:a="http://schemas.openxmlformats.org/drawingml/2006/main">
                  <a:graphicData uri="http://schemas.microsoft.com/office/word/2010/wordprocessingShape">
                    <wps:wsp>
                      <wps:cNvSpPr txBox="1"/>
                      <wps:spPr>
                        <a:xfrm>
                          <a:off x="0" y="0"/>
                          <a:ext cx="2286000" cy="228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154C4D" w14:textId="5C0B08A4" w:rsidR="00F81DA8" w:rsidRDefault="00F81DA8">
                            <w:pPr>
                              <w:pStyle w:val="Subtitle"/>
                            </w:pPr>
                          </w:p>
                          <w:p w14:paraId="3E1CDE18" w14:textId="052E53F7" w:rsidR="00F81DA8" w:rsidRDefault="00E91DDC">
                            <w:pPr>
                              <w:pStyle w:val="Date"/>
                            </w:pPr>
                            <w:r>
                              <w:rPr>
                                <w:lang w:val="en-GB" w:bidi="en-GB"/>
                              </w:rPr>
                              <w:t>May 2023</w:t>
                            </w:r>
                          </w:p>
                        </w:txbxContent>
                      </wps:txbx>
                      <wps:bodyPr rot="0" spcFirstLastPara="0" vertOverflow="overflow" horzOverflow="overflow" vert="horz" wrap="square" lIns="457200" tIns="228600" rIns="146304" bIns="91440" numCol="1" spcCol="0" rtlCol="0" fromWordArt="0" anchor="b" anchorCtr="0" forceAA="0" compatLnSpc="1">
                        <a:prstTxWarp prst="textNoShape">
                          <a:avLst/>
                        </a:prstTxWarp>
                        <a:noAutofit/>
                      </wps:bodyPr>
                    </wps:wsp>
                  </a:graphicData>
                </a:graphic>
                <wp14:sizeRelH relativeFrom="outsideMargin">
                  <wp14:pctWidth>100000</wp14:pctWidth>
                </wp14:sizeRelH>
                <wp14:sizeRelV relativeFrom="margin">
                  <wp14:pctHeight>0</wp14:pctHeight>
                </wp14:sizeRelV>
              </wp:anchor>
            </w:drawing>
          </mc:Choice>
          <mc:Fallback>
            <w:pict>
              <v:shape w14:anchorId="6C6681FE" id="Text Box 2" o:spid="_x0000_s1028" type="#_x0000_t202" alt="Title: Volume and date" style="position:absolute;margin-left:0;margin-top:0;width:180pt;height:180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outer-margin-area;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" fillcolor="white [3201]" stroked="f" strokeweight=".5pt">
                <v:textbox inset="36pt,18pt,11.52pt,7.2pt">
                  <w:txbxContent>
                    <w:p w14:paraId="1A154C4D" w14:textId="5C0B08A4" w:rsidR="00F81DA8" w:rsidRDefault="00F81DA8">
                      <w:pPr>
                        <w:pStyle w:val="Subtitle"/>
                      </w:pPr>
                    </w:p>
                    <w:p w14:paraId="3E1CDE18" w14:textId="052E53F7" w:rsidR="00F81DA8" w:rsidRDefault="00E91DDC">
                      <w:pPr>
                        <w:pStyle w:val="Date"/>
                      </w:pPr>
                      <w:r>
                        <w:rPr>
                          <w:lang w:val="en-GB" w:bidi="en-GB"/>
                        </w:rPr>
                        <w:t>May 2023</w:t>
                      </w:r>
                    </w:p>
                  </w:txbxContent>
                </v:textbox>
                <w10:wrap type="square" anchorx="page" anchory="page"/>
              </v:shape>
            </w:pict>
          </mc:Fallback>
        </mc:AlternateContent>
      </w:r>
    </w:p>
    <w:p w14:paraId="247C9DA3" w14:textId="441B6124" w:rsidR="00D344B4" w:rsidRPr="00D344B4" w:rsidRDefault="00D344B4" w:rsidP="007B1F61">
      <w:pPr>
        <w:pStyle w:val="p3"/>
        <w:spacing w:before="0" w:beforeAutospacing="0" w:after="0" w:afterAutospacing="0"/>
        <w:jc w:val="both"/>
        <w:rPr>
          <w:rStyle w:val="s2"/>
          <w:sz w:val="16"/>
          <w:szCs w:val="16"/>
        </w:rPr>
      </w:pPr>
      <w:r w:rsidRPr="00D344B4">
        <w:rPr>
          <w:rStyle w:val="s2"/>
          <w:sz w:val="16"/>
          <w:szCs w:val="16"/>
        </w:rPr>
        <w:t>Firstly, we wanted to write to thank you for your historic levels of engagement with UNISON in recent months. In unprecedented times in the Ambulance Services and the NHS more widely, you have participated in a huge national ballot, a re-ballot, and pay consultation on the offer, turning out in large numbers</w:t>
      </w:r>
      <w:r w:rsidR="002F3D73">
        <w:rPr>
          <w:rStyle w:val="s2"/>
          <w:sz w:val="16"/>
          <w:szCs w:val="16"/>
        </w:rPr>
        <w:t>,</w:t>
      </w:r>
      <w:r w:rsidRPr="00D344B4">
        <w:rPr>
          <w:rStyle w:val="s2"/>
          <w:sz w:val="16"/>
          <w:szCs w:val="16"/>
        </w:rPr>
        <w:t xml:space="preserve"> multiple times. </w:t>
      </w:r>
    </w:p>
    <w:p w14:paraId="767128BC" w14:textId="7894AF9E" w:rsidR="00D344B4" w:rsidRPr="00D344B4" w:rsidRDefault="00D344B4" w:rsidP="007B1F61">
      <w:pPr>
        <w:pStyle w:val="p3"/>
        <w:spacing w:before="0" w:beforeAutospacing="0" w:after="0" w:afterAutospacing="0"/>
        <w:jc w:val="both"/>
        <w:rPr>
          <w:rStyle w:val="s2"/>
          <w:sz w:val="16"/>
          <w:szCs w:val="16"/>
        </w:rPr>
      </w:pPr>
    </w:p>
    <w:p w14:paraId="3D4E374A" w14:textId="10F97D05" w:rsidR="00D344B4" w:rsidRPr="00D344B4" w:rsidRDefault="00D344B4" w:rsidP="007B1F61">
      <w:pPr>
        <w:shd w:val="clear" w:color="auto" w:fill="FFFFFF"/>
        <w:jc w:val="both"/>
        <w:textAlignment w:val="baseline"/>
        <w:rPr>
          <w:rFonts w:ascii="Calibri" w:eastAsia="Times New Roman" w:hAnsi="Calibri" w:cs="Calibri"/>
          <w:color w:val="000000"/>
          <w:sz w:val="16"/>
          <w:szCs w:val="16"/>
          <w:lang w:eastAsia="en-GB"/>
        </w:rPr>
      </w:pPr>
      <w:r w:rsidRPr="00D344B4">
        <w:rPr>
          <w:rFonts w:ascii="Calibri" w:eastAsia="Times New Roman" w:hAnsi="Calibri" w:cs="Calibri"/>
          <w:color w:val="000000"/>
          <w:sz w:val="16"/>
          <w:szCs w:val="16"/>
          <w:lang w:eastAsia="en-GB"/>
        </w:rPr>
        <w:t xml:space="preserve">Members in branches that </w:t>
      </w:r>
      <w:proofErr w:type="gramStart"/>
      <w:r w:rsidRPr="00D344B4">
        <w:rPr>
          <w:rFonts w:ascii="Calibri" w:eastAsia="Times New Roman" w:hAnsi="Calibri" w:cs="Calibri"/>
          <w:color w:val="000000"/>
          <w:sz w:val="16"/>
          <w:szCs w:val="16"/>
          <w:lang w:eastAsia="en-GB"/>
        </w:rPr>
        <w:t>took action</w:t>
      </w:r>
      <w:proofErr w:type="gramEnd"/>
      <w:r w:rsidRPr="00D344B4">
        <w:rPr>
          <w:rFonts w:ascii="Calibri" w:eastAsia="Times New Roman" w:hAnsi="Calibri" w:cs="Calibri"/>
          <w:color w:val="000000"/>
          <w:sz w:val="16"/>
          <w:szCs w:val="16"/>
          <w:lang w:eastAsia="en-GB"/>
        </w:rPr>
        <w:t xml:space="preserve"> did a great job in running effective strikes that got us lots of public support and more leverage than we probably expected from only 8 formal strike mandates.  </w:t>
      </w:r>
      <w:r w:rsidR="00A611CF" w:rsidRPr="00D344B4">
        <w:rPr>
          <w:rFonts w:ascii="Calibri" w:eastAsia="Times New Roman" w:hAnsi="Calibri" w:cs="Calibri"/>
          <w:color w:val="000000"/>
          <w:sz w:val="16"/>
          <w:szCs w:val="16"/>
          <w:lang w:eastAsia="en-GB"/>
        </w:rPr>
        <w:t>However,</w:t>
      </w:r>
      <w:r w:rsidRPr="00D344B4">
        <w:rPr>
          <w:rFonts w:ascii="Calibri" w:eastAsia="Times New Roman" w:hAnsi="Calibri" w:cs="Calibri"/>
          <w:color w:val="000000"/>
          <w:sz w:val="16"/>
          <w:szCs w:val="16"/>
          <w:lang w:eastAsia="en-GB"/>
        </w:rPr>
        <w:t xml:space="preserve"> being able to show that strikes would spread to WMAS was </w:t>
      </w:r>
      <w:r w:rsidR="00A611CF" w:rsidRPr="00D344B4">
        <w:rPr>
          <w:rFonts w:ascii="Calibri" w:eastAsia="Times New Roman" w:hAnsi="Calibri" w:cs="Calibri"/>
          <w:color w:val="000000"/>
          <w:sz w:val="16"/>
          <w:szCs w:val="16"/>
          <w:lang w:eastAsia="en-GB"/>
        </w:rPr>
        <w:t>significant</w:t>
      </w:r>
      <w:r w:rsidRPr="00D344B4">
        <w:rPr>
          <w:rFonts w:ascii="Calibri" w:eastAsia="Times New Roman" w:hAnsi="Calibri" w:cs="Calibri"/>
          <w:color w:val="000000"/>
          <w:sz w:val="16"/>
          <w:szCs w:val="16"/>
          <w:lang w:eastAsia="en-GB"/>
        </w:rPr>
        <w:t xml:space="preserve"> in getting the Government to talk to UNISON.  </w:t>
      </w:r>
    </w:p>
    <w:p w14:paraId="7CABF1B6" w14:textId="3EFDD3DE" w:rsidR="00D344B4" w:rsidRPr="00D344B4" w:rsidRDefault="00D344B4" w:rsidP="007B1F61">
      <w:pPr>
        <w:shd w:val="clear" w:color="auto" w:fill="FFFFFF"/>
        <w:jc w:val="both"/>
        <w:textAlignment w:val="baseline"/>
        <w:rPr>
          <w:rFonts w:ascii="Calibri" w:eastAsia="Times New Roman" w:hAnsi="Calibri" w:cs="Calibri"/>
          <w:color w:val="000000"/>
          <w:sz w:val="16"/>
          <w:szCs w:val="16"/>
          <w:lang w:eastAsia="en-GB"/>
        </w:rPr>
      </w:pPr>
      <w:r w:rsidRPr="00D344B4">
        <w:rPr>
          <w:rFonts w:ascii="Calibri" w:eastAsia="Times New Roman" w:hAnsi="Calibri" w:cs="Calibri"/>
          <w:color w:val="000000"/>
          <w:sz w:val="16"/>
          <w:szCs w:val="16"/>
          <w:lang w:eastAsia="en-GB"/>
        </w:rPr>
        <w:t xml:space="preserve">As you know, the Government had been talking one-to-one with the RCN for a while before the formal Staff Council negotiations started on 7 March.   What you might not know is that it was at the point when we announced the 9 new mandates, including yours, that they started to offer talks to </w:t>
      </w:r>
      <w:r w:rsidR="00DB5A38">
        <w:rPr>
          <w:rFonts w:ascii="Calibri" w:eastAsia="Times New Roman" w:hAnsi="Calibri" w:cs="Calibri"/>
          <w:color w:val="000000"/>
          <w:sz w:val="16"/>
          <w:szCs w:val="16"/>
          <w:lang w:eastAsia="en-GB"/>
        </w:rPr>
        <w:t>UNISON</w:t>
      </w:r>
      <w:r w:rsidRPr="00D344B4">
        <w:rPr>
          <w:rFonts w:ascii="Calibri" w:eastAsia="Times New Roman" w:hAnsi="Calibri" w:cs="Calibri"/>
          <w:color w:val="000000"/>
          <w:sz w:val="16"/>
          <w:szCs w:val="16"/>
          <w:lang w:eastAsia="en-GB"/>
        </w:rPr>
        <w:t>, and it was at the insistence of the general secretary that we didn't simply have our own one-to-one conversations - we made sure we opened the door to all the other unions in dispute</w:t>
      </w:r>
      <w:r w:rsidR="00DB5A38">
        <w:rPr>
          <w:rFonts w:ascii="Calibri" w:eastAsia="Times New Roman" w:hAnsi="Calibri" w:cs="Calibri"/>
          <w:color w:val="000000"/>
          <w:sz w:val="16"/>
          <w:szCs w:val="16"/>
          <w:lang w:eastAsia="en-GB"/>
        </w:rPr>
        <w:t>,</w:t>
      </w:r>
      <w:r w:rsidR="00A611CF">
        <w:rPr>
          <w:rFonts w:ascii="Calibri" w:eastAsia="Times New Roman" w:hAnsi="Calibri" w:cs="Calibri"/>
          <w:color w:val="000000"/>
          <w:sz w:val="16"/>
          <w:szCs w:val="16"/>
          <w:lang w:eastAsia="en-GB"/>
        </w:rPr>
        <w:t xml:space="preserve"> so </w:t>
      </w:r>
      <w:r w:rsidRPr="00D344B4">
        <w:rPr>
          <w:rFonts w:ascii="Calibri" w:eastAsia="Times New Roman" w:hAnsi="Calibri" w:cs="Calibri"/>
          <w:color w:val="000000"/>
          <w:sz w:val="16"/>
          <w:szCs w:val="16"/>
          <w:lang w:eastAsia="en-GB"/>
        </w:rPr>
        <w:t>we had formal negotiations with the joint unions.  Having you poised and ready to deliver effective strike action in WMAS was critical in giving us the leverage to make this happen for all the unions.  We had 30,000 members able to take part in strike action, and you have delivered something that is on the table for over a million people. </w:t>
      </w:r>
    </w:p>
    <w:p w14:paraId="6B64DF88" w14:textId="77777777" w:rsidR="00D344B4" w:rsidRPr="00D344B4" w:rsidRDefault="00D344B4" w:rsidP="007B1F61">
      <w:pPr>
        <w:shd w:val="clear" w:color="auto" w:fill="FFFFFF"/>
        <w:jc w:val="both"/>
        <w:textAlignment w:val="baseline"/>
        <w:rPr>
          <w:rFonts w:ascii="Calibri" w:eastAsia="Times New Roman" w:hAnsi="Calibri" w:cs="Calibri"/>
          <w:color w:val="000000"/>
          <w:sz w:val="16"/>
          <w:szCs w:val="16"/>
          <w:lang w:eastAsia="en-GB"/>
        </w:rPr>
      </w:pPr>
      <w:r w:rsidRPr="00D344B4">
        <w:rPr>
          <w:rFonts w:ascii="Calibri" w:eastAsia="Times New Roman" w:hAnsi="Calibri" w:cs="Calibri"/>
          <w:color w:val="000000"/>
          <w:sz w:val="16"/>
          <w:szCs w:val="16"/>
          <w:lang w:eastAsia="en-GB"/>
        </w:rPr>
        <w:t>The offer that your members have considered is a significant improvement to the £1400 + 3.5% that had been committed by Government, but it still falls short of what I know you deserve.  We know it was accepted because members need that lump sum cash and the security of a pay rise now, and not because they think this is a perfect outcome.</w:t>
      </w:r>
    </w:p>
    <w:p w14:paraId="5BB838D3" w14:textId="3F35606A" w:rsidR="00D344B4" w:rsidRDefault="00D344B4" w:rsidP="007B1F61">
      <w:pPr>
        <w:pStyle w:val="p3"/>
        <w:spacing w:before="0" w:beforeAutospacing="0" w:after="0" w:afterAutospacing="0"/>
        <w:jc w:val="both"/>
        <w:rPr>
          <w:rStyle w:val="s2"/>
          <w:sz w:val="16"/>
          <w:szCs w:val="16"/>
        </w:rPr>
      </w:pPr>
      <w:r w:rsidRPr="00D344B4">
        <w:rPr>
          <w:rFonts w:eastAsia="Times New Roman"/>
          <w:color w:val="000000"/>
          <w:sz w:val="16"/>
          <w:szCs w:val="16"/>
        </w:rPr>
        <w:t xml:space="preserve">We know from what your branch has achieved over the past few months gave us the power we needed to bring this government to the table </w:t>
      </w:r>
      <w:r w:rsidR="007B1F61" w:rsidRPr="00D344B4">
        <w:rPr>
          <w:rFonts w:eastAsia="Times New Roman"/>
          <w:color w:val="000000"/>
          <w:sz w:val="16"/>
          <w:szCs w:val="16"/>
        </w:rPr>
        <w:t>although</w:t>
      </w:r>
      <w:r w:rsidRPr="00D344B4">
        <w:rPr>
          <w:rFonts w:eastAsia="Times New Roman"/>
          <w:color w:val="000000"/>
          <w:sz w:val="16"/>
          <w:szCs w:val="16"/>
        </w:rPr>
        <w:t xml:space="preserve"> the offer falls far short of what we expect for our hard-working </w:t>
      </w:r>
      <w:r w:rsidR="00A611CF" w:rsidRPr="00D344B4">
        <w:rPr>
          <w:rFonts w:eastAsia="Times New Roman"/>
          <w:color w:val="000000"/>
          <w:sz w:val="16"/>
          <w:szCs w:val="16"/>
        </w:rPr>
        <w:t>members.</w:t>
      </w:r>
      <w:r w:rsidR="00A611CF">
        <w:rPr>
          <w:rFonts w:eastAsia="Times New Roman"/>
          <w:color w:val="000000"/>
          <w:sz w:val="16"/>
          <w:szCs w:val="16"/>
        </w:rPr>
        <w:t xml:space="preserve"> </w:t>
      </w:r>
      <w:r w:rsidR="00A611CF" w:rsidRPr="00D344B4">
        <w:rPr>
          <w:rStyle w:val="s2"/>
          <w:sz w:val="16"/>
          <w:szCs w:val="16"/>
        </w:rPr>
        <w:t xml:space="preserve">Your re-ballot was crucial in getting UNISON into the room with the government and forcing an increased offer. We know the offer did not go far enough but it was the best offer from a hostile government that could be achieved through negotiation. </w:t>
      </w:r>
    </w:p>
    <w:p w14:paraId="3F37C0BC" w14:textId="77777777" w:rsidR="00A611CF" w:rsidRPr="00A611CF" w:rsidRDefault="00A611CF" w:rsidP="007B1F61">
      <w:pPr>
        <w:pStyle w:val="p3"/>
        <w:spacing w:before="0" w:beforeAutospacing="0" w:after="0" w:afterAutospacing="0"/>
        <w:jc w:val="both"/>
        <w:rPr>
          <w:rStyle w:val="s2"/>
          <w:sz w:val="16"/>
          <w:szCs w:val="16"/>
        </w:rPr>
      </w:pPr>
    </w:p>
    <w:p w14:paraId="4568E2D9" w14:textId="6019C491" w:rsidR="00D344B4" w:rsidRPr="00D344B4" w:rsidRDefault="00D344B4" w:rsidP="007B1F61">
      <w:pPr>
        <w:pStyle w:val="p3"/>
        <w:spacing w:before="0" w:beforeAutospacing="0" w:after="0" w:afterAutospacing="0"/>
        <w:jc w:val="both"/>
        <w:rPr>
          <w:rStyle w:val="s2"/>
          <w:sz w:val="16"/>
          <w:szCs w:val="16"/>
        </w:rPr>
      </w:pPr>
      <w:r w:rsidRPr="00D344B4">
        <w:rPr>
          <w:rStyle w:val="s2"/>
          <w:sz w:val="16"/>
          <w:szCs w:val="16"/>
        </w:rPr>
        <w:t xml:space="preserve">The dispute on pay had been ongoing since summer 2022, until when on 2 May 2023, the NHS Staff Council (including the 12 health trade unions) came to a majority decisions after consulting their respective members to accept the pay offer from the government. </w:t>
      </w:r>
    </w:p>
    <w:p w14:paraId="63D383C2" w14:textId="77777777" w:rsidR="00D344B4" w:rsidRPr="00D344B4" w:rsidRDefault="00D344B4" w:rsidP="007B1F61">
      <w:pPr>
        <w:pStyle w:val="p3"/>
        <w:spacing w:before="0" w:beforeAutospacing="0" w:after="0" w:afterAutospacing="0"/>
        <w:jc w:val="both"/>
        <w:rPr>
          <w:rStyle w:val="s2"/>
          <w:sz w:val="16"/>
          <w:szCs w:val="16"/>
        </w:rPr>
      </w:pPr>
    </w:p>
    <w:p w14:paraId="44729D04" w14:textId="77777777" w:rsidR="00D344B4" w:rsidRPr="00D344B4" w:rsidRDefault="00D344B4" w:rsidP="007B1F61">
      <w:pPr>
        <w:pStyle w:val="p3"/>
        <w:spacing w:before="0" w:beforeAutospacing="0" w:after="0" w:afterAutospacing="0"/>
        <w:jc w:val="both"/>
        <w:rPr>
          <w:rStyle w:val="s2"/>
          <w:sz w:val="16"/>
          <w:szCs w:val="16"/>
        </w:rPr>
      </w:pPr>
      <w:r w:rsidRPr="00D344B4">
        <w:rPr>
          <w:rStyle w:val="s2"/>
          <w:sz w:val="16"/>
          <w:szCs w:val="16"/>
        </w:rPr>
        <w:t xml:space="preserve">The West Midlands Ambulance Service branch played a key role in the dispute. Some headlines regarding the branch’s impact and record: </w:t>
      </w:r>
    </w:p>
    <w:p w14:paraId="7BFE7FBC" w14:textId="77777777" w:rsidR="00D344B4" w:rsidRPr="00D344B4" w:rsidRDefault="00D344B4" w:rsidP="007B1F61">
      <w:pPr>
        <w:pStyle w:val="p3"/>
        <w:spacing w:before="0" w:beforeAutospacing="0" w:after="0" w:afterAutospacing="0"/>
        <w:jc w:val="both"/>
        <w:rPr>
          <w:rStyle w:val="s2"/>
          <w:sz w:val="16"/>
          <w:szCs w:val="16"/>
        </w:rPr>
      </w:pPr>
    </w:p>
    <w:p w14:paraId="6D7754F7" w14:textId="77777777" w:rsidR="00D344B4" w:rsidRPr="00D344B4" w:rsidRDefault="00D344B4" w:rsidP="007B1F61">
      <w:pPr>
        <w:pStyle w:val="p3"/>
        <w:numPr>
          <w:ilvl w:val="0"/>
          <w:numId w:val="3"/>
        </w:numPr>
        <w:spacing w:before="0" w:beforeAutospacing="0" w:after="0" w:afterAutospacing="0"/>
        <w:jc w:val="both"/>
        <w:rPr>
          <w:rStyle w:val="s2"/>
          <w:sz w:val="16"/>
          <w:szCs w:val="16"/>
        </w:rPr>
      </w:pPr>
      <w:r w:rsidRPr="00D344B4">
        <w:rPr>
          <w:rStyle w:val="s2"/>
          <w:sz w:val="16"/>
          <w:szCs w:val="16"/>
        </w:rPr>
        <w:t>Highest turnout in the West Midlands Region in the October/November 2022 industrial action ballot</w:t>
      </w:r>
    </w:p>
    <w:p w14:paraId="160389BC" w14:textId="77777777" w:rsidR="00D344B4" w:rsidRPr="00D344B4" w:rsidRDefault="00D344B4" w:rsidP="007B1F61">
      <w:pPr>
        <w:pStyle w:val="p3"/>
        <w:numPr>
          <w:ilvl w:val="0"/>
          <w:numId w:val="3"/>
        </w:numPr>
        <w:spacing w:before="0" w:beforeAutospacing="0" w:after="0" w:afterAutospacing="0"/>
        <w:jc w:val="both"/>
        <w:rPr>
          <w:rStyle w:val="s2"/>
          <w:sz w:val="16"/>
          <w:szCs w:val="16"/>
        </w:rPr>
      </w:pPr>
      <w:r w:rsidRPr="00D344B4">
        <w:rPr>
          <w:rStyle w:val="s2"/>
          <w:sz w:val="16"/>
          <w:szCs w:val="16"/>
        </w:rPr>
        <w:t xml:space="preserve">Highest turnout in England in the January/February 2023 re-ballot </w:t>
      </w:r>
    </w:p>
    <w:p w14:paraId="20C7AA78" w14:textId="77777777" w:rsidR="00D344B4" w:rsidRPr="00D344B4" w:rsidRDefault="00D344B4" w:rsidP="007B1F61">
      <w:pPr>
        <w:pStyle w:val="p3"/>
        <w:numPr>
          <w:ilvl w:val="0"/>
          <w:numId w:val="3"/>
        </w:numPr>
        <w:spacing w:before="0" w:beforeAutospacing="0" w:after="0" w:afterAutospacing="0"/>
        <w:jc w:val="both"/>
        <w:rPr>
          <w:rStyle w:val="s2"/>
          <w:sz w:val="16"/>
          <w:szCs w:val="16"/>
        </w:rPr>
      </w:pPr>
      <w:r w:rsidRPr="00D344B4">
        <w:rPr>
          <w:rStyle w:val="s2"/>
          <w:sz w:val="16"/>
          <w:szCs w:val="16"/>
        </w:rPr>
        <w:t>Highest turnout in the pay offer consultation in the West Midlands Region</w:t>
      </w:r>
    </w:p>
    <w:p w14:paraId="26E387C6" w14:textId="77777777" w:rsidR="00D344B4" w:rsidRPr="00D344B4" w:rsidRDefault="00D344B4" w:rsidP="007B1F61">
      <w:pPr>
        <w:pStyle w:val="p3"/>
        <w:spacing w:before="0" w:beforeAutospacing="0" w:after="0" w:afterAutospacing="0"/>
        <w:jc w:val="both"/>
        <w:rPr>
          <w:rStyle w:val="s2"/>
          <w:sz w:val="16"/>
          <w:szCs w:val="16"/>
        </w:rPr>
      </w:pPr>
    </w:p>
    <w:p w14:paraId="01DC8A07" w14:textId="77777777" w:rsidR="00D344B4" w:rsidRPr="00D344B4" w:rsidRDefault="00D344B4" w:rsidP="007B1F61">
      <w:pPr>
        <w:pStyle w:val="p3"/>
        <w:spacing w:before="0" w:beforeAutospacing="0" w:after="0" w:afterAutospacing="0"/>
        <w:jc w:val="both"/>
        <w:rPr>
          <w:rStyle w:val="s2"/>
          <w:sz w:val="16"/>
          <w:szCs w:val="16"/>
        </w:rPr>
      </w:pPr>
      <w:r w:rsidRPr="00D344B4">
        <w:rPr>
          <w:rStyle w:val="s2"/>
          <w:sz w:val="16"/>
          <w:szCs w:val="16"/>
        </w:rPr>
        <w:t xml:space="preserve">This level of membership engagement is excellent for the branch and for the democracy of the union. </w:t>
      </w:r>
    </w:p>
    <w:p w14:paraId="04A7F2E2" w14:textId="77777777" w:rsidR="00D344B4" w:rsidRPr="00D344B4" w:rsidRDefault="00D344B4" w:rsidP="007B1F61">
      <w:pPr>
        <w:pStyle w:val="p3"/>
        <w:spacing w:before="0" w:beforeAutospacing="0" w:after="0" w:afterAutospacing="0"/>
        <w:jc w:val="both"/>
        <w:rPr>
          <w:rStyle w:val="s2"/>
          <w:sz w:val="16"/>
          <w:szCs w:val="16"/>
        </w:rPr>
      </w:pPr>
    </w:p>
    <w:p w14:paraId="3A1D6E65" w14:textId="77777777" w:rsidR="00D344B4" w:rsidRPr="00D344B4" w:rsidRDefault="00D344B4" w:rsidP="007B1F61">
      <w:pPr>
        <w:pStyle w:val="p3"/>
        <w:spacing w:before="0" w:beforeAutospacing="0" w:after="0" w:afterAutospacing="0"/>
        <w:jc w:val="both"/>
        <w:rPr>
          <w:rStyle w:val="s2"/>
          <w:sz w:val="16"/>
          <w:szCs w:val="16"/>
        </w:rPr>
      </w:pPr>
      <w:r w:rsidRPr="00D344B4">
        <w:rPr>
          <w:rStyle w:val="s2"/>
          <w:sz w:val="16"/>
          <w:szCs w:val="16"/>
        </w:rPr>
        <w:t xml:space="preserve">UNISON nationally has voted to accept the pay offer, with 74% of members voting to accept and 26% voting to reject, on a turnout of 53%. As a democratic, member-led union, this outcome led to the position for UNISON to accept the pay offer. </w:t>
      </w:r>
    </w:p>
    <w:p w14:paraId="1620DC32" w14:textId="77777777" w:rsidR="00D344B4" w:rsidRPr="00D344B4" w:rsidRDefault="00D344B4" w:rsidP="007B1F61">
      <w:pPr>
        <w:pStyle w:val="p3"/>
        <w:spacing w:before="0" w:beforeAutospacing="0" w:after="0" w:afterAutospacing="0"/>
        <w:jc w:val="both"/>
        <w:rPr>
          <w:rStyle w:val="s2"/>
          <w:sz w:val="16"/>
          <w:szCs w:val="16"/>
        </w:rPr>
      </w:pPr>
    </w:p>
    <w:p w14:paraId="05AC279C" w14:textId="32210AE8" w:rsidR="00D344B4" w:rsidRPr="002F3D73" w:rsidRDefault="00D344B4" w:rsidP="007B1F61">
      <w:pPr>
        <w:pStyle w:val="p3"/>
        <w:spacing w:before="0" w:beforeAutospacing="0" w:after="0" w:afterAutospacing="0"/>
        <w:jc w:val="both"/>
        <w:rPr>
          <w:rStyle w:val="s2"/>
          <w:b/>
          <w:bCs/>
          <w:sz w:val="16"/>
          <w:szCs w:val="16"/>
        </w:rPr>
      </w:pPr>
      <w:r w:rsidRPr="002F3D73">
        <w:rPr>
          <w:rStyle w:val="s2"/>
          <w:b/>
          <w:bCs/>
          <w:sz w:val="16"/>
          <w:szCs w:val="16"/>
        </w:rPr>
        <w:t>The results f</w:t>
      </w:r>
      <w:r w:rsidR="002F3D73" w:rsidRPr="002F3D73">
        <w:rPr>
          <w:rStyle w:val="s2"/>
          <w:b/>
          <w:bCs/>
          <w:sz w:val="16"/>
          <w:szCs w:val="16"/>
        </w:rPr>
        <w:t>or WMAS branch</w:t>
      </w:r>
      <w:r w:rsidRPr="002F3D73">
        <w:rPr>
          <w:rStyle w:val="s2"/>
          <w:b/>
          <w:bCs/>
          <w:sz w:val="16"/>
          <w:szCs w:val="16"/>
        </w:rPr>
        <w:t xml:space="preserve"> were: </w:t>
      </w:r>
      <w:r w:rsidR="002F3D73" w:rsidRPr="002F3D73">
        <w:rPr>
          <w:rStyle w:val="s2"/>
          <w:b/>
          <w:bCs/>
          <w:sz w:val="16"/>
          <w:szCs w:val="16"/>
        </w:rPr>
        <w:t xml:space="preserve">  </w:t>
      </w:r>
      <w:r w:rsidRPr="002F3D73">
        <w:rPr>
          <w:rStyle w:val="s2"/>
          <w:b/>
          <w:bCs/>
          <w:sz w:val="16"/>
          <w:szCs w:val="16"/>
        </w:rPr>
        <w:t>46% accept, 54% reject, on a turnout of 71%</w:t>
      </w:r>
    </w:p>
    <w:p w14:paraId="38783D0D" w14:textId="77777777" w:rsidR="00D344B4" w:rsidRPr="00D344B4" w:rsidRDefault="00D344B4" w:rsidP="007B1F61">
      <w:pPr>
        <w:pStyle w:val="p3"/>
        <w:spacing w:before="0" w:beforeAutospacing="0" w:after="0" w:afterAutospacing="0"/>
        <w:jc w:val="both"/>
        <w:rPr>
          <w:rStyle w:val="s2"/>
          <w:sz w:val="16"/>
          <w:szCs w:val="16"/>
        </w:rPr>
      </w:pPr>
    </w:p>
    <w:p w14:paraId="77CAEA18" w14:textId="77777777" w:rsidR="00D344B4" w:rsidRPr="00D344B4" w:rsidRDefault="00D344B4" w:rsidP="007B1F61">
      <w:pPr>
        <w:pStyle w:val="p3"/>
        <w:spacing w:before="0" w:beforeAutospacing="0" w:after="0" w:afterAutospacing="0"/>
        <w:jc w:val="both"/>
        <w:rPr>
          <w:rStyle w:val="s2"/>
          <w:sz w:val="16"/>
          <w:szCs w:val="16"/>
        </w:rPr>
      </w:pPr>
      <w:r w:rsidRPr="00D344B4">
        <w:rPr>
          <w:rStyle w:val="s2"/>
          <w:sz w:val="16"/>
          <w:szCs w:val="16"/>
        </w:rPr>
        <w:t xml:space="preserve">The offer was accepted by </w:t>
      </w:r>
      <w:proofErr w:type="gramStart"/>
      <w:r w:rsidRPr="00D344B4">
        <w:rPr>
          <w:rStyle w:val="s2"/>
          <w:sz w:val="16"/>
          <w:szCs w:val="16"/>
        </w:rPr>
        <w:t>the vast majority of</w:t>
      </w:r>
      <w:proofErr w:type="gramEnd"/>
      <w:r w:rsidRPr="00D344B4">
        <w:rPr>
          <w:rStyle w:val="s2"/>
          <w:sz w:val="16"/>
          <w:szCs w:val="16"/>
        </w:rPr>
        <w:t xml:space="preserve"> branches and an analysis of the results shows that Ambulance branches nationally voted to accept the pay offer and the branches with mandates for strike action also did vote to accept the offer. </w:t>
      </w:r>
    </w:p>
    <w:p w14:paraId="3E839AC6" w14:textId="77777777" w:rsidR="00D344B4" w:rsidRPr="00D344B4" w:rsidRDefault="00D344B4" w:rsidP="007B1F61">
      <w:pPr>
        <w:pStyle w:val="p3"/>
        <w:spacing w:before="0" w:beforeAutospacing="0" w:after="0" w:afterAutospacing="0"/>
        <w:jc w:val="both"/>
        <w:rPr>
          <w:rStyle w:val="s2"/>
          <w:sz w:val="16"/>
          <w:szCs w:val="16"/>
        </w:rPr>
      </w:pPr>
    </w:p>
    <w:p w14:paraId="6A137842" w14:textId="77777777" w:rsidR="00D344B4" w:rsidRPr="00D344B4" w:rsidRDefault="00D344B4" w:rsidP="007B1F61">
      <w:pPr>
        <w:pStyle w:val="p3"/>
        <w:spacing w:before="0" w:beforeAutospacing="0" w:after="0" w:afterAutospacing="0"/>
        <w:jc w:val="both"/>
        <w:rPr>
          <w:rStyle w:val="s2"/>
          <w:sz w:val="16"/>
          <w:szCs w:val="16"/>
        </w:rPr>
      </w:pPr>
    </w:p>
    <w:p w14:paraId="07F96BB3" w14:textId="77777777" w:rsidR="00D344B4" w:rsidRPr="00D344B4" w:rsidRDefault="00D344B4" w:rsidP="007B1F61">
      <w:pPr>
        <w:pStyle w:val="p3"/>
        <w:spacing w:before="0" w:beforeAutospacing="0" w:after="0" w:afterAutospacing="0"/>
        <w:jc w:val="both"/>
        <w:rPr>
          <w:rStyle w:val="s2"/>
          <w:sz w:val="16"/>
          <w:szCs w:val="16"/>
        </w:rPr>
      </w:pPr>
      <w:r w:rsidRPr="00D344B4">
        <w:rPr>
          <w:rStyle w:val="s2"/>
          <w:sz w:val="16"/>
          <w:szCs w:val="16"/>
        </w:rPr>
        <w:t xml:space="preserve">The fight for the future of the NHS and improving your lives at work is not over. There are many campaigns to win, from local GRS issues to in-sourcing private Ambulance workers campaigns; and national campaigns such as reducing the retirement age for Ambulance workers, to changing the way pay rises are set in the NHS from the Pay Review Body process to a goal of achieving collective bargaining. </w:t>
      </w:r>
    </w:p>
    <w:p w14:paraId="1365ABE5" w14:textId="77777777" w:rsidR="00D344B4" w:rsidRPr="00D344B4" w:rsidRDefault="00D344B4" w:rsidP="007B1F61">
      <w:pPr>
        <w:pStyle w:val="p3"/>
        <w:spacing w:before="0" w:beforeAutospacing="0" w:after="0" w:afterAutospacing="0"/>
        <w:jc w:val="both"/>
        <w:rPr>
          <w:rStyle w:val="s2"/>
          <w:sz w:val="16"/>
          <w:szCs w:val="16"/>
        </w:rPr>
      </w:pPr>
    </w:p>
    <w:p w14:paraId="3E801D13" w14:textId="77777777" w:rsidR="00D344B4" w:rsidRPr="00D344B4" w:rsidRDefault="00D344B4" w:rsidP="007B1F61">
      <w:pPr>
        <w:pStyle w:val="p2"/>
        <w:spacing w:before="0" w:beforeAutospacing="0" w:after="0" w:afterAutospacing="0"/>
        <w:jc w:val="both"/>
        <w:rPr>
          <w:rStyle w:val="s2"/>
          <w:sz w:val="16"/>
          <w:szCs w:val="16"/>
        </w:rPr>
      </w:pPr>
      <w:r w:rsidRPr="00D344B4">
        <w:rPr>
          <w:sz w:val="16"/>
          <w:szCs w:val="16"/>
        </w:rPr>
        <w:t xml:space="preserve">Thank you for being a member in the </w:t>
      </w:r>
      <w:r w:rsidRPr="00D344B4">
        <w:rPr>
          <w:rStyle w:val="s2"/>
          <w:sz w:val="16"/>
          <w:szCs w:val="16"/>
        </w:rPr>
        <w:t xml:space="preserve">largest union the UK; the largest union in the NHS; the largest union in Ambulance services in the UK and by far the biggest union at WMAS. Your participation in the balloting period forced UNISON and other trade unions into the room, with a hostile government, and led to an increased pay packet for a million workers. </w:t>
      </w:r>
    </w:p>
    <w:p w14:paraId="53E8342C" w14:textId="77777777" w:rsidR="00D344B4" w:rsidRPr="00D344B4" w:rsidRDefault="00D344B4" w:rsidP="007B1F61">
      <w:pPr>
        <w:pStyle w:val="p2"/>
        <w:spacing w:before="0" w:beforeAutospacing="0" w:after="0" w:afterAutospacing="0"/>
        <w:jc w:val="both"/>
        <w:rPr>
          <w:sz w:val="16"/>
          <w:szCs w:val="16"/>
        </w:rPr>
      </w:pPr>
    </w:p>
    <w:p w14:paraId="5E74D5DB" w14:textId="033F79AC" w:rsidR="006C6DAA" w:rsidRDefault="00D344B4" w:rsidP="007B1F61">
      <w:pPr>
        <w:pStyle w:val="p3"/>
        <w:spacing w:before="0" w:beforeAutospacing="0" w:after="0" w:afterAutospacing="0"/>
        <w:jc w:val="both"/>
        <w:rPr>
          <w:rStyle w:val="s2"/>
          <w:sz w:val="16"/>
          <w:szCs w:val="16"/>
        </w:rPr>
      </w:pPr>
      <w:r w:rsidRPr="00D344B4">
        <w:rPr>
          <w:rStyle w:val="s2"/>
          <w:sz w:val="16"/>
          <w:szCs w:val="16"/>
        </w:rPr>
        <w:t xml:space="preserve">Your size and influence cannot be underestimated. </w:t>
      </w:r>
    </w:p>
    <w:p w14:paraId="5B2051D3" w14:textId="77777777" w:rsidR="00A611CF" w:rsidRDefault="00A611CF" w:rsidP="007B1F61">
      <w:pPr>
        <w:pStyle w:val="p3"/>
        <w:spacing w:before="0" w:beforeAutospacing="0" w:after="0" w:afterAutospacing="0"/>
        <w:jc w:val="both"/>
        <w:rPr>
          <w:rStyle w:val="s2"/>
          <w:sz w:val="16"/>
          <w:szCs w:val="16"/>
        </w:rPr>
      </w:pPr>
    </w:p>
    <w:p w14:paraId="6D9F8949" w14:textId="00AF2E1F" w:rsidR="00A611CF" w:rsidRDefault="00A611CF" w:rsidP="007B1F61">
      <w:pPr>
        <w:pStyle w:val="p3"/>
        <w:spacing w:before="0" w:beforeAutospacing="0" w:after="0" w:afterAutospacing="0"/>
        <w:jc w:val="both"/>
        <w:rPr>
          <w:rStyle w:val="s2"/>
          <w:sz w:val="16"/>
          <w:szCs w:val="16"/>
        </w:rPr>
      </w:pPr>
      <w:r>
        <w:rPr>
          <w:rStyle w:val="s2"/>
          <w:sz w:val="16"/>
          <w:szCs w:val="16"/>
        </w:rPr>
        <w:t>Thank you</w:t>
      </w:r>
      <w:r w:rsidR="007E6E7E">
        <w:rPr>
          <w:rStyle w:val="s2"/>
          <w:sz w:val="16"/>
          <w:szCs w:val="16"/>
        </w:rPr>
        <w:t xml:space="preserve"> for your ongoing support.</w:t>
      </w:r>
    </w:p>
    <w:p w14:paraId="753203BA" w14:textId="77777777" w:rsidR="00A611CF" w:rsidRDefault="00A611CF" w:rsidP="00D344B4">
      <w:pPr>
        <w:pStyle w:val="p3"/>
        <w:spacing w:before="0" w:beforeAutospacing="0" w:after="0" w:afterAutospacing="0"/>
        <w:rPr>
          <w:rStyle w:val="s2"/>
          <w:sz w:val="16"/>
          <w:szCs w:val="16"/>
        </w:rPr>
      </w:pPr>
    </w:p>
    <w:p w14:paraId="6C8EC256" w14:textId="1B60914A" w:rsidR="00A611CF" w:rsidRPr="00DB5A38" w:rsidRDefault="00A611CF" w:rsidP="00D344B4">
      <w:pPr>
        <w:pStyle w:val="p3"/>
        <w:spacing w:before="0" w:beforeAutospacing="0" w:after="0" w:afterAutospacing="0"/>
        <w:rPr>
          <w:b/>
          <w:bCs/>
          <w:color w:val="7030A0"/>
          <w:sz w:val="24"/>
          <w:szCs w:val="24"/>
        </w:rPr>
      </w:pPr>
      <w:r w:rsidRPr="00DB5A38">
        <w:rPr>
          <w:rStyle w:val="s2"/>
          <w:b/>
          <w:bCs/>
          <w:color w:val="7030A0"/>
          <w:sz w:val="24"/>
          <w:szCs w:val="24"/>
        </w:rPr>
        <w:t>UNISON West Midlands Ambulance Branch</w:t>
      </w:r>
    </w:p>
    <w:p w14:paraId="52C22837" w14:textId="38E9B347" w:rsidR="00E06615" w:rsidRPr="006C6DAA" w:rsidRDefault="00A611CF" w:rsidP="00BA3B56">
      <w:pPr>
        <w:pStyle w:val="Heading1"/>
        <w:ind w:left="-2694"/>
        <w:rPr>
          <w:sz w:val="24"/>
          <w:szCs w:val="24"/>
        </w:rPr>
      </w:pPr>
      <w:r>
        <w:rPr>
          <w:sz w:val="24"/>
          <w:szCs w:val="24"/>
        </w:rPr>
        <w:t>Health Conference Update</w:t>
      </w:r>
    </w:p>
    <w:p w14:paraId="6A5B4A9A" w14:textId="768671BB" w:rsidR="00E06615" w:rsidRDefault="00E06615" w:rsidP="00BA3B56">
      <w:pPr>
        <w:ind w:left="-2694"/>
        <w:rPr>
          <w:sz w:val="16"/>
          <w:szCs w:val="16"/>
        </w:rPr>
      </w:pPr>
      <w:r w:rsidRPr="00E06615">
        <w:rPr>
          <w:sz w:val="16"/>
          <w:szCs w:val="16"/>
        </w:rPr>
        <w:t>Branch delegates attended the recent health conference and listened to what you were asking and called on conference to robustly move forward and support the following motions: -</w:t>
      </w:r>
    </w:p>
    <w:p w14:paraId="581DBBD0" w14:textId="6D38E9DD" w:rsidR="006C6DAA" w:rsidRDefault="001C4EDE" w:rsidP="00F55D19">
      <w:pPr>
        <w:rPr>
          <w:sz w:val="16"/>
          <w:szCs w:val="16"/>
        </w:rPr>
      </w:pPr>
      <w:r>
        <w:rPr>
          <w:noProof/>
        </w:rPr>
        <mc:AlternateContent>
          <mc:Choice Requires="wps">
            <w:drawing>
              <wp:anchor distT="0" distB="0" distL="114300" distR="114300" simplePos="0" relativeHeight="251666432" behindDoc="0" locked="0" layoutInCell="1" allowOverlap="1" wp14:anchorId="689082DD" wp14:editId="16CE966B">
                <wp:simplePos x="0" y="0"/>
                <wp:positionH relativeFrom="column">
                  <wp:posOffset>2240280</wp:posOffset>
                </wp:positionH>
                <wp:positionV relativeFrom="paragraph">
                  <wp:posOffset>83185</wp:posOffset>
                </wp:positionV>
                <wp:extent cx="2720975" cy="3840480"/>
                <wp:effectExtent l="12700" t="12700" r="9525" b="7620"/>
                <wp:wrapNone/>
                <wp:docPr id="1018814764" name="Text Box 1"/>
                <wp:cNvGraphicFramePr/>
                <a:graphic xmlns:a="http://schemas.openxmlformats.org/drawingml/2006/main">
                  <a:graphicData uri="http://schemas.microsoft.com/office/word/2010/wordprocessingShape">
                    <wps:wsp>
                      <wps:cNvSpPr txBox="1"/>
                      <wps:spPr>
                        <a:xfrm>
                          <a:off x="0" y="0"/>
                          <a:ext cx="2720975" cy="3840480"/>
                        </a:xfrm>
                        <a:prstGeom prst="rect">
                          <a:avLst/>
                        </a:prstGeom>
                        <a:solidFill>
                          <a:schemeClr val="lt1"/>
                        </a:solidFill>
                        <a:ln w="25400">
                          <a:solidFill>
                            <a:prstClr val="black"/>
                          </a:solidFill>
                        </a:ln>
                      </wps:spPr>
                      <wps:txbx>
                        <w:txbxContent>
                          <w:p w14:paraId="1FB89701" w14:textId="57E5E28E" w:rsidR="0039642A" w:rsidRPr="00545B89" w:rsidRDefault="00021ADD">
                            <w:pPr>
                              <w:rPr>
                                <w:b/>
                                <w:bCs/>
                                <w:color w:val="00B050"/>
                                <w:sz w:val="16"/>
                                <w:szCs w:val="16"/>
                                <w:lang w:val="en-GB"/>
                              </w:rPr>
                            </w:pPr>
                            <w:r w:rsidRPr="00545B89">
                              <w:rPr>
                                <w:b/>
                                <w:bCs/>
                                <w:color w:val="00B050"/>
                                <w:sz w:val="16"/>
                                <w:szCs w:val="16"/>
                                <w:lang w:val="en-GB"/>
                              </w:rPr>
                              <w:t>Ambulance pressure and the impact on staff</w:t>
                            </w:r>
                          </w:p>
                          <w:p w14:paraId="6200A7EA" w14:textId="2A076C00" w:rsidR="00021ADD" w:rsidRPr="00EF50A1" w:rsidRDefault="00021ADD" w:rsidP="00EF50A1">
                            <w:pPr>
                              <w:jc w:val="both"/>
                              <w:rPr>
                                <w:sz w:val="13"/>
                                <w:szCs w:val="13"/>
                                <w:lang w:val="en-GB"/>
                              </w:rPr>
                            </w:pPr>
                            <w:r w:rsidRPr="00EF50A1">
                              <w:rPr>
                                <w:sz w:val="13"/>
                                <w:szCs w:val="13"/>
                                <w:lang w:val="en-GB"/>
                              </w:rPr>
                              <w:t xml:space="preserve">Ambulance waiting times outside of hospitals are now the longest they have ever been in recorded history.  Conference recognised and </w:t>
                            </w:r>
                            <w:r w:rsidR="00EF50A1" w:rsidRPr="00EF50A1">
                              <w:rPr>
                                <w:sz w:val="13"/>
                                <w:szCs w:val="13"/>
                                <w:lang w:val="en-GB"/>
                              </w:rPr>
                              <w:t>applauded</w:t>
                            </w:r>
                            <w:r w:rsidRPr="00EF50A1">
                              <w:rPr>
                                <w:sz w:val="13"/>
                                <w:szCs w:val="13"/>
                                <w:lang w:val="en-GB"/>
                              </w:rPr>
                              <w:t xml:space="preserve"> the work of UNISON members in ambulance trusts who have been performing under incredible pressures due to the pandemic, underfunding of the NHS and the lack of social care packages for patients.</w:t>
                            </w:r>
                          </w:p>
                          <w:p w14:paraId="33AF4A86" w14:textId="3B2E5321" w:rsidR="00021ADD" w:rsidRPr="00EF50A1" w:rsidRDefault="00021ADD" w:rsidP="00EF50A1">
                            <w:pPr>
                              <w:jc w:val="both"/>
                              <w:rPr>
                                <w:sz w:val="13"/>
                                <w:szCs w:val="13"/>
                                <w:lang w:val="en-GB"/>
                              </w:rPr>
                            </w:pPr>
                            <w:r w:rsidRPr="00EF50A1">
                              <w:rPr>
                                <w:sz w:val="13"/>
                                <w:szCs w:val="13"/>
                                <w:lang w:val="en-GB"/>
                              </w:rPr>
                              <w:t>The overcrowding also pre</w:t>
                            </w:r>
                            <w:r w:rsidR="00910808">
                              <w:rPr>
                                <w:sz w:val="13"/>
                                <w:szCs w:val="13"/>
                                <w:lang w:val="en-GB"/>
                              </w:rPr>
                              <w:t>vents</w:t>
                            </w:r>
                            <w:r w:rsidRPr="00EF50A1">
                              <w:rPr>
                                <w:sz w:val="13"/>
                                <w:szCs w:val="13"/>
                                <w:lang w:val="en-GB"/>
                              </w:rPr>
                              <w:t xml:space="preserve"> NHS ambulance crews from bringing their patients into hospitals; </w:t>
                            </w:r>
                            <w:r w:rsidR="00545B89" w:rsidRPr="00EF50A1">
                              <w:rPr>
                                <w:sz w:val="13"/>
                                <w:szCs w:val="13"/>
                                <w:lang w:val="en-GB"/>
                              </w:rPr>
                              <w:t>instead,</w:t>
                            </w:r>
                            <w:r w:rsidRPr="00EF50A1">
                              <w:rPr>
                                <w:sz w:val="13"/>
                                <w:szCs w:val="13"/>
                                <w:lang w:val="en-GB"/>
                              </w:rPr>
                              <w:t xml:space="preserve"> the crews remain outside with often critically ill patients being denied the health care they deserve.  This has taken an</w:t>
                            </w:r>
                            <w:r w:rsidR="00910808">
                              <w:rPr>
                                <w:sz w:val="13"/>
                                <w:szCs w:val="13"/>
                                <w:lang w:val="en-GB"/>
                              </w:rPr>
                              <w:t xml:space="preserve"> </w:t>
                            </w:r>
                            <w:r w:rsidRPr="00EF50A1">
                              <w:rPr>
                                <w:sz w:val="13"/>
                                <w:szCs w:val="13"/>
                                <w:lang w:val="en-GB"/>
                              </w:rPr>
                              <w:t>enormous toll on the health and wellbeing of ambulance staff and has seen record numbers of ambulance staff leave the service.</w:t>
                            </w:r>
                          </w:p>
                          <w:p w14:paraId="6EABEC4D" w14:textId="54B6343C" w:rsidR="00021ADD" w:rsidRPr="00EF50A1" w:rsidRDefault="00021ADD" w:rsidP="00EF50A1">
                            <w:pPr>
                              <w:jc w:val="both"/>
                              <w:rPr>
                                <w:sz w:val="13"/>
                                <w:szCs w:val="13"/>
                                <w:lang w:val="en-GB"/>
                              </w:rPr>
                            </w:pPr>
                            <w:r w:rsidRPr="00EF50A1">
                              <w:rPr>
                                <w:sz w:val="13"/>
                                <w:szCs w:val="13"/>
                                <w:lang w:val="en-GB"/>
                              </w:rPr>
                              <w:t xml:space="preserve">Unison calls on the Health Service Group executive </w:t>
                            </w:r>
                            <w:r w:rsidR="00EF50A1" w:rsidRPr="00EF50A1">
                              <w:rPr>
                                <w:sz w:val="13"/>
                                <w:szCs w:val="13"/>
                                <w:lang w:val="en-GB"/>
                              </w:rPr>
                              <w:t>to: -</w:t>
                            </w:r>
                          </w:p>
                          <w:p w14:paraId="7A3CA5EC" w14:textId="0AF46FCF" w:rsidR="00021ADD" w:rsidRPr="00EF50A1" w:rsidRDefault="00021ADD" w:rsidP="00EF50A1">
                            <w:pPr>
                              <w:pStyle w:val="ListParagraph"/>
                              <w:numPr>
                                <w:ilvl w:val="0"/>
                                <w:numId w:val="2"/>
                              </w:numPr>
                              <w:jc w:val="both"/>
                              <w:rPr>
                                <w:sz w:val="13"/>
                                <w:szCs w:val="13"/>
                                <w:lang w:val="en-GB"/>
                              </w:rPr>
                            </w:pPr>
                            <w:r w:rsidRPr="00EF50A1">
                              <w:rPr>
                                <w:sz w:val="13"/>
                                <w:szCs w:val="13"/>
                                <w:lang w:val="en-GB"/>
                              </w:rPr>
                              <w:t xml:space="preserve">Develop a campaign around mental health, stress and workload specifically focussed on ambulance staff. </w:t>
                            </w:r>
                          </w:p>
                          <w:p w14:paraId="5A16C7EC" w14:textId="0A240378" w:rsidR="00021ADD" w:rsidRPr="00EF50A1" w:rsidRDefault="00021ADD" w:rsidP="00EF50A1">
                            <w:pPr>
                              <w:pStyle w:val="ListParagraph"/>
                              <w:numPr>
                                <w:ilvl w:val="0"/>
                                <w:numId w:val="2"/>
                              </w:numPr>
                              <w:jc w:val="both"/>
                              <w:rPr>
                                <w:sz w:val="13"/>
                                <w:szCs w:val="13"/>
                                <w:lang w:val="en-GB"/>
                              </w:rPr>
                            </w:pPr>
                            <w:r w:rsidRPr="00EF50A1">
                              <w:rPr>
                                <w:sz w:val="13"/>
                                <w:szCs w:val="13"/>
                                <w:lang w:val="en-GB"/>
                              </w:rPr>
                              <w:t>Conduct a survey of ambulance members to identify key issues and produce meaningful data to support a UNISON report on the impact.</w:t>
                            </w:r>
                          </w:p>
                          <w:p w14:paraId="4F9AB075" w14:textId="4751D6DA" w:rsidR="00021ADD" w:rsidRPr="00EF50A1" w:rsidRDefault="00021ADD" w:rsidP="00EF50A1">
                            <w:pPr>
                              <w:pStyle w:val="ListParagraph"/>
                              <w:numPr>
                                <w:ilvl w:val="0"/>
                                <w:numId w:val="2"/>
                              </w:numPr>
                              <w:jc w:val="both"/>
                              <w:rPr>
                                <w:sz w:val="13"/>
                                <w:szCs w:val="13"/>
                                <w:lang w:val="en-GB"/>
                              </w:rPr>
                            </w:pPr>
                            <w:r w:rsidRPr="00EF50A1">
                              <w:rPr>
                                <w:sz w:val="13"/>
                                <w:szCs w:val="13"/>
                                <w:lang w:val="en-GB"/>
                              </w:rPr>
                              <w:t>Run a media and social media campaign off the back of the report</w:t>
                            </w:r>
                            <w:r w:rsidR="00EF50A1" w:rsidRPr="00EF50A1">
                              <w:rPr>
                                <w:sz w:val="13"/>
                                <w:szCs w:val="13"/>
                                <w:lang w:val="en-GB"/>
                              </w:rPr>
                              <w:t>, flagging the issues our members are facing at work and campaign for changes.</w:t>
                            </w:r>
                          </w:p>
                          <w:p w14:paraId="4384B23A" w14:textId="77777777" w:rsidR="00EF50A1" w:rsidRDefault="00EF50A1" w:rsidP="00EF50A1">
                            <w:pPr>
                              <w:pStyle w:val="ListParagraph"/>
                              <w:numPr>
                                <w:ilvl w:val="0"/>
                                <w:numId w:val="2"/>
                              </w:numPr>
                              <w:jc w:val="both"/>
                              <w:rPr>
                                <w:sz w:val="13"/>
                                <w:szCs w:val="13"/>
                                <w:lang w:val="en-GB"/>
                              </w:rPr>
                            </w:pPr>
                            <w:r w:rsidRPr="00EF50A1">
                              <w:rPr>
                                <w:sz w:val="13"/>
                                <w:szCs w:val="13"/>
                                <w:lang w:val="en-GB"/>
                              </w:rPr>
                              <w:t>Seek to work with Labour Link to take a delegations of ambulance staff to Westminster to highlight to politicians about the issues they are facing and what is required to make improvements.</w:t>
                            </w:r>
                          </w:p>
                          <w:p w14:paraId="074A7022" w14:textId="34E4AB19" w:rsidR="00EF50A1" w:rsidRPr="00EF50A1" w:rsidRDefault="00EF50A1" w:rsidP="00EF50A1">
                            <w:pPr>
                              <w:pStyle w:val="ListParagraph"/>
                              <w:numPr>
                                <w:ilvl w:val="0"/>
                                <w:numId w:val="2"/>
                              </w:numPr>
                              <w:jc w:val="both"/>
                              <w:rPr>
                                <w:sz w:val="13"/>
                                <w:szCs w:val="13"/>
                                <w:lang w:val="en-GB"/>
                              </w:rPr>
                            </w:pPr>
                            <w:r w:rsidRPr="00EF50A1">
                              <w:rPr>
                                <w:sz w:val="13"/>
                                <w:szCs w:val="13"/>
                                <w:lang w:val="en-GB"/>
                              </w:rPr>
                              <w:t>Request that Labour Link continues to use all its influence to ensure Labour Part has a manifesto commitment to significantly increase funding for both the NHS and social care.</w:t>
                            </w:r>
                          </w:p>
                          <w:p w14:paraId="2C87CA78" w14:textId="77777777" w:rsidR="00021ADD" w:rsidRPr="00EF50A1" w:rsidRDefault="00021ADD" w:rsidP="00EF50A1">
                            <w:pPr>
                              <w:jc w:val="both"/>
                              <w:rPr>
                                <w:sz w:val="13"/>
                                <w:szCs w:val="13"/>
                                <w:lang w:val="en-GB"/>
                              </w:rPr>
                            </w:pPr>
                          </w:p>
                          <w:p w14:paraId="733EAB0F" w14:textId="77777777" w:rsidR="00021ADD" w:rsidRPr="00EF50A1" w:rsidRDefault="00021ADD">
                            <w:pPr>
                              <w:rPr>
                                <w:sz w:val="13"/>
                                <w:szCs w:val="13"/>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082DD" id="Text Box 1" o:spid="_x0000_s1029" type="#_x0000_t202" style="position:absolute;margin-left:176.4pt;margin-top:6.55pt;width:214.25pt;height:30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" fillcolor="white [3201]" strokeweight="2pt">
                <v:textbox>
                  <w:txbxContent>
                    <w:p w14:paraId="1FB89701" w14:textId="57E5E28E" w:rsidR="0039642A" w:rsidRPr="00545B89" w:rsidRDefault="00021ADD">
                      <w:pPr>
                        <w:rPr>
                          <w:b/>
                          <w:bCs/>
                          <w:color w:val="00B050"/>
                          <w:sz w:val="16"/>
                          <w:szCs w:val="16"/>
                          <w:lang w:val="en-GB"/>
                        </w:rPr>
                      </w:pPr>
                      <w:r w:rsidRPr="00545B89">
                        <w:rPr>
                          <w:b/>
                          <w:bCs/>
                          <w:color w:val="00B050"/>
                          <w:sz w:val="16"/>
                          <w:szCs w:val="16"/>
                          <w:lang w:val="en-GB"/>
                        </w:rPr>
                        <w:t>Ambulance pressure and the impact on staff</w:t>
                      </w:r>
                    </w:p>
                    <w:p w14:paraId="6200A7EA" w14:textId="2A076C00" w:rsidR="00021ADD" w:rsidRPr="00EF50A1" w:rsidRDefault="00021ADD" w:rsidP="00EF50A1">
                      <w:pPr>
                        <w:jc w:val="both"/>
                        <w:rPr>
                          <w:sz w:val="13"/>
                          <w:szCs w:val="13"/>
                          <w:lang w:val="en-GB"/>
                        </w:rPr>
                      </w:pPr>
                      <w:r w:rsidRPr="00EF50A1">
                        <w:rPr>
                          <w:sz w:val="13"/>
                          <w:szCs w:val="13"/>
                          <w:lang w:val="en-GB"/>
                        </w:rPr>
                        <w:t xml:space="preserve">Ambulance waiting times outside of hospitals are now the longest they have ever been in recorded history.  Conference recognised and </w:t>
                      </w:r>
                      <w:r w:rsidR="00EF50A1" w:rsidRPr="00EF50A1">
                        <w:rPr>
                          <w:sz w:val="13"/>
                          <w:szCs w:val="13"/>
                          <w:lang w:val="en-GB"/>
                        </w:rPr>
                        <w:t>applauded</w:t>
                      </w:r>
                      <w:r w:rsidRPr="00EF50A1">
                        <w:rPr>
                          <w:sz w:val="13"/>
                          <w:szCs w:val="13"/>
                          <w:lang w:val="en-GB"/>
                        </w:rPr>
                        <w:t xml:space="preserve"> the work of UNISON members in ambulance trusts who have been performing under incredible pressures due to the pandemic, underfunding of the NHS and the lack of social care packages for patients.</w:t>
                      </w:r>
                    </w:p>
                    <w:p w14:paraId="33AF4A86" w14:textId="3B2E5321" w:rsidR="00021ADD" w:rsidRPr="00EF50A1" w:rsidRDefault="00021ADD" w:rsidP="00EF50A1">
                      <w:pPr>
                        <w:jc w:val="both"/>
                        <w:rPr>
                          <w:sz w:val="13"/>
                          <w:szCs w:val="13"/>
                          <w:lang w:val="en-GB"/>
                        </w:rPr>
                      </w:pPr>
                      <w:r w:rsidRPr="00EF50A1">
                        <w:rPr>
                          <w:sz w:val="13"/>
                          <w:szCs w:val="13"/>
                          <w:lang w:val="en-GB"/>
                        </w:rPr>
                        <w:t>The overcrowding also pre</w:t>
                      </w:r>
                      <w:r w:rsidR="00910808">
                        <w:rPr>
                          <w:sz w:val="13"/>
                          <w:szCs w:val="13"/>
                          <w:lang w:val="en-GB"/>
                        </w:rPr>
                        <w:t>vents</w:t>
                      </w:r>
                      <w:r w:rsidRPr="00EF50A1">
                        <w:rPr>
                          <w:sz w:val="13"/>
                          <w:szCs w:val="13"/>
                          <w:lang w:val="en-GB"/>
                        </w:rPr>
                        <w:t xml:space="preserve"> NHS ambulance crews from bringing their patients into hospitals; </w:t>
                      </w:r>
                      <w:r w:rsidR="00545B89" w:rsidRPr="00EF50A1">
                        <w:rPr>
                          <w:sz w:val="13"/>
                          <w:szCs w:val="13"/>
                          <w:lang w:val="en-GB"/>
                        </w:rPr>
                        <w:t>instead,</w:t>
                      </w:r>
                      <w:r w:rsidRPr="00EF50A1">
                        <w:rPr>
                          <w:sz w:val="13"/>
                          <w:szCs w:val="13"/>
                          <w:lang w:val="en-GB"/>
                        </w:rPr>
                        <w:t xml:space="preserve"> the crews remain outside with often critically ill patients being denied the health care they deserve.  This has taken an</w:t>
                      </w:r>
                      <w:r w:rsidR="00910808">
                        <w:rPr>
                          <w:sz w:val="13"/>
                          <w:szCs w:val="13"/>
                          <w:lang w:val="en-GB"/>
                        </w:rPr>
                        <w:t xml:space="preserve"> </w:t>
                      </w:r>
                      <w:r w:rsidRPr="00EF50A1">
                        <w:rPr>
                          <w:sz w:val="13"/>
                          <w:szCs w:val="13"/>
                          <w:lang w:val="en-GB"/>
                        </w:rPr>
                        <w:t>enormous toll on the health and wellbeing of ambulance staff and has seen record numbers of ambulance staff leave the service.</w:t>
                      </w:r>
                    </w:p>
                    <w:p w14:paraId="6EABEC4D" w14:textId="54B6343C" w:rsidR="00021ADD" w:rsidRPr="00EF50A1" w:rsidRDefault="00021ADD" w:rsidP="00EF50A1">
                      <w:pPr>
                        <w:jc w:val="both"/>
                        <w:rPr>
                          <w:sz w:val="13"/>
                          <w:szCs w:val="13"/>
                          <w:lang w:val="en-GB"/>
                        </w:rPr>
                      </w:pPr>
                      <w:r w:rsidRPr="00EF50A1">
                        <w:rPr>
                          <w:sz w:val="13"/>
                          <w:szCs w:val="13"/>
                          <w:lang w:val="en-GB"/>
                        </w:rPr>
                        <w:t xml:space="preserve">Unison calls on the Health Service Group executive </w:t>
                      </w:r>
                      <w:r w:rsidR="00EF50A1" w:rsidRPr="00EF50A1">
                        <w:rPr>
                          <w:sz w:val="13"/>
                          <w:szCs w:val="13"/>
                          <w:lang w:val="en-GB"/>
                        </w:rPr>
                        <w:t>to: -</w:t>
                      </w:r>
                    </w:p>
                    <w:p w14:paraId="7A3CA5EC" w14:textId="0AF46FCF" w:rsidR="00021ADD" w:rsidRPr="00EF50A1" w:rsidRDefault="00021ADD" w:rsidP="00EF50A1">
                      <w:pPr>
                        <w:pStyle w:val="ListParagraph"/>
                        <w:numPr>
                          <w:ilvl w:val="0"/>
                          <w:numId w:val="2"/>
                        </w:numPr>
                        <w:jc w:val="both"/>
                        <w:rPr>
                          <w:sz w:val="13"/>
                          <w:szCs w:val="13"/>
                          <w:lang w:val="en-GB"/>
                        </w:rPr>
                      </w:pPr>
                      <w:r w:rsidRPr="00EF50A1">
                        <w:rPr>
                          <w:sz w:val="13"/>
                          <w:szCs w:val="13"/>
                          <w:lang w:val="en-GB"/>
                        </w:rPr>
                        <w:t xml:space="preserve">Develop a campaign around mental health, stress and workload specifically focussed on ambulance staff. </w:t>
                      </w:r>
                    </w:p>
                    <w:p w14:paraId="5A16C7EC" w14:textId="0A240378" w:rsidR="00021ADD" w:rsidRPr="00EF50A1" w:rsidRDefault="00021ADD" w:rsidP="00EF50A1">
                      <w:pPr>
                        <w:pStyle w:val="ListParagraph"/>
                        <w:numPr>
                          <w:ilvl w:val="0"/>
                          <w:numId w:val="2"/>
                        </w:numPr>
                        <w:jc w:val="both"/>
                        <w:rPr>
                          <w:sz w:val="13"/>
                          <w:szCs w:val="13"/>
                          <w:lang w:val="en-GB"/>
                        </w:rPr>
                      </w:pPr>
                      <w:r w:rsidRPr="00EF50A1">
                        <w:rPr>
                          <w:sz w:val="13"/>
                          <w:szCs w:val="13"/>
                          <w:lang w:val="en-GB"/>
                        </w:rPr>
                        <w:t>Conduct a survey of ambulance members to identify key issues and produce meaningful data to support a UNISON report on the impact.</w:t>
                      </w:r>
                    </w:p>
                    <w:p w14:paraId="4F9AB075" w14:textId="4751D6DA" w:rsidR="00021ADD" w:rsidRPr="00EF50A1" w:rsidRDefault="00021ADD" w:rsidP="00EF50A1">
                      <w:pPr>
                        <w:pStyle w:val="ListParagraph"/>
                        <w:numPr>
                          <w:ilvl w:val="0"/>
                          <w:numId w:val="2"/>
                        </w:numPr>
                        <w:jc w:val="both"/>
                        <w:rPr>
                          <w:sz w:val="13"/>
                          <w:szCs w:val="13"/>
                          <w:lang w:val="en-GB"/>
                        </w:rPr>
                      </w:pPr>
                      <w:r w:rsidRPr="00EF50A1">
                        <w:rPr>
                          <w:sz w:val="13"/>
                          <w:szCs w:val="13"/>
                          <w:lang w:val="en-GB"/>
                        </w:rPr>
                        <w:t>Run a media and social media campaign off the back of the report</w:t>
                      </w:r>
                      <w:r w:rsidR="00EF50A1" w:rsidRPr="00EF50A1">
                        <w:rPr>
                          <w:sz w:val="13"/>
                          <w:szCs w:val="13"/>
                          <w:lang w:val="en-GB"/>
                        </w:rPr>
                        <w:t>, flagging the issues our members are facing at work and campaign for changes.</w:t>
                      </w:r>
                    </w:p>
                    <w:p w14:paraId="4384B23A" w14:textId="77777777" w:rsidR="00EF50A1" w:rsidRDefault="00EF50A1" w:rsidP="00EF50A1">
                      <w:pPr>
                        <w:pStyle w:val="ListParagraph"/>
                        <w:numPr>
                          <w:ilvl w:val="0"/>
                          <w:numId w:val="2"/>
                        </w:numPr>
                        <w:jc w:val="both"/>
                        <w:rPr>
                          <w:sz w:val="13"/>
                          <w:szCs w:val="13"/>
                          <w:lang w:val="en-GB"/>
                        </w:rPr>
                      </w:pPr>
                      <w:r w:rsidRPr="00EF50A1">
                        <w:rPr>
                          <w:sz w:val="13"/>
                          <w:szCs w:val="13"/>
                          <w:lang w:val="en-GB"/>
                        </w:rPr>
                        <w:t>Seek to work with Labour Link to take a delegations of ambulance staff to Westminster to highlight to politicians about the issues they are facing and what is required to make improvements.</w:t>
                      </w:r>
                    </w:p>
                    <w:p w14:paraId="074A7022" w14:textId="34E4AB19" w:rsidR="00EF50A1" w:rsidRPr="00EF50A1" w:rsidRDefault="00EF50A1" w:rsidP="00EF50A1">
                      <w:pPr>
                        <w:pStyle w:val="ListParagraph"/>
                        <w:numPr>
                          <w:ilvl w:val="0"/>
                          <w:numId w:val="2"/>
                        </w:numPr>
                        <w:jc w:val="both"/>
                        <w:rPr>
                          <w:sz w:val="13"/>
                          <w:szCs w:val="13"/>
                          <w:lang w:val="en-GB"/>
                        </w:rPr>
                      </w:pPr>
                      <w:r w:rsidRPr="00EF50A1">
                        <w:rPr>
                          <w:sz w:val="13"/>
                          <w:szCs w:val="13"/>
                          <w:lang w:val="en-GB"/>
                        </w:rPr>
                        <w:t>Request that Labour Link continues to use all its influence to ensure Labour Part has a manifesto commitment to significantly increase funding for both the NHS and social care.</w:t>
                      </w:r>
                    </w:p>
                    <w:p w14:paraId="2C87CA78" w14:textId="77777777" w:rsidR="00021ADD" w:rsidRPr="00EF50A1" w:rsidRDefault="00021ADD" w:rsidP="00EF50A1">
                      <w:pPr>
                        <w:jc w:val="both"/>
                        <w:rPr>
                          <w:sz w:val="13"/>
                          <w:szCs w:val="13"/>
                          <w:lang w:val="en-GB"/>
                        </w:rPr>
                      </w:pPr>
                    </w:p>
                    <w:p w14:paraId="733EAB0F" w14:textId="77777777" w:rsidR="00021ADD" w:rsidRPr="00EF50A1" w:rsidRDefault="00021ADD">
                      <w:pPr>
                        <w:rPr>
                          <w:sz w:val="13"/>
                          <w:szCs w:val="13"/>
                          <w:lang w:val="en-GB"/>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F0E9AE7" wp14:editId="7D6CFB74">
                <wp:simplePos x="0" y="0"/>
                <wp:positionH relativeFrom="column">
                  <wp:posOffset>-1706880</wp:posOffset>
                </wp:positionH>
                <wp:positionV relativeFrom="paragraph">
                  <wp:posOffset>83185</wp:posOffset>
                </wp:positionV>
                <wp:extent cx="3906520" cy="3840480"/>
                <wp:effectExtent l="12700" t="12700" r="17780" b="7620"/>
                <wp:wrapNone/>
                <wp:docPr id="145201093" name="Text Box 3"/>
                <wp:cNvGraphicFramePr/>
                <a:graphic xmlns:a="http://schemas.openxmlformats.org/drawingml/2006/main">
                  <a:graphicData uri="http://schemas.microsoft.com/office/word/2010/wordprocessingShape">
                    <wps:wsp>
                      <wps:cNvSpPr txBox="1"/>
                      <wps:spPr>
                        <a:xfrm>
                          <a:off x="0" y="0"/>
                          <a:ext cx="3906520" cy="3840480"/>
                        </a:xfrm>
                        <a:prstGeom prst="rect">
                          <a:avLst/>
                        </a:prstGeom>
                        <a:solidFill>
                          <a:schemeClr val="lt1"/>
                        </a:solidFill>
                        <a:ln w="25400">
                          <a:solidFill>
                            <a:prstClr val="black"/>
                          </a:solidFill>
                        </a:ln>
                      </wps:spPr>
                      <wps:txbx>
                        <w:txbxContent>
                          <w:p w14:paraId="47EEFF1C" w14:textId="371973C6" w:rsidR="005277C8" w:rsidRPr="00545B89" w:rsidRDefault="00042ABA" w:rsidP="00042ABA">
                            <w:pPr>
                              <w:jc w:val="both"/>
                              <w:rPr>
                                <w:rFonts w:cstheme="minorHAnsi"/>
                                <w:b/>
                                <w:bCs/>
                                <w:color w:val="00B050"/>
                                <w:sz w:val="16"/>
                                <w:szCs w:val="16"/>
                              </w:rPr>
                            </w:pPr>
                            <w:r w:rsidRPr="00545B89">
                              <w:rPr>
                                <w:rFonts w:cstheme="minorHAnsi"/>
                                <w:b/>
                                <w:bCs/>
                                <w:color w:val="00B050"/>
                                <w:sz w:val="16"/>
                                <w:szCs w:val="16"/>
                              </w:rPr>
                              <w:t>Retirement Age parity with Emergency Services for Ambulance staff</w:t>
                            </w:r>
                          </w:p>
                          <w:p w14:paraId="5A93A29C" w14:textId="14DF9A0F" w:rsidR="00F1701E" w:rsidRPr="00EF50A1" w:rsidRDefault="00F1701E" w:rsidP="00042ABA">
                            <w:pPr>
                              <w:jc w:val="both"/>
                              <w:rPr>
                                <w:rFonts w:cstheme="minorHAnsi"/>
                                <w:color w:val="333333"/>
                                <w:sz w:val="13"/>
                                <w:szCs w:val="13"/>
                              </w:rPr>
                            </w:pPr>
                            <w:r w:rsidRPr="00EF50A1">
                              <w:rPr>
                                <w:rFonts w:cstheme="minorHAnsi"/>
                                <w:color w:val="333333"/>
                                <w:sz w:val="13"/>
                                <w:szCs w:val="13"/>
                              </w:rPr>
                              <w:t xml:space="preserve">Unison acknowledges that lowering the retirement age for ambulance staff in line with other emergency workers is a high priority. the disparity in retirement age between police, fire service and ambulance staff </w:t>
                            </w:r>
                            <w:proofErr w:type="gramStart"/>
                            <w:r w:rsidR="00C1641C">
                              <w:rPr>
                                <w:rFonts w:cstheme="minorHAnsi"/>
                                <w:color w:val="333333"/>
                                <w:sz w:val="13"/>
                                <w:szCs w:val="13"/>
                              </w:rPr>
                              <w:t>is</w:t>
                            </w:r>
                            <w:proofErr w:type="gramEnd"/>
                            <w:r w:rsidR="00C1641C">
                              <w:rPr>
                                <w:rFonts w:cstheme="minorHAnsi"/>
                                <w:color w:val="333333"/>
                                <w:sz w:val="13"/>
                                <w:szCs w:val="13"/>
                              </w:rPr>
                              <w:t xml:space="preserve"> </w:t>
                            </w:r>
                            <w:r w:rsidRPr="00EF50A1">
                              <w:rPr>
                                <w:rFonts w:cstheme="minorHAnsi"/>
                                <w:color w:val="333333"/>
                                <w:sz w:val="13"/>
                                <w:szCs w:val="13"/>
                              </w:rPr>
                              <w:t>unfair.</w:t>
                            </w:r>
                          </w:p>
                          <w:p w14:paraId="79F8E653" w14:textId="3559D79B" w:rsidR="00F1701E" w:rsidRPr="00EF50A1" w:rsidRDefault="00F1701E" w:rsidP="00042ABA">
                            <w:pPr>
                              <w:jc w:val="both"/>
                              <w:rPr>
                                <w:rFonts w:cstheme="minorHAnsi"/>
                                <w:color w:val="333333"/>
                                <w:sz w:val="13"/>
                                <w:szCs w:val="13"/>
                              </w:rPr>
                            </w:pPr>
                            <w:r w:rsidRPr="00EF50A1">
                              <w:rPr>
                                <w:rFonts w:cstheme="minorHAnsi"/>
                                <w:color w:val="333333"/>
                                <w:sz w:val="13"/>
                                <w:szCs w:val="13"/>
                              </w:rPr>
                              <w:t>Conference notes that increase demands, patients presenting with complex conditions</w:t>
                            </w:r>
                            <w:r w:rsidR="00C1641C">
                              <w:rPr>
                                <w:rFonts w:cstheme="minorHAnsi"/>
                                <w:color w:val="333333"/>
                                <w:sz w:val="13"/>
                                <w:szCs w:val="13"/>
                              </w:rPr>
                              <w:t xml:space="preserve"> </w:t>
                            </w:r>
                            <w:r w:rsidRPr="00EF50A1">
                              <w:rPr>
                                <w:rFonts w:cstheme="minorHAnsi"/>
                                <w:color w:val="333333"/>
                                <w:sz w:val="13"/>
                                <w:szCs w:val="13"/>
                              </w:rPr>
                              <w:t>a</w:t>
                            </w:r>
                            <w:r w:rsidR="00C1641C">
                              <w:rPr>
                                <w:rFonts w:cstheme="minorHAnsi"/>
                                <w:color w:val="333333"/>
                                <w:sz w:val="13"/>
                                <w:szCs w:val="13"/>
                              </w:rPr>
                              <w:t xml:space="preserve">nd a </w:t>
                            </w:r>
                            <w:r w:rsidRPr="00EF50A1">
                              <w:rPr>
                                <w:rFonts w:cstheme="minorHAnsi"/>
                                <w:color w:val="333333"/>
                                <w:sz w:val="13"/>
                                <w:szCs w:val="13"/>
                              </w:rPr>
                              <w:t xml:space="preserve">global </w:t>
                            </w:r>
                            <w:r w:rsidR="005277C8" w:rsidRPr="00EF50A1">
                              <w:rPr>
                                <w:rFonts w:cstheme="minorHAnsi"/>
                                <w:color w:val="333333"/>
                                <w:sz w:val="13"/>
                                <w:szCs w:val="13"/>
                              </w:rPr>
                              <w:t>pandemic</w:t>
                            </w:r>
                            <w:r w:rsidRPr="00EF50A1">
                              <w:rPr>
                                <w:rFonts w:cstheme="minorHAnsi"/>
                                <w:color w:val="333333"/>
                                <w:sz w:val="13"/>
                                <w:szCs w:val="13"/>
                              </w:rPr>
                              <w:t xml:space="preserve"> has left</w:t>
                            </w:r>
                            <w:r w:rsidR="00C1641C">
                              <w:rPr>
                                <w:rFonts w:cstheme="minorHAnsi"/>
                                <w:color w:val="333333"/>
                                <w:sz w:val="13"/>
                                <w:szCs w:val="13"/>
                              </w:rPr>
                              <w:t xml:space="preserve"> the</w:t>
                            </w:r>
                            <w:r w:rsidRPr="00EF50A1">
                              <w:rPr>
                                <w:rFonts w:cstheme="minorHAnsi"/>
                                <w:color w:val="333333"/>
                                <w:sz w:val="13"/>
                                <w:szCs w:val="13"/>
                              </w:rPr>
                              <w:t xml:space="preserve"> ambulance service on </w:t>
                            </w:r>
                            <w:r w:rsidR="00545B89">
                              <w:rPr>
                                <w:rFonts w:cstheme="minorHAnsi"/>
                                <w:color w:val="333333"/>
                                <w:sz w:val="13"/>
                                <w:szCs w:val="13"/>
                              </w:rPr>
                              <w:t>its</w:t>
                            </w:r>
                            <w:r w:rsidRPr="00EF50A1">
                              <w:rPr>
                                <w:rFonts w:cstheme="minorHAnsi"/>
                                <w:color w:val="333333"/>
                                <w:sz w:val="13"/>
                                <w:szCs w:val="13"/>
                              </w:rPr>
                              <w:t xml:space="preserve"> knees.  Handover delays, exacerbated by a growing social care crisis have led to </w:t>
                            </w:r>
                            <w:r w:rsidR="005277C8" w:rsidRPr="00EF50A1">
                              <w:rPr>
                                <w:rFonts w:cstheme="minorHAnsi"/>
                                <w:color w:val="333333"/>
                                <w:sz w:val="13"/>
                                <w:szCs w:val="13"/>
                              </w:rPr>
                              <w:t>ambulance</w:t>
                            </w:r>
                            <w:r w:rsidRPr="00EF50A1">
                              <w:rPr>
                                <w:rFonts w:cstheme="minorHAnsi"/>
                                <w:color w:val="333333"/>
                                <w:sz w:val="13"/>
                                <w:szCs w:val="13"/>
                              </w:rPr>
                              <w:t xml:space="preserve"> staff witnessing patients dying in the back of their vehicles, whilst being unable to ten</w:t>
                            </w:r>
                            <w:r w:rsidR="00910808">
                              <w:rPr>
                                <w:rFonts w:cstheme="minorHAnsi"/>
                                <w:color w:val="333333"/>
                                <w:sz w:val="13"/>
                                <w:szCs w:val="13"/>
                              </w:rPr>
                              <w:t>d</w:t>
                            </w:r>
                            <w:r w:rsidRPr="00EF50A1">
                              <w:rPr>
                                <w:rFonts w:cstheme="minorHAnsi"/>
                                <w:color w:val="333333"/>
                                <w:sz w:val="13"/>
                                <w:szCs w:val="13"/>
                              </w:rPr>
                              <w:t xml:space="preserve"> to other seriously ill patients.  Conference notes with </w:t>
                            </w:r>
                            <w:r w:rsidR="005277C8" w:rsidRPr="00EF50A1">
                              <w:rPr>
                                <w:rFonts w:cstheme="minorHAnsi"/>
                                <w:color w:val="333333"/>
                                <w:sz w:val="13"/>
                                <w:szCs w:val="13"/>
                              </w:rPr>
                              <w:t xml:space="preserve">alarm </w:t>
                            </w:r>
                            <w:r w:rsidRPr="00EF50A1">
                              <w:rPr>
                                <w:rFonts w:cstheme="minorHAnsi"/>
                                <w:color w:val="333333"/>
                                <w:sz w:val="13"/>
                                <w:szCs w:val="13"/>
                              </w:rPr>
                              <w:t xml:space="preserve">the mental health impacts this is having on </w:t>
                            </w:r>
                            <w:r w:rsidR="005277C8" w:rsidRPr="00EF50A1">
                              <w:rPr>
                                <w:rFonts w:cstheme="minorHAnsi"/>
                                <w:color w:val="333333"/>
                                <w:sz w:val="13"/>
                                <w:szCs w:val="13"/>
                              </w:rPr>
                              <w:t>staff, combined</w:t>
                            </w:r>
                            <w:r w:rsidRPr="00EF50A1">
                              <w:rPr>
                                <w:rFonts w:cstheme="minorHAnsi"/>
                                <w:color w:val="333333"/>
                                <w:sz w:val="13"/>
                                <w:szCs w:val="13"/>
                              </w:rPr>
                              <w:t xml:space="preserve"> with low pay and worsening working conditions is causing ambulance worker</w:t>
                            </w:r>
                            <w:r w:rsidR="00C1641C">
                              <w:rPr>
                                <w:rFonts w:cstheme="minorHAnsi"/>
                                <w:color w:val="333333"/>
                                <w:sz w:val="13"/>
                                <w:szCs w:val="13"/>
                              </w:rPr>
                              <w:t>s</w:t>
                            </w:r>
                            <w:r w:rsidRPr="00EF50A1">
                              <w:rPr>
                                <w:rFonts w:cstheme="minorHAnsi"/>
                                <w:color w:val="333333"/>
                                <w:sz w:val="13"/>
                                <w:szCs w:val="13"/>
                              </w:rPr>
                              <w:t xml:space="preserve"> to leave the NHS in their droves.  Winter pressures are now </w:t>
                            </w:r>
                            <w:r w:rsidR="005277C8" w:rsidRPr="00EF50A1">
                              <w:rPr>
                                <w:rFonts w:cstheme="minorHAnsi"/>
                                <w:color w:val="333333"/>
                                <w:sz w:val="13"/>
                                <w:szCs w:val="13"/>
                              </w:rPr>
                              <w:t>year-round</w:t>
                            </w:r>
                            <w:r w:rsidRPr="00EF50A1">
                              <w:rPr>
                                <w:rFonts w:cstheme="minorHAnsi"/>
                                <w:color w:val="333333"/>
                                <w:sz w:val="13"/>
                                <w:szCs w:val="13"/>
                              </w:rPr>
                              <w:t xml:space="preserve"> pressures and with decades of underfunding and a recruitment and retention crisis has heightened the pressures on our members.</w:t>
                            </w:r>
                          </w:p>
                          <w:p w14:paraId="4360139B" w14:textId="44571488" w:rsidR="00F1701E" w:rsidRPr="00EF50A1" w:rsidRDefault="00F1701E" w:rsidP="00042ABA">
                            <w:pPr>
                              <w:jc w:val="both"/>
                              <w:rPr>
                                <w:rFonts w:cstheme="minorHAnsi"/>
                                <w:color w:val="333333"/>
                                <w:sz w:val="13"/>
                                <w:szCs w:val="13"/>
                              </w:rPr>
                            </w:pPr>
                            <w:r w:rsidRPr="00EF50A1">
                              <w:rPr>
                                <w:rFonts w:cstheme="minorHAnsi"/>
                                <w:color w:val="333333"/>
                                <w:sz w:val="13"/>
                                <w:szCs w:val="13"/>
                              </w:rPr>
                              <w:t>Ambulance works perform one of the most valuable roles in our communities and increasingly this is a role that takes so much from them but give little back in terms of reward and recognition.</w:t>
                            </w:r>
                          </w:p>
                          <w:p w14:paraId="5825D3DB" w14:textId="04468691" w:rsidR="005277C8" w:rsidRPr="00EF50A1" w:rsidRDefault="005277C8" w:rsidP="00042ABA">
                            <w:pPr>
                              <w:jc w:val="both"/>
                              <w:rPr>
                                <w:rFonts w:cstheme="minorHAnsi"/>
                                <w:color w:val="333333"/>
                                <w:sz w:val="13"/>
                                <w:szCs w:val="13"/>
                              </w:rPr>
                            </w:pPr>
                            <w:r w:rsidRPr="00EF50A1">
                              <w:rPr>
                                <w:rFonts w:cstheme="minorHAnsi"/>
                                <w:color w:val="333333"/>
                                <w:sz w:val="13"/>
                                <w:szCs w:val="13"/>
                              </w:rPr>
                              <w:t>Unison calls on the Health Service Group Executive to</w:t>
                            </w:r>
                          </w:p>
                          <w:p w14:paraId="7BBC98BD" w14:textId="74D80C94" w:rsidR="005277C8" w:rsidRPr="00EF50A1" w:rsidRDefault="005277C8" w:rsidP="00042ABA">
                            <w:pPr>
                              <w:pStyle w:val="ListParagraph"/>
                              <w:numPr>
                                <w:ilvl w:val="0"/>
                                <w:numId w:val="1"/>
                              </w:numPr>
                              <w:jc w:val="both"/>
                              <w:rPr>
                                <w:rFonts w:cstheme="minorHAnsi"/>
                                <w:color w:val="333333"/>
                                <w:sz w:val="13"/>
                                <w:szCs w:val="13"/>
                              </w:rPr>
                            </w:pPr>
                            <w:r w:rsidRPr="00EF50A1">
                              <w:rPr>
                                <w:rFonts w:cstheme="minorHAnsi"/>
                                <w:color w:val="333333"/>
                                <w:sz w:val="13"/>
                                <w:szCs w:val="13"/>
                              </w:rPr>
                              <w:t>Raise awareness amongst the public and media to support that ambulance worker are NOT considered ‘emergency workers’ when it comes to qualifying for early retirement, despite providing what most people deem an ‘emergency service.’</w:t>
                            </w:r>
                          </w:p>
                          <w:p w14:paraId="474A4EEE" w14:textId="350218C9" w:rsidR="005277C8" w:rsidRPr="00EF50A1" w:rsidRDefault="005277C8" w:rsidP="00042ABA">
                            <w:pPr>
                              <w:pStyle w:val="ListParagraph"/>
                              <w:numPr>
                                <w:ilvl w:val="0"/>
                                <w:numId w:val="1"/>
                              </w:numPr>
                              <w:jc w:val="both"/>
                              <w:rPr>
                                <w:rFonts w:cstheme="minorHAnsi"/>
                                <w:color w:val="333333"/>
                                <w:sz w:val="13"/>
                                <w:szCs w:val="13"/>
                              </w:rPr>
                            </w:pPr>
                            <w:r w:rsidRPr="00EF50A1">
                              <w:rPr>
                                <w:rFonts w:cstheme="minorHAnsi"/>
                                <w:color w:val="333333"/>
                                <w:sz w:val="13"/>
                                <w:szCs w:val="13"/>
                              </w:rPr>
                              <w:t>Commission research to identify the physical and mental impact on specific groups working in the ambulance service, particularly during the later years of their working life.</w:t>
                            </w:r>
                          </w:p>
                          <w:p w14:paraId="5ECF5352" w14:textId="46324593" w:rsidR="005277C8" w:rsidRPr="00EF50A1" w:rsidRDefault="005277C8" w:rsidP="00042ABA">
                            <w:pPr>
                              <w:pStyle w:val="ListParagraph"/>
                              <w:numPr>
                                <w:ilvl w:val="0"/>
                                <w:numId w:val="1"/>
                              </w:numPr>
                              <w:jc w:val="both"/>
                              <w:rPr>
                                <w:rFonts w:cstheme="minorHAnsi"/>
                                <w:color w:val="333333"/>
                                <w:sz w:val="13"/>
                                <w:szCs w:val="13"/>
                              </w:rPr>
                            </w:pPr>
                            <w:r w:rsidRPr="00EF50A1">
                              <w:rPr>
                                <w:rFonts w:cstheme="minorHAnsi"/>
                                <w:color w:val="333333"/>
                                <w:sz w:val="13"/>
                                <w:szCs w:val="13"/>
                              </w:rPr>
                              <w:t xml:space="preserve">Promote the argument that lowering the retirement age will </w:t>
                            </w:r>
                            <w:r w:rsidR="00C1641C" w:rsidRPr="00EF50A1">
                              <w:rPr>
                                <w:rFonts w:cstheme="minorHAnsi"/>
                                <w:color w:val="333333"/>
                                <w:sz w:val="13"/>
                                <w:szCs w:val="13"/>
                              </w:rPr>
                              <w:t>help</w:t>
                            </w:r>
                            <w:r w:rsidRPr="00EF50A1">
                              <w:rPr>
                                <w:rFonts w:cstheme="minorHAnsi"/>
                                <w:color w:val="333333"/>
                                <w:sz w:val="13"/>
                                <w:szCs w:val="13"/>
                              </w:rPr>
                              <w:t xml:space="preserve"> to improve the recruitment and retention for ambulance staff.</w:t>
                            </w:r>
                          </w:p>
                          <w:p w14:paraId="2E9171F2" w14:textId="297C202B" w:rsidR="005277C8" w:rsidRPr="00EF50A1" w:rsidRDefault="005277C8" w:rsidP="00042ABA">
                            <w:pPr>
                              <w:pStyle w:val="ListParagraph"/>
                              <w:numPr>
                                <w:ilvl w:val="0"/>
                                <w:numId w:val="1"/>
                              </w:numPr>
                              <w:jc w:val="both"/>
                              <w:rPr>
                                <w:rFonts w:cstheme="minorHAnsi"/>
                                <w:color w:val="333333"/>
                                <w:sz w:val="13"/>
                                <w:szCs w:val="13"/>
                              </w:rPr>
                            </w:pPr>
                            <w:r w:rsidRPr="00EF50A1">
                              <w:rPr>
                                <w:rFonts w:cstheme="minorHAnsi"/>
                                <w:color w:val="333333"/>
                                <w:sz w:val="13"/>
                                <w:szCs w:val="13"/>
                              </w:rPr>
                              <w:t>Seek, as minimum, commitments from politicians to review current retirement age for staff working in the ambulance service.</w:t>
                            </w:r>
                          </w:p>
                          <w:p w14:paraId="72DF9F21" w14:textId="04698253" w:rsidR="005277C8" w:rsidRPr="00EF50A1" w:rsidRDefault="005277C8" w:rsidP="00042ABA">
                            <w:pPr>
                              <w:pStyle w:val="ListParagraph"/>
                              <w:numPr>
                                <w:ilvl w:val="0"/>
                                <w:numId w:val="1"/>
                              </w:numPr>
                              <w:jc w:val="both"/>
                              <w:rPr>
                                <w:rFonts w:cstheme="minorHAnsi"/>
                                <w:color w:val="333333"/>
                                <w:sz w:val="13"/>
                                <w:szCs w:val="13"/>
                              </w:rPr>
                            </w:pPr>
                            <w:r w:rsidRPr="00EF50A1">
                              <w:rPr>
                                <w:rFonts w:cstheme="minorHAnsi"/>
                                <w:color w:val="333333"/>
                                <w:sz w:val="13"/>
                                <w:szCs w:val="13"/>
                              </w:rPr>
                              <w:t>Promote and seek improves to the existing Early Retirement Reduction Buy Out scheme, negotiated by UNISON to share costs 50:50 between employers and staff.</w:t>
                            </w:r>
                          </w:p>
                          <w:p w14:paraId="05D1579E" w14:textId="509B9629" w:rsidR="005277C8" w:rsidRPr="00EF50A1" w:rsidRDefault="005277C8" w:rsidP="00042ABA">
                            <w:pPr>
                              <w:pStyle w:val="ListParagraph"/>
                              <w:numPr>
                                <w:ilvl w:val="0"/>
                                <w:numId w:val="1"/>
                              </w:numPr>
                              <w:jc w:val="both"/>
                              <w:rPr>
                                <w:rFonts w:cstheme="minorHAnsi"/>
                                <w:color w:val="333333"/>
                                <w:sz w:val="13"/>
                                <w:szCs w:val="13"/>
                              </w:rPr>
                            </w:pPr>
                            <w:r w:rsidRPr="00EF50A1">
                              <w:rPr>
                                <w:rFonts w:cstheme="minorHAnsi"/>
                                <w:color w:val="333333"/>
                                <w:sz w:val="13"/>
                                <w:szCs w:val="13"/>
                              </w:rPr>
                              <w:t xml:space="preserve">Work through the NHS scheme advisory board to consider options to help ambulance members retire earlier than </w:t>
                            </w:r>
                            <w:proofErr w:type="gramStart"/>
                            <w:r w:rsidRPr="00EF50A1">
                              <w:rPr>
                                <w:rFonts w:cstheme="minorHAnsi"/>
                                <w:color w:val="333333"/>
                                <w:sz w:val="13"/>
                                <w:szCs w:val="13"/>
                              </w:rPr>
                              <w:t>67</w:t>
                            </w:r>
                            <w:proofErr w:type="gramEnd"/>
                          </w:p>
                          <w:p w14:paraId="2AD45F6C" w14:textId="77777777" w:rsidR="00F1701E" w:rsidRPr="00042ABA" w:rsidRDefault="00F1701E" w:rsidP="00042ABA">
                            <w:pPr>
                              <w:jc w:val="both"/>
                              <w:rPr>
                                <w:rFonts w:ascii="Helvetica Neue" w:hAnsi="Helvetica Neue"/>
                                <w:color w:val="333333"/>
                                <w:sz w:val="13"/>
                                <w:szCs w:val="13"/>
                              </w:rPr>
                            </w:pPr>
                          </w:p>
                          <w:p w14:paraId="0F048FE4" w14:textId="77777777" w:rsidR="00F1701E" w:rsidRDefault="00F170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E9AE7" id="_x0000_s1030" type="#_x0000_t202" style="position:absolute;margin-left:-134.4pt;margin-top:6.55pt;width:307.6pt;height:30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" fillcolor="white [3201]" strokeweight="2pt">
                <v:textbox>
                  <w:txbxContent>
                    <w:p w14:paraId="47EEFF1C" w14:textId="371973C6" w:rsidR="005277C8" w:rsidRPr="00545B89" w:rsidRDefault="00042ABA" w:rsidP="00042ABA">
                      <w:pPr>
                        <w:jc w:val="both"/>
                        <w:rPr>
                          <w:rFonts w:cstheme="minorHAnsi"/>
                          <w:b/>
                          <w:bCs/>
                          <w:color w:val="00B050"/>
                          <w:sz w:val="16"/>
                          <w:szCs w:val="16"/>
                        </w:rPr>
                      </w:pPr>
                      <w:r w:rsidRPr="00545B89">
                        <w:rPr>
                          <w:rFonts w:cstheme="minorHAnsi"/>
                          <w:b/>
                          <w:bCs/>
                          <w:color w:val="00B050"/>
                          <w:sz w:val="16"/>
                          <w:szCs w:val="16"/>
                        </w:rPr>
                        <w:t>Retirement Age parity with Emergency Services for Ambulance staff</w:t>
                      </w:r>
                    </w:p>
                    <w:p w14:paraId="5A93A29C" w14:textId="14DF9A0F" w:rsidR="00F1701E" w:rsidRPr="00EF50A1" w:rsidRDefault="00F1701E" w:rsidP="00042ABA">
                      <w:pPr>
                        <w:jc w:val="both"/>
                        <w:rPr>
                          <w:rFonts w:cstheme="minorHAnsi"/>
                          <w:color w:val="333333"/>
                          <w:sz w:val="13"/>
                          <w:szCs w:val="13"/>
                        </w:rPr>
                      </w:pPr>
                      <w:r w:rsidRPr="00EF50A1">
                        <w:rPr>
                          <w:rFonts w:cstheme="minorHAnsi"/>
                          <w:color w:val="333333"/>
                          <w:sz w:val="13"/>
                          <w:szCs w:val="13"/>
                        </w:rPr>
                        <w:t xml:space="preserve">Unison acknowledges that lowering the retirement age for ambulance staff in line with other emergency workers is a high priority. the disparity in retirement age between police, fire service and ambulance staff </w:t>
                      </w:r>
                      <w:proofErr w:type="gramStart"/>
                      <w:r w:rsidR="00C1641C">
                        <w:rPr>
                          <w:rFonts w:cstheme="minorHAnsi"/>
                          <w:color w:val="333333"/>
                          <w:sz w:val="13"/>
                          <w:szCs w:val="13"/>
                        </w:rPr>
                        <w:t>is</w:t>
                      </w:r>
                      <w:proofErr w:type="gramEnd"/>
                      <w:r w:rsidR="00C1641C">
                        <w:rPr>
                          <w:rFonts w:cstheme="minorHAnsi"/>
                          <w:color w:val="333333"/>
                          <w:sz w:val="13"/>
                          <w:szCs w:val="13"/>
                        </w:rPr>
                        <w:t xml:space="preserve"> </w:t>
                      </w:r>
                      <w:r w:rsidRPr="00EF50A1">
                        <w:rPr>
                          <w:rFonts w:cstheme="minorHAnsi"/>
                          <w:color w:val="333333"/>
                          <w:sz w:val="13"/>
                          <w:szCs w:val="13"/>
                        </w:rPr>
                        <w:t>unfair.</w:t>
                      </w:r>
                    </w:p>
                    <w:p w14:paraId="79F8E653" w14:textId="3559D79B" w:rsidR="00F1701E" w:rsidRPr="00EF50A1" w:rsidRDefault="00F1701E" w:rsidP="00042ABA">
                      <w:pPr>
                        <w:jc w:val="both"/>
                        <w:rPr>
                          <w:rFonts w:cstheme="minorHAnsi"/>
                          <w:color w:val="333333"/>
                          <w:sz w:val="13"/>
                          <w:szCs w:val="13"/>
                        </w:rPr>
                      </w:pPr>
                      <w:r w:rsidRPr="00EF50A1">
                        <w:rPr>
                          <w:rFonts w:cstheme="minorHAnsi"/>
                          <w:color w:val="333333"/>
                          <w:sz w:val="13"/>
                          <w:szCs w:val="13"/>
                        </w:rPr>
                        <w:t>Conference notes that increase demands, patients presenting with complex conditions</w:t>
                      </w:r>
                      <w:r w:rsidR="00C1641C">
                        <w:rPr>
                          <w:rFonts w:cstheme="minorHAnsi"/>
                          <w:color w:val="333333"/>
                          <w:sz w:val="13"/>
                          <w:szCs w:val="13"/>
                        </w:rPr>
                        <w:t xml:space="preserve"> </w:t>
                      </w:r>
                      <w:r w:rsidRPr="00EF50A1">
                        <w:rPr>
                          <w:rFonts w:cstheme="minorHAnsi"/>
                          <w:color w:val="333333"/>
                          <w:sz w:val="13"/>
                          <w:szCs w:val="13"/>
                        </w:rPr>
                        <w:t>a</w:t>
                      </w:r>
                      <w:r w:rsidR="00C1641C">
                        <w:rPr>
                          <w:rFonts w:cstheme="minorHAnsi"/>
                          <w:color w:val="333333"/>
                          <w:sz w:val="13"/>
                          <w:szCs w:val="13"/>
                        </w:rPr>
                        <w:t xml:space="preserve">nd a </w:t>
                      </w:r>
                      <w:r w:rsidRPr="00EF50A1">
                        <w:rPr>
                          <w:rFonts w:cstheme="minorHAnsi"/>
                          <w:color w:val="333333"/>
                          <w:sz w:val="13"/>
                          <w:szCs w:val="13"/>
                        </w:rPr>
                        <w:t xml:space="preserve">global </w:t>
                      </w:r>
                      <w:r w:rsidR="005277C8" w:rsidRPr="00EF50A1">
                        <w:rPr>
                          <w:rFonts w:cstheme="minorHAnsi"/>
                          <w:color w:val="333333"/>
                          <w:sz w:val="13"/>
                          <w:szCs w:val="13"/>
                        </w:rPr>
                        <w:t>pandemic</w:t>
                      </w:r>
                      <w:r w:rsidRPr="00EF50A1">
                        <w:rPr>
                          <w:rFonts w:cstheme="minorHAnsi"/>
                          <w:color w:val="333333"/>
                          <w:sz w:val="13"/>
                          <w:szCs w:val="13"/>
                        </w:rPr>
                        <w:t xml:space="preserve"> has left</w:t>
                      </w:r>
                      <w:r w:rsidR="00C1641C">
                        <w:rPr>
                          <w:rFonts w:cstheme="minorHAnsi"/>
                          <w:color w:val="333333"/>
                          <w:sz w:val="13"/>
                          <w:szCs w:val="13"/>
                        </w:rPr>
                        <w:t xml:space="preserve"> the</w:t>
                      </w:r>
                      <w:r w:rsidRPr="00EF50A1">
                        <w:rPr>
                          <w:rFonts w:cstheme="minorHAnsi"/>
                          <w:color w:val="333333"/>
                          <w:sz w:val="13"/>
                          <w:szCs w:val="13"/>
                        </w:rPr>
                        <w:t xml:space="preserve"> ambulance service on </w:t>
                      </w:r>
                      <w:r w:rsidR="00545B89">
                        <w:rPr>
                          <w:rFonts w:cstheme="minorHAnsi"/>
                          <w:color w:val="333333"/>
                          <w:sz w:val="13"/>
                          <w:szCs w:val="13"/>
                        </w:rPr>
                        <w:t>its</w:t>
                      </w:r>
                      <w:r w:rsidRPr="00EF50A1">
                        <w:rPr>
                          <w:rFonts w:cstheme="minorHAnsi"/>
                          <w:color w:val="333333"/>
                          <w:sz w:val="13"/>
                          <w:szCs w:val="13"/>
                        </w:rPr>
                        <w:t xml:space="preserve"> knees.  Handover delays, exacerbated by a growing social care crisis have led to </w:t>
                      </w:r>
                      <w:r w:rsidR="005277C8" w:rsidRPr="00EF50A1">
                        <w:rPr>
                          <w:rFonts w:cstheme="minorHAnsi"/>
                          <w:color w:val="333333"/>
                          <w:sz w:val="13"/>
                          <w:szCs w:val="13"/>
                        </w:rPr>
                        <w:t>ambulance</w:t>
                      </w:r>
                      <w:r w:rsidRPr="00EF50A1">
                        <w:rPr>
                          <w:rFonts w:cstheme="minorHAnsi"/>
                          <w:color w:val="333333"/>
                          <w:sz w:val="13"/>
                          <w:szCs w:val="13"/>
                        </w:rPr>
                        <w:t xml:space="preserve"> staff witnessing patients dying in the back of their vehicles, whilst being unable to ten</w:t>
                      </w:r>
                      <w:r w:rsidR="00910808">
                        <w:rPr>
                          <w:rFonts w:cstheme="minorHAnsi"/>
                          <w:color w:val="333333"/>
                          <w:sz w:val="13"/>
                          <w:szCs w:val="13"/>
                        </w:rPr>
                        <w:t>d</w:t>
                      </w:r>
                      <w:r w:rsidRPr="00EF50A1">
                        <w:rPr>
                          <w:rFonts w:cstheme="minorHAnsi"/>
                          <w:color w:val="333333"/>
                          <w:sz w:val="13"/>
                          <w:szCs w:val="13"/>
                        </w:rPr>
                        <w:t xml:space="preserve"> to other seriously ill patients.  Conference notes with </w:t>
                      </w:r>
                      <w:r w:rsidR="005277C8" w:rsidRPr="00EF50A1">
                        <w:rPr>
                          <w:rFonts w:cstheme="minorHAnsi"/>
                          <w:color w:val="333333"/>
                          <w:sz w:val="13"/>
                          <w:szCs w:val="13"/>
                        </w:rPr>
                        <w:t xml:space="preserve">alarm </w:t>
                      </w:r>
                      <w:r w:rsidRPr="00EF50A1">
                        <w:rPr>
                          <w:rFonts w:cstheme="minorHAnsi"/>
                          <w:color w:val="333333"/>
                          <w:sz w:val="13"/>
                          <w:szCs w:val="13"/>
                        </w:rPr>
                        <w:t xml:space="preserve">the mental health impacts this is having on </w:t>
                      </w:r>
                      <w:r w:rsidR="005277C8" w:rsidRPr="00EF50A1">
                        <w:rPr>
                          <w:rFonts w:cstheme="minorHAnsi"/>
                          <w:color w:val="333333"/>
                          <w:sz w:val="13"/>
                          <w:szCs w:val="13"/>
                        </w:rPr>
                        <w:t>staff, combined</w:t>
                      </w:r>
                      <w:r w:rsidRPr="00EF50A1">
                        <w:rPr>
                          <w:rFonts w:cstheme="minorHAnsi"/>
                          <w:color w:val="333333"/>
                          <w:sz w:val="13"/>
                          <w:szCs w:val="13"/>
                        </w:rPr>
                        <w:t xml:space="preserve"> with low pay and worsening working conditions is causing ambulance worker</w:t>
                      </w:r>
                      <w:r w:rsidR="00C1641C">
                        <w:rPr>
                          <w:rFonts w:cstheme="minorHAnsi"/>
                          <w:color w:val="333333"/>
                          <w:sz w:val="13"/>
                          <w:szCs w:val="13"/>
                        </w:rPr>
                        <w:t>s</w:t>
                      </w:r>
                      <w:r w:rsidRPr="00EF50A1">
                        <w:rPr>
                          <w:rFonts w:cstheme="minorHAnsi"/>
                          <w:color w:val="333333"/>
                          <w:sz w:val="13"/>
                          <w:szCs w:val="13"/>
                        </w:rPr>
                        <w:t xml:space="preserve"> to leave the NHS in their droves.  Winter pressures are now </w:t>
                      </w:r>
                      <w:r w:rsidR="005277C8" w:rsidRPr="00EF50A1">
                        <w:rPr>
                          <w:rFonts w:cstheme="minorHAnsi"/>
                          <w:color w:val="333333"/>
                          <w:sz w:val="13"/>
                          <w:szCs w:val="13"/>
                        </w:rPr>
                        <w:t>year-round</w:t>
                      </w:r>
                      <w:r w:rsidRPr="00EF50A1">
                        <w:rPr>
                          <w:rFonts w:cstheme="minorHAnsi"/>
                          <w:color w:val="333333"/>
                          <w:sz w:val="13"/>
                          <w:szCs w:val="13"/>
                        </w:rPr>
                        <w:t xml:space="preserve"> pressures and with decades of underfunding and a recruitment and retention crisis has heightened the pressures on our members.</w:t>
                      </w:r>
                    </w:p>
                    <w:p w14:paraId="4360139B" w14:textId="44571488" w:rsidR="00F1701E" w:rsidRPr="00EF50A1" w:rsidRDefault="00F1701E" w:rsidP="00042ABA">
                      <w:pPr>
                        <w:jc w:val="both"/>
                        <w:rPr>
                          <w:rFonts w:cstheme="minorHAnsi"/>
                          <w:color w:val="333333"/>
                          <w:sz w:val="13"/>
                          <w:szCs w:val="13"/>
                        </w:rPr>
                      </w:pPr>
                      <w:r w:rsidRPr="00EF50A1">
                        <w:rPr>
                          <w:rFonts w:cstheme="minorHAnsi"/>
                          <w:color w:val="333333"/>
                          <w:sz w:val="13"/>
                          <w:szCs w:val="13"/>
                        </w:rPr>
                        <w:t>Ambulance works perform one of the most valuable roles in our communities and increasingly this is a role that takes so much from them but give little back in terms of reward and recognition.</w:t>
                      </w:r>
                    </w:p>
                    <w:p w14:paraId="5825D3DB" w14:textId="04468691" w:rsidR="005277C8" w:rsidRPr="00EF50A1" w:rsidRDefault="005277C8" w:rsidP="00042ABA">
                      <w:pPr>
                        <w:jc w:val="both"/>
                        <w:rPr>
                          <w:rFonts w:cstheme="minorHAnsi"/>
                          <w:color w:val="333333"/>
                          <w:sz w:val="13"/>
                          <w:szCs w:val="13"/>
                        </w:rPr>
                      </w:pPr>
                      <w:r w:rsidRPr="00EF50A1">
                        <w:rPr>
                          <w:rFonts w:cstheme="minorHAnsi"/>
                          <w:color w:val="333333"/>
                          <w:sz w:val="13"/>
                          <w:szCs w:val="13"/>
                        </w:rPr>
                        <w:t>Unison calls on the Health Service Group Executive to</w:t>
                      </w:r>
                    </w:p>
                    <w:p w14:paraId="7BBC98BD" w14:textId="74D80C94" w:rsidR="005277C8" w:rsidRPr="00EF50A1" w:rsidRDefault="005277C8" w:rsidP="00042ABA">
                      <w:pPr>
                        <w:pStyle w:val="ListParagraph"/>
                        <w:numPr>
                          <w:ilvl w:val="0"/>
                          <w:numId w:val="1"/>
                        </w:numPr>
                        <w:jc w:val="both"/>
                        <w:rPr>
                          <w:rFonts w:cstheme="minorHAnsi"/>
                          <w:color w:val="333333"/>
                          <w:sz w:val="13"/>
                          <w:szCs w:val="13"/>
                        </w:rPr>
                      </w:pPr>
                      <w:r w:rsidRPr="00EF50A1">
                        <w:rPr>
                          <w:rFonts w:cstheme="minorHAnsi"/>
                          <w:color w:val="333333"/>
                          <w:sz w:val="13"/>
                          <w:szCs w:val="13"/>
                        </w:rPr>
                        <w:t>Raise awareness amongst the public and media to support that ambulance worker are NOT considered ‘emergency workers’ when it comes to qualifying for early retirement, despite providing what most people deem an ‘emergency service.’</w:t>
                      </w:r>
                    </w:p>
                    <w:p w14:paraId="474A4EEE" w14:textId="350218C9" w:rsidR="005277C8" w:rsidRPr="00EF50A1" w:rsidRDefault="005277C8" w:rsidP="00042ABA">
                      <w:pPr>
                        <w:pStyle w:val="ListParagraph"/>
                        <w:numPr>
                          <w:ilvl w:val="0"/>
                          <w:numId w:val="1"/>
                        </w:numPr>
                        <w:jc w:val="both"/>
                        <w:rPr>
                          <w:rFonts w:cstheme="minorHAnsi"/>
                          <w:color w:val="333333"/>
                          <w:sz w:val="13"/>
                          <w:szCs w:val="13"/>
                        </w:rPr>
                      </w:pPr>
                      <w:r w:rsidRPr="00EF50A1">
                        <w:rPr>
                          <w:rFonts w:cstheme="minorHAnsi"/>
                          <w:color w:val="333333"/>
                          <w:sz w:val="13"/>
                          <w:szCs w:val="13"/>
                        </w:rPr>
                        <w:t>Commission research to identify the physical and mental impact on specific groups working in the ambulance service, particularly during the later years of their working life.</w:t>
                      </w:r>
                    </w:p>
                    <w:p w14:paraId="5ECF5352" w14:textId="46324593" w:rsidR="005277C8" w:rsidRPr="00EF50A1" w:rsidRDefault="005277C8" w:rsidP="00042ABA">
                      <w:pPr>
                        <w:pStyle w:val="ListParagraph"/>
                        <w:numPr>
                          <w:ilvl w:val="0"/>
                          <w:numId w:val="1"/>
                        </w:numPr>
                        <w:jc w:val="both"/>
                        <w:rPr>
                          <w:rFonts w:cstheme="minorHAnsi"/>
                          <w:color w:val="333333"/>
                          <w:sz w:val="13"/>
                          <w:szCs w:val="13"/>
                        </w:rPr>
                      </w:pPr>
                      <w:r w:rsidRPr="00EF50A1">
                        <w:rPr>
                          <w:rFonts w:cstheme="minorHAnsi"/>
                          <w:color w:val="333333"/>
                          <w:sz w:val="13"/>
                          <w:szCs w:val="13"/>
                        </w:rPr>
                        <w:t xml:space="preserve">Promote the argument that lowering the retirement age will </w:t>
                      </w:r>
                      <w:r w:rsidR="00C1641C" w:rsidRPr="00EF50A1">
                        <w:rPr>
                          <w:rFonts w:cstheme="minorHAnsi"/>
                          <w:color w:val="333333"/>
                          <w:sz w:val="13"/>
                          <w:szCs w:val="13"/>
                        </w:rPr>
                        <w:t>help</w:t>
                      </w:r>
                      <w:r w:rsidRPr="00EF50A1">
                        <w:rPr>
                          <w:rFonts w:cstheme="minorHAnsi"/>
                          <w:color w:val="333333"/>
                          <w:sz w:val="13"/>
                          <w:szCs w:val="13"/>
                        </w:rPr>
                        <w:t xml:space="preserve"> to improve the recruitment and retention for ambulance staff.</w:t>
                      </w:r>
                    </w:p>
                    <w:p w14:paraId="2E9171F2" w14:textId="297C202B" w:rsidR="005277C8" w:rsidRPr="00EF50A1" w:rsidRDefault="005277C8" w:rsidP="00042ABA">
                      <w:pPr>
                        <w:pStyle w:val="ListParagraph"/>
                        <w:numPr>
                          <w:ilvl w:val="0"/>
                          <w:numId w:val="1"/>
                        </w:numPr>
                        <w:jc w:val="both"/>
                        <w:rPr>
                          <w:rFonts w:cstheme="minorHAnsi"/>
                          <w:color w:val="333333"/>
                          <w:sz w:val="13"/>
                          <w:szCs w:val="13"/>
                        </w:rPr>
                      </w:pPr>
                      <w:r w:rsidRPr="00EF50A1">
                        <w:rPr>
                          <w:rFonts w:cstheme="minorHAnsi"/>
                          <w:color w:val="333333"/>
                          <w:sz w:val="13"/>
                          <w:szCs w:val="13"/>
                        </w:rPr>
                        <w:t>Seek, as minimum, commitments from politicians to review current retirement age for staff working in the ambulance service.</w:t>
                      </w:r>
                    </w:p>
                    <w:p w14:paraId="72DF9F21" w14:textId="04698253" w:rsidR="005277C8" w:rsidRPr="00EF50A1" w:rsidRDefault="005277C8" w:rsidP="00042ABA">
                      <w:pPr>
                        <w:pStyle w:val="ListParagraph"/>
                        <w:numPr>
                          <w:ilvl w:val="0"/>
                          <w:numId w:val="1"/>
                        </w:numPr>
                        <w:jc w:val="both"/>
                        <w:rPr>
                          <w:rFonts w:cstheme="minorHAnsi"/>
                          <w:color w:val="333333"/>
                          <w:sz w:val="13"/>
                          <w:szCs w:val="13"/>
                        </w:rPr>
                      </w:pPr>
                      <w:r w:rsidRPr="00EF50A1">
                        <w:rPr>
                          <w:rFonts w:cstheme="minorHAnsi"/>
                          <w:color w:val="333333"/>
                          <w:sz w:val="13"/>
                          <w:szCs w:val="13"/>
                        </w:rPr>
                        <w:t>Promote and seek improves to the existing Early Retirement Reduction Buy Out scheme, negotiated by UNISON to share costs 50:50 between employers and staff.</w:t>
                      </w:r>
                    </w:p>
                    <w:p w14:paraId="05D1579E" w14:textId="509B9629" w:rsidR="005277C8" w:rsidRPr="00EF50A1" w:rsidRDefault="005277C8" w:rsidP="00042ABA">
                      <w:pPr>
                        <w:pStyle w:val="ListParagraph"/>
                        <w:numPr>
                          <w:ilvl w:val="0"/>
                          <w:numId w:val="1"/>
                        </w:numPr>
                        <w:jc w:val="both"/>
                        <w:rPr>
                          <w:rFonts w:cstheme="minorHAnsi"/>
                          <w:color w:val="333333"/>
                          <w:sz w:val="13"/>
                          <w:szCs w:val="13"/>
                        </w:rPr>
                      </w:pPr>
                      <w:r w:rsidRPr="00EF50A1">
                        <w:rPr>
                          <w:rFonts w:cstheme="minorHAnsi"/>
                          <w:color w:val="333333"/>
                          <w:sz w:val="13"/>
                          <w:szCs w:val="13"/>
                        </w:rPr>
                        <w:t xml:space="preserve">Work through the NHS scheme advisory board to consider options to help ambulance members retire earlier than </w:t>
                      </w:r>
                      <w:proofErr w:type="gramStart"/>
                      <w:r w:rsidRPr="00EF50A1">
                        <w:rPr>
                          <w:rFonts w:cstheme="minorHAnsi"/>
                          <w:color w:val="333333"/>
                          <w:sz w:val="13"/>
                          <w:szCs w:val="13"/>
                        </w:rPr>
                        <w:t>67</w:t>
                      </w:r>
                      <w:proofErr w:type="gramEnd"/>
                    </w:p>
                    <w:p w14:paraId="2AD45F6C" w14:textId="77777777" w:rsidR="00F1701E" w:rsidRPr="00042ABA" w:rsidRDefault="00F1701E" w:rsidP="00042ABA">
                      <w:pPr>
                        <w:jc w:val="both"/>
                        <w:rPr>
                          <w:rFonts w:ascii="Helvetica Neue" w:hAnsi="Helvetica Neue"/>
                          <w:color w:val="333333"/>
                          <w:sz w:val="13"/>
                          <w:szCs w:val="13"/>
                        </w:rPr>
                      </w:pPr>
                    </w:p>
                    <w:p w14:paraId="0F048FE4" w14:textId="77777777" w:rsidR="00F1701E" w:rsidRDefault="00F1701E"/>
                  </w:txbxContent>
                </v:textbox>
              </v:shape>
            </w:pict>
          </mc:Fallback>
        </mc:AlternateContent>
      </w:r>
    </w:p>
    <w:p w14:paraId="2B83B67A" w14:textId="273AF4D1" w:rsidR="006C6DAA" w:rsidRDefault="006C6DAA" w:rsidP="00F55D19">
      <w:pPr>
        <w:rPr>
          <w:sz w:val="16"/>
          <w:szCs w:val="16"/>
        </w:rPr>
      </w:pPr>
    </w:p>
    <w:p w14:paraId="4558E086" w14:textId="14789536" w:rsidR="006C6DAA" w:rsidRDefault="006C6DAA" w:rsidP="00F55D19">
      <w:pPr>
        <w:rPr>
          <w:sz w:val="16"/>
          <w:szCs w:val="16"/>
        </w:rPr>
      </w:pPr>
    </w:p>
    <w:p w14:paraId="3E73CEED" w14:textId="7BA94FA8" w:rsidR="0039198A" w:rsidRPr="00E06615" w:rsidRDefault="007E6E7E" w:rsidP="00F55D19">
      <w:pPr>
        <w:rPr>
          <w:sz w:val="16"/>
          <w:szCs w:val="16"/>
        </w:rPr>
      </w:pPr>
      <w:r>
        <w:rPr>
          <w:noProof/>
        </w:rPr>
        <mc:AlternateContent>
          <mc:Choice Requires="wps">
            <w:drawing>
              <wp:anchor distT="0" distB="0" distL="114300" distR="114300" simplePos="0" relativeHeight="251664384" behindDoc="0" locked="0" layoutInCell="1" allowOverlap="1" wp14:anchorId="4F4E0B83" wp14:editId="0631073C">
                <wp:simplePos x="0" y="0"/>
                <wp:positionH relativeFrom="column">
                  <wp:posOffset>-1708284</wp:posOffset>
                </wp:positionH>
                <wp:positionV relativeFrom="paragraph">
                  <wp:posOffset>3853046</wp:posOffset>
                </wp:positionV>
                <wp:extent cx="6668135" cy="1297681"/>
                <wp:effectExtent l="12700" t="12700" r="12065" b="10795"/>
                <wp:wrapNone/>
                <wp:docPr id="567153071" name="Text Box 1"/>
                <wp:cNvGraphicFramePr/>
                <a:graphic xmlns:a="http://schemas.openxmlformats.org/drawingml/2006/main">
                  <a:graphicData uri="http://schemas.microsoft.com/office/word/2010/wordprocessingShape">
                    <wps:wsp>
                      <wps:cNvSpPr txBox="1"/>
                      <wps:spPr>
                        <a:xfrm>
                          <a:off x="0" y="0"/>
                          <a:ext cx="6668135" cy="1297681"/>
                        </a:xfrm>
                        <a:prstGeom prst="rect">
                          <a:avLst/>
                        </a:prstGeom>
                        <a:solidFill>
                          <a:schemeClr val="lt1"/>
                        </a:solidFill>
                        <a:ln w="25400">
                          <a:solidFill>
                            <a:prstClr val="black"/>
                          </a:solidFill>
                        </a:ln>
                      </wps:spPr>
                      <wps:txbx>
                        <w:txbxContent>
                          <w:p w14:paraId="192EF43D" w14:textId="1345BBBA" w:rsidR="00E06615" w:rsidRPr="00545B89" w:rsidRDefault="0039198A">
                            <w:pPr>
                              <w:rPr>
                                <w:b/>
                                <w:bCs/>
                                <w:color w:val="00B050"/>
                                <w:lang w:val="en-GB"/>
                              </w:rPr>
                            </w:pPr>
                            <w:r w:rsidRPr="00545B89">
                              <w:rPr>
                                <w:b/>
                                <w:bCs/>
                                <w:color w:val="00B050"/>
                                <w:lang w:val="en-GB"/>
                              </w:rPr>
                              <w:t xml:space="preserve">Pay review body – it’s time to </w:t>
                            </w:r>
                            <w:r w:rsidR="00AE55FF" w:rsidRPr="00545B89">
                              <w:rPr>
                                <w:b/>
                                <w:bCs/>
                                <w:color w:val="00B050"/>
                                <w:lang w:val="en-GB"/>
                              </w:rPr>
                              <w:t>go.</w:t>
                            </w:r>
                          </w:p>
                          <w:p w14:paraId="35213873" w14:textId="29209559" w:rsidR="0039198A" w:rsidRPr="00E06615" w:rsidRDefault="0039198A">
                            <w:pPr>
                              <w:rPr>
                                <w:lang w:val="en-GB"/>
                              </w:rPr>
                            </w:pPr>
                            <w:r w:rsidRPr="00E06615">
                              <w:rPr>
                                <w:sz w:val="13"/>
                                <w:szCs w:val="13"/>
                                <w:lang w:val="en-GB"/>
                              </w:rPr>
                              <w:t xml:space="preserve">Conference fully </w:t>
                            </w:r>
                            <w:r w:rsidR="00E06615" w:rsidRPr="00E06615">
                              <w:rPr>
                                <w:sz w:val="13"/>
                                <w:szCs w:val="13"/>
                                <w:lang w:val="en-GB"/>
                              </w:rPr>
                              <w:t>supports</w:t>
                            </w:r>
                            <w:r w:rsidRPr="00E06615">
                              <w:rPr>
                                <w:sz w:val="13"/>
                                <w:szCs w:val="13"/>
                                <w:lang w:val="en-GB"/>
                              </w:rPr>
                              <w:t xml:space="preserve"> an all-unison approach to pay, namely an award that give all our members across all regions a pay increase that ta</w:t>
                            </w:r>
                            <w:r w:rsidR="00910808">
                              <w:rPr>
                                <w:sz w:val="13"/>
                                <w:szCs w:val="13"/>
                                <w:lang w:val="en-GB"/>
                              </w:rPr>
                              <w:t>kes inflation into account</w:t>
                            </w:r>
                            <w:r w:rsidRPr="00E06615">
                              <w:rPr>
                                <w:sz w:val="13"/>
                                <w:szCs w:val="13"/>
                                <w:lang w:val="en-GB"/>
                              </w:rPr>
                              <w:t xml:space="preserve">.  We are fully behind the Unison campaign for an inflation busting uplift around pay as well as dealing with the issue of pay restoration.  The issue is the PRB is not listening to Unisons </w:t>
                            </w:r>
                            <w:r w:rsidR="00E06615" w:rsidRPr="00E06615">
                              <w:rPr>
                                <w:sz w:val="13"/>
                                <w:szCs w:val="13"/>
                                <w:lang w:val="en-GB"/>
                              </w:rPr>
                              <w:t>demands.</w:t>
                            </w:r>
                          </w:p>
                          <w:p w14:paraId="71C83621" w14:textId="6F54E99B" w:rsidR="0039198A" w:rsidRPr="00E06615" w:rsidRDefault="0039198A">
                            <w:pPr>
                              <w:rPr>
                                <w:sz w:val="13"/>
                                <w:szCs w:val="13"/>
                                <w:lang w:val="en-GB"/>
                              </w:rPr>
                            </w:pPr>
                            <w:r w:rsidRPr="00E06615">
                              <w:rPr>
                                <w:sz w:val="13"/>
                                <w:szCs w:val="13"/>
                                <w:lang w:val="en-GB"/>
                              </w:rPr>
                              <w:t xml:space="preserve">It is not the evidence of the unison submissions to the PRB that need to be changed but the PRB structure that needs to be scrapped.  We supported the fact that it is now time to organise and set a path to restore full collective bargaining and be brave </w:t>
                            </w:r>
                            <w:r w:rsidR="00E06615" w:rsidRPr="00E06615">
                              <w:rPr>
                                <w:sz w:val="13"/>
                                <w:szCs w:val="13"/>
                                <w:lang w:val="en-GB"/>
                              </w:rPr>
                              <w:t>and</w:t>
                            </w:r>
                            <w:r w:rsidRPr="00E06615">
                              <w:rPr>
                                <w:sz w:val="13"/>
                                <w:szCs w:val="13"/>
                                <w:lang w:val="en-GB"/>
                              </w:rPr>
                              <w:t xml:space="preserve"> radical in the approach of </w:t>
                            </w:r>
                            <w:r w:rsidR="00E06615" w:rsidRPr="00E06615">
                              <w:rPr>
                                <w:sz w:val="13"/>
                                <w:szCs w:val="13"/>
                                <w:lang w:val="en-GB"/>
                              </w:rPr>
                              <w:t>treading our own path</w:t>
                            </w:r>
                            <w:r w:rsidR="001C4EDE">
                              <w:rPr>
                                <w:sz w:val="13"/>
                                <w:szCs w:val="13"/>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E0B83" id="_x0000_s1031" type="#_x0000_t202" style="position:absolute;margin-left:-134.5pt;margin-top:303.4pt;width:525.05pt;height:10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" fillcolor="white [3201]" strokeweight="2pt">
                <v:textbox>
                  <w:txbxContent>
                    <w:p w14:paraId="192EF43D" w14:textId="1345BBBA" w:rsidR="00E06615" w:rsidRPr="00545B89" w:rsidRDefault="0039198A">
                      <w:pPr>
                        <w:rPr>
                          <w:b/>
                          <w:bCs/>
                          <w:color w:val="00B050"/>
                          <w:lang w:val="en-GB"/>
                        </w:rPr>
                      </w:pPr>
                      <w:r w:rsidRPr="00545B89">
                        <w:rPr>
                          <w:b/>
                          <w:bCs/>
                          <w:color w:val="00B050"/>
                          <w:lang w:val="en-GB"/>
                        </w:rPr>
                        <w:t xml:space="preserve">Pay review body – it’s time to </w:t>
                      </w:r>
                      <w:r w:rsidR="00AE55FF" w:rsidRPr="00545B89">
                        <w:rPr>
                          <w:b/>
                          <w:bCs/>
                          <w:color w:val="00B050"/>
                          <w:lang w:val="en-GB"/>
                        </w:rPr>
                        <w:t>go.</w:t>
                      </w:r>
                    </w:p>
                    <w:p w14:paraId="35213873" w14:textId="29209559" w:rsidR="0039198A" w:rsidRPr="00E06615" w:rsidRDefault="0039198A">
                      <w:pPr>
                        <w:rPr>
                          <w:lang w:val="en-GB"/>
                        </w:rPr>
                      </w:pPr>
                      <w:r w:rsidRPr="00E06615">
                        <w:rPr>
                          <w:sz w:val="13"/>
                          <w:szCs w:val="13"/>
                          <w:lang w:val="en-GB"/>
                        </w:rPr>
                        <w:t xml:space="preserve">Conference fully </w:t>
                      </w:r>
                      <w:r w:rsidR="00E06615" w:rsidRPr="00E06615">
                        <w:rPr>
                          <w:sz w:val="13"/>
                          <w:szCs w:val="13"/>
                          <w:lang w:val="en-GB"/>
                        </w:rPr>
                        <w:t>supports</w:t>
                      </w:r>
                      <w:r w:rsidRPr="00E06615">
                        <w:rPr>
                          <w:sz w:val="13"/>
                          <w:szCs w:val="13"/>
                          <w:lang w:val="en-GB"/>
                        </w:rPr>
                        <w:t xml:space="preserve"> an all-unison approach to pay, namely an award that give all our members across all regions a pay increase that ta</w:t>
                      </w:r>
                      <w:r w:rsidR="00910808">
                        <w:rPr>
                          <w:sz w:val="13"/>
                          <w:szCs w:val="13"/>
                          <w:lang w:val="en-GB"/>
                        </w:rPr>
                        <w:t>kes inflation into account</w:t>
                      </w:r>
                      <w:r w:rsidRPr="00E06615">
                        <w:rPr>
                          <w:sz w:val="13"/>
                          <w:szCs w:val="13"/>
                          <w:lang w:val="en-GB"/>
                        </w:rPr>
                        <w:t xml:space="preserve">.  We are fully behind the Unison campaign for an inflation busting uplift around pay as well as dealing with the issue of pay restoration.  The issue is the PRB is not listening to Unisons </w:t>
                      </w:r>
                      <w:r w:rsidR="00E06615" w:rsidRPr="00E06615">
                        <w:rPr>
                          <w:sz w:val="13"/>
                          <w:szCs w:val="13"/>
                          <w:lang w:val="en-GB"/>
                        </w:rPr>
                        <w:t>demands.</w:t>
                      </w:r>
                    </w:p>
                    <w:p w14:paraId="71C83621" w14:textId="6F54E99B" w:rsidR="0039198A" w:rsidRPr="00E06615" w:rsidRDefault="0039198A">
                      <w:pPr>
                        <w:rPr>
                          <w:sz w:val="13"/>
                          <w:szCs w:val="13"/>
                          <w:lang w:val="en-GB"/>
                        </w:rPr>
                      </w:pPr>
                      <w:r w:rsidRPr="00E06615">
                        <w:rPr>
                          <w:sz w:val="13"/>
                          <w:szCs w:val="13"/>
                          <w:lang w:val="en-GB"/>
                        </w:rPr>
                        <w:t xml:space="preserve">It is not the evidence of the unison submissions to the PRB that need to be changed but the PRB structure that needs to be scrapped.  We supported the fact that it is now time to organise and set a path to restore full collective bargaining and be brave </w:t>
                      </w:r>
                      <w:r w:rsidR="00E06615" w:rsidRPr="00E06615">
                        <w:rPr>
                          <w:sz w:val="13"/>
                          <w:szCs w:val="13"/>
                          <w:lang w:val="en-GB"/>
                        </w:rPr>
                        <w:t>and</w:t>
                      </w:r>
                      <w:r w:rsidRPr="00E06615">
                        <w:rPr>
                          <w:sz w:val="13"/>
                          <w:szCs w:val="13"/>
                          <w:lang w:val="en-GB"/>
                        </w:rPr>
                        <w:t xml:space="preserve"> radical in the approach of </w:t>
                      </w:r>
                      <w:r w:rsidR="00E06615" w:rsidRPr="00E06615">
                        <w:rPr>
                          <w:sz w:val="13"/>
                          <w:szCs w:val="13"/>
                          <w:lang w:val="en-GB"/>
                        </w:rPr>
                        <w:t>treading our own path</w:t>
                      </w:r>
                      <w:r w:rsidR="001C4EDE">
                        <w:rPr>
                          <w:sz w:val="13"/>
                          <w:szCs w:val="13"/>
                          <w:lang w:val="en-GB"/>
                        </w:rPr>
                        <w:t>.</w:t>
                      </w:r>
                    </w:p>
                  </w:txbxContent>
                </v:textbox>
              </v:shape>
            </w:pict>
          </mc:Fallback>
        </mc:AlternateContent>
      </w:r>
    </w:p>
    <w:p w14:paraId="1AA75AB4" w14:textId="2C7766A3" w:rsidR="00F81DA8" w:rsidRDefault="00F81DA8">
      <w:pPr>
        <w:pStyle w:val="Heading2"/>
      </w:pPr>
    </w:p>
    <w:p w14:paraId="296FEB8A" w14:textId="32C01706" w:rsidR="00D344B4" w:rsidRDefault="00D344B4" w:rsidP="00EF50A1">
      <w:pPr>
        <w:pStyle w:val="Heading2"/>
      </w:pPr>
    </w:p>
    <w:p w14:paraId="69D2294A" w14:textId="51866363" w:rsidR="00D344B4" w:rsidRDefault="00D344B4" w:rsidP="00EF50A1">
      <w:pPr>
        <w:pStyle w:val="Heading2"/>
      </w:pPr>
    </w:p>
    <w:p w14:paraId="5873CCD7" w14:textId="662E027D" w:rsidR="00D344B4" w:rsidRDefault="00D344B4" w:rsidP="00EF50A1">
      <w:pPr>
        <w:pStyle w:val="Heading2"/>
      </w:pPr>
    </w:p>
    <w:p w14:paraId="3AE7DF18" w14:textId="538C0F21" w:rsidR="00F81DA8" w:rsidRDefault="00F81DA8" w:rsidP="00EF50A1">
      <w:pPr>
        <w:pStyle w:val="Heading2"/>
      </w:pPr>
    </w:p>
    <w:sectPr w:rsidR="00F81DA8" w:rsidSect="006C6DAA">
      <w:headerReference w:type="default" r:id="rId13"/>
      <w:pgSz w:w="11907" w:h="16839" w:code="9"/>
      <w:pgMar w:top="1008" w:right="720" w:bottom="720" w:left="360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1F9B2" w14:textId="77777777" w:rsidR="00A500B5" w:rsidRDefault="00A500B5">
      <w:pPr>
        <w:spacing w:after="0" w:line="240" w:lineRule="auto"/>
      </w:pPr>
      <w:r>
        <w:separator/>
      </w:r>
    </w:p>
  </w:endnote>
  <w:endnote w:type="continuationSeparator" w:id="0">
    <w:p w14:paraId="0522AFB8" w14:textId="77777777" w:rsidR="00A500B5" w:rsidRDefault="00A50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8E874" w14:textId="77777777" w:rsidR="00A500B5" w:rsidRDefault="00A500B5">
      <w:pPr>
        <w:spacing w:after="0" w:line="240" w:lineRule="auto"/>
      </w:pPr>
      <w:r>
        <w:separator/>
      </w:r>
    </w:p>
  </w:footnote>
  <w:footnote w:type="continuationSeparator" w:id="0">
    <w:p w14:paraId="23C48BA2" w14:textId="77777777" w:rsidR="00A500B5" w:rsidRDefault="00A50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716089"/>
      <w:docPartObj>
        <w:docPartGallery w:val="Page Numbers (Top of Page)"/>
        <w:docPartUnique/>
      </w:docPartObj>
    </w:sdtPr>
    <w:sdtEndPr>
      <w:rPr>
        <w:noProof/>
      </w:rPr>
    </w:sdtEndPr>
    <w:sdtContent>
      <w:p w14:paraId="3D5BC3A2" w14:textId="77777777" w:rsidR="00F81DA8" w:rsidRDefault="00C23D83">
        <w:pPr>
          <w:pStyle w:val="Header"/>
          <w:jc w:val="right"/>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2</w:t>
        </w:r>
        <w:r>
          <w:rPr>
            <w:noProof/>
            <w:lang w:val="en-GB" w:bidi="en-GB"/>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C4959"/>
    <w:multiLevelType w:val="hybridMultilevel"/>
    <w:tmpl w:val="5E2ADAFE"/>
    <w:lvl w:ilvl="0" w:tplc="71D2E7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16764"/>
    <w:multiLevelType w:val="hybridMultilevel"/>
    <w:tmpl w:val="746CC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D26AEA"/>
    <w:multiLevelType w:val="hybridMultilevel"/>
    <w:tmpl w:val="C34EFCF0"/>
    <w:lvl w:ilvl="0" w:tplc="71D2E7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9526083">
    <w:abstractNumId w:val="2"/>
  </w:num>
  <w:num w:numId="2" w16cid:durableId="1088230945">
    <w:abstractNumId w:val="0"/>
  </w:num>
  <w:num w:numId="3" w16cid:durableId="364402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DDC"/>
    <w:rsid w:val="00021ADD"/>
    <w:rsid w:val="00042ABA"/>
    <w:rsid w:val="000A2724"/>
    <w:rsid w:val="000B55E7"/>
    <w:rsid w:val="00125A78"/>
    <w:rsid w:val="001C4EDE"/>
    <w:rsid w:val="002F3D73"/>
    <w:rsid w:val="0039198A"/>
    <w:rsid w:val="0039642A"/>
    <w:rsid w:val="00442EE3"/>
    <w:rsid w:val="005277C8"/>
    <w:rsid w:val="00545B89"/>
    <w:rsid w:val="00576EE5"/>
    <w:rsid w:val="00671A77"/>
    <w:rsid w:val="00675F46"/>
    <w:rsid w:val="006C6DAA"/>
    <w:rsid w:val="006E48D0"/>
    <w:rsid w:val="007547BD"/>
    <w:rsid w:val="007B1F61"/>
    <w:rsid w:val="007E6E7E"/>
    <w:rsid w:val="0080443F"/>
    <w:rsid w:val="00910808"/>
    <w:rsid w:val="00915C4A"/>
    <w:rsid w:val="00A308D1"/>
    <w:rsid w:val="00A500B5"/>
    <w:rsid w:val="00A611CF"/>
    <w:rsid w:val="00AE55FF"/>
    <w:rsid w:val="00B41850"/>
    <w:rsid w:val="00B66E86"/>
    <w:rsid w:val="00B97831"/>
    <w:rsid w:val="00BA3B56"/>
    <w:rsid w:val="00C1641C"/>
    <w:rsid w:val="00C23D83"/>
    <w:rsid w:val="00D23A1F"/>
    <w:rsid w:val="00D344B4"/>
    <w:rsid w:val="00DB5A38"/>
    <w:rsid w:val="00E06615"/>
    <w:rsid w:val="00E13E6D"/>
    <w:rsid w:val="00E15D1E"/>
    <w:rsid w:val="00E4322C"/>
    <w:rsid w:val="00E91DDC"/>
    <w:rsid w:val="00EF50A1"/>
    <w:rsid w:val="00F1701E"/>
    <w:rsid w:val="00F5281A"/>
    <w:rsid w:val="00F55D19"/>
    <w:rsid w:val="00F81DA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DFC9"/>
  <w15:chartTrackingRefBased/>
  <w15:docId w15:val="{9627ADAD-6C9D-EF4F-9D9E-98F0FEDA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23948" w:themeColor="text2" w:themeTint="E6"/>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Heading1">
    <w:name w:val="heading 1"/>
    <w:basedOn w:val="Normal"/>
    <w:next w:val="Normal"/>
    <w:link w:val="Heading1Char"/>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Pr>
      <w:rFonts w:eastAsiaTheme="minorEastAsia"/>
      <w:sz w:val="32"/>
    </w:rPr>
  </w:style>
  <w:style w:type="character" w:styleId="PlaceholderText">
    <w:name w:val="Placeholder Text"/>
    <w:basedOn w:val="DefaultParagraphFont"/>
    <w:uiPriority w:val="99"/>
    <w:semiHidden/>
    <w:rPr>
      <w:color w:val="808080"/>
    </w:rPr>
  </w:style>
  <w:style w:type="paragraph" w:styleId="Date">
    <w:name w:val="Date"/>
    <w:basedOn w:val="Normal"/>
    <w:link w:val="DateChar"/>
    <w:uiPriority w:val="99"/>
    <w:unhideWhenUsed/>
    <w:qFormat/>
    <w:pPr>
      <w:spacing w:after="40"/>
      <w:jc w:val="right"/>
    </w:pPr>
    <w:rPr>
      <w:b/>
      <w:color w:val="6CA800" w:themeColor="accent1"/>
      <w:sz w:val="32"/>
    </w:rPr>
  </w:style>
  <w:style w:type="character" w:customStyle="1" w:styleId="DateChar">
    <w:name w:val="Date Char"/>
    <w:basedOn w:val="DefaultParagraphFont"/>
    <w:link w:val="Date"/>
    <w:uiPriority w:val="99"/>
    <w:rPr>
      <w:b/>
      <w:color w:val="6CA800" w:themeColor="accent1"/>
      <w:sz w:val="32"/>
    </w:rPr>
  </w:style>
  <w:style w:type="paragraph" w:styleId="BlockText">
    <w:name w:val="Block Text"/>
    <w:basedOn w:val="Normal"/>
    <w:uiPriority w:val="99"/>
    <w:unhideWhenUsed/>
    <w:qFormat/>
    <w:pPr>
      <w:spacing w:after="380" w:line="326" w:lineRule="auto"/>
    </w:pPr>
    <w:rPr>
      <w:rFonts w:eastAsiaTheme="minorEastAsia"/>
      <w:iCs/>
      <w:sz w:val="28"/>
    </w:rPr>
  </w:style>
  <w:style w:type="paragraph" w:styleId="Quote">
    <w:name w:val="Quote"/>
    <w:basedOn w:val="Normal"/>
    <w:link w:val="QuoteChar"/>
    <w:uiPriority w:val="29"/>
    <w:qFormat/>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Pr>
      <w:i/>
      <w:iCs/>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CA800" w:themeColor="accent1"/>
      <w:sz w:val="3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Pr>
      <w:b/>
      <w:i/>
      <w:iCs/>
      <w:sz w:val="28"/>
    </w:rPr>
  </w:style>
  <w:style w:type="paragraph" w:customStyle="1" w:styleId="Recipient">
    <w:name w:val="Recipient"/>
    <w:basedOn w:val="Normal"/>
    <w:uiPriority w:val="10"/>
    <w:qFormat/>
    <w:pPr>
      <w:spacing w:before="1760" w:after="0"/>
      <w:ind w:left="2880"/>
    </w:pPr>
    <w:rPr>
      <w:b/>
    </w:rPr>
  </w:style>
  <w:style w:type="paragraph" w:customStyle="1" w:styleId="Address">
    <w:name w:val="Address"/>
    <w:basedOn w:val="Normal"/>
    <w:uiPriority w:val="10"/>
    <w:qFormat/>
    <w:pPr>
      <w:ind w:left="2880"/>
      <w:contextualSpacing/>
    </w:pPr>
  </w:style>
  <w:style w:type="paragraph" w:customStyle="1" w:styleId="ContactInformation">
    <w:name w:val="Contact Information"/>
    <w:basedOn w:val="Normal"/>
    <w:uiPriority w:val="10"/>
    <w:qFormat/>
    <w:pPr>
      <w:contextualSpacing/>
    </w:pPr>
  </w:style>
  <w:style w:type="paragraph" w:customStyle="1" w:styleId="Company">
    <w:name w:val="Company"/>
    <w:basedOn w:val="Normal"/>
    <w:uiPriority w:val="10"/>
    <w:qFormat/>
    <w:pPr>
      <w:pBdr>
        <w:top w:val="single" w:sz="24" w:space="18" w:color="323948" w:themeColor="text2" w:themeTint="E6"/>
      </w:pBdr>
      <w:spacing w:after="0"/>
    </w:pPr>
    <w:rPr>
      <w:b/>
      <w:color w:val="6CA800" w:themeColor="accent1"/>
      <w:sz w:val="3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Introduction">
    <w:name w:val="Introduction"/>
    <w:basedOn w:val="Normal"/>
    <w:link w:val="IntroductionChar"/>
    <w:uiPriority w:val="3"/>
    <w:qFormat/>
    <w:pPr>
      <w:spacing w:after="380" w:line="319" w:lineRule="auto"/>
    </w:pPr>
    <w:rPr>
      <w:sz w:val="28"/>
      <w:lang w:eastAsia="en-US"/>
    </w:rPr>
  </w:style>
  <w:style w:type="character" w:customStyle="1" w:styleId="IntroductionChar">
    <w:name w:val="Introduction Char"/>
    <w:basedOn w:val="DefaultParagraphFont"/>
    <w:link w:val="Introduction"/>
    <w:uiPriority w:val="3"/>
    <w:rPr>
      <w:sz w:val="28"/>
      <w:lang w:eastAsia="en-US"/>
    </w:rPr>
  </w:style>
  <w:style w:type="table" w:styleId="TableGrid">
    <w:name w:val="Table Grid"/>
    <w:basedOn w:val="TableNormal"/>
    <w:uiPriority w:val="39"/>
    <w:rsid w:val="00A30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5277C8"/>
    <w:pPr>
      <w:ind w:left="720"/>
      <w:contextualSpacing/>
    </w:pPr>
  </w:style>
  <w:style w:type="paragraph" w:customStyle="1" w:styleId="p2">
    <w:name w:val="p2"/>
    <w:basedOn w:val="Normal"/>
    <w:rsid w:val="00D344B4"/>
    <w:pPr>
      <w:spacing w:before="100" w:beforeAutospacing="1" w:after="100" w:afterAutospacing="1" w:line="240" w:lineRule="auto"/>
    </w:pPr>
    <w:rPr>
      <w:rFonts w:ascii="Calibri" w:hAnsi="Calibri" w:cs="Calibri"/>
      <w:color w:val="auto"/>
      <w:sz w:val="22"/>
      <w:szCs w:val="22"/>
      <w:lang w:val="en-GB" w:eastAsia="en-GB"/>
    </w:rPr>
  </w:style>
  <w:style w:type="paragraph" w:customStyle="1" w:styleId="p3">
    <w:name w:val="p3"/>
    <w:basedOn w:val="Normal"/>
    <w:rsid w:val="00D344B4"/>
    <w:pPr>
      <w:spacing w:before="100" w:beforeAutospacing="1" w:after="100" w:afterAutospacing="1" w:line="240" w:lineRule="auto"/>
    </w:pPr>
    <w:rPr>
      <w:rFonts w:ascii="Calibri" w:hAnsi="Calibri" w:cs="Calibri"/>
      <w:color w:val="auto"/>
      <w:sz w:val="22"/>
      <w:szCs w:val="22"/>
      <w:lang w:val="en-GB" w:eastAsia="en-GB"/>
    </w:rPr>
  </w:style>
  <w:style w:type="character" w:customStyle="1" w:styleId="s2">
    <w:name w:val="s2"/>
    <w:basedOn w:val="DefaultParagraphFont"/>
    <w:rsid w:val="00D34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8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eenafarrington/Library/Containers/com.microsoft.Word/Data/Library/Application%20Support/Microsoft/Office/16.0/DTS/en-GB%7b9D705CD4-C0AA-C643-8EB0-05BD4925FB48%7d/%7b53C8714B-66F8-E641-AB41-0604703EC27F%7dtf10002088.dotx" TargetMode="Externa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Props1.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2.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3.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docProps/app.xml><?xml version="1.0" encoding="utf-8"?>
<Properties xmlns="http://schemas.openxmlformats.org/officeDocument/2006/extended-properties" xmlns:vt="http://schemas.openxmlformats.org/officeDocument/2006/docPropsVTypes">
  <Template>{53C8714B-66F8-E641-AB41-0604703EC27F}tf10002088.dotx</Template>
  <TotalTime>1</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Corrie Martin</cp:lastModifiedBy>
  <cp:revision>2</cp:revision>
  <cp:lastPrinted>2014-12-16T20:29:00Z</cp:lastPrinted>
  <dcterms:created xsi:type="dcterms:W3CDTF">2023-05-04T10:02:00Z</dcterms:created>
  <dcterms:modified xsi:type="dcterms:W3CDTF">2023-05-04T10:02:00Z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226a3654-a434-4e00-940f-10ffca04c7fd</vt:lpwstr>
  </property>
  <property fmtid="{D5CDD505-2E9C-101B-9397-08002B2CF9AE}" pid="3" name="ContentTypeId">
    <vt:lpwstr>0x010100012E2E405031D74DB051ADDB3D34E572</vt:lpwstr>
  </property>
  <property fmtid="{D5CDD505-2E9C-101B-9397-08002B2CF9AE}" pid="4" name="AssetID">
    <vt:lpwstr>TF10002064</vt:lpwstr>
  </property>
</Properties>
</file>